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11"/>
        <w:gridCol w:w="1975"/>
      </w:tblGrid>
      <w:tr w:rsidR="008D5AEE" w:rsidRPr="008D5AEE" w14:paraId="4DFED11B" w14:textId="77777777" w:rsidTr="006A7F4D">
        <w:trPr>
          <w:trHeight w:val="288"/>
          <w:jc w:val="right"/>
        </w:trPr>
        <w:tc>
          <w:tcPr>
            <w:tcW w:w="8211" w:type="dxa"/>
            <w:tcBorders>
              <w:top w:val="nil"/>
              <w:left w:val="nil"/>
              <w:bottom w:val="nil"/>
            </w:tcBorders>
            <w:vAlign w:val="bottom"/>
          </w:tcPr>
          <w:p w14:paraId="6DB39389" w14:textId="77777777" w:rsidR="008D5AEE" w:rsidRPr="008D5AEE" w:rsidRDefault="008D5AEE" w:rsidP="008D5AEE">
            <w:pPr>
              <w:pStyle w:val="Title"/>
              <w:jc w:val="left"/>
              <w:rPr>
                <w:rFonts w:ascii="Arial Black" w:hAnsi="Arial Black"/>
                <w:b/>
                <w:bCs/>
                <w:i/>
                <w:lang w:val="en-US"/>
              </w:rPr>
            </w:pPr>
            <w:r w:rsidRPr="008D5AEE">
              <w:rPr>
                <w:rFonts w:ascii="Arial Black" w:hAnsi="Arial Black"/>
                <w:b/>
                <w:bCs/>
                <w:i/>
              </w:rPr>
              <w:t>노스캐롤라이나 영유아 프로그램</w:t>
            </w:r>
          </w:p>
        </w:tc>
        <w:tc>
          <w:tcPr>
            <w:tcW w:w="1975" w:type="dxa"/>
            <w:vAlign w:val="bottom"/>
          </w:tcPr>
          <w:p w14:paraId="1D2FCE01" w14:textId="77777777" w:rsidR="008D5AEE" w:rsidRPr="008D5AEE" w:rsidRDefault="008D5AEE" w:rsidP="008D5AEE">
            <w:pPr>
              <w:pStyle w:val="Title"/>
              <w:spacing w:before="40"/>
              <w:jc w:val="left"/>
              <w:rPr>
                <w:rFonts w:ascii="Arial Narrow" w:hAnsi="Arial Narrow"/>
                <w:iCs/>
                <w:sz w:val="20"/>
                <w:szCs w:val="14"/>
              </w:rPr>
            </w:pPr>
            <w:r w:rsidRPr="008D5AEE">
              <w:rPr>
                <w:rFonts w:ascii="Arial Narrow" w:hAnsi="Arial Narrow"/>
                <w:iCs/>
                <w:sz w:val="20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8D5AEE">
              <w:rPr>
                <w:rFonts w:ascii="Arial Narrow" w:hAnsi="Arial Narrow"/>
                <w:iCs/>
                <w:sz w:val="20"/>
                <w:szCs w:val="14"/>
              </w:rPr>
              <w:instrText xml:space="preserve"> FORMTEXT </w:instrText>
            </w:r>
            <w:r w:rsidRPr="008D5AEE">
              <w:rPr>
                <w:rFonts w:ascii="Arial Narrow" w:hAnsi="Arial Narrow"/>
                <w:iCs/>
                <w:sz w:val="20"/>
                <w:szCs w:val="14"/>
              </w:rPr>
            </w:r>
            <w:r w:rsidRPr="008D5AEE">
              <w:rPr>
                <w:rFonts w:ascii="Arial Narrow" w:hAnsi="Arial Narrow"/>
                <w:iCs/>
                <w:sz w:val="20"/>
                <w:szCs w:val="14"/>
              </w:rPr>
              <w:fldChar w:fldCharType="separate"/>
            </w:r>
            <w:r w:rsidRPr="008D5AEE">
              <w:rPr>
                <w:rFonts w:ascii="Arial Narrow" w:hAnsi="Arial Narrow"/>
                <w:iCs/>
                <w:noProof/>
                <w:sz w:val="20"/>
                <w:szCs w:val="14"/>
              </w:rPr>
              <w:t>     </w:t>
            </w:r>
            <w:r w:rsidRPr="008D5AEE">
              <w:rPr>
                <w:rFonts w:ascii="Arial Narrow" w:hAnsi="Arial Narrow"/>
                <w:iCs/>
                <w:sz w:val="20"/>
                <w:szCs w:val="14"/>
              </w:rPr>
              <w:fldChar w:fldCharType="end"/>
            </w:r>
            <w:bookmarkEnd w:id="0"/>
          </w:p>
        </w:tc>
      </w:tr>
    </w:tbl>
    <w:p w14:paraId="43A8E35B" w14:textId="77777777" w:rsidR="00122A8F" w:rsidRPr="008D5AEE" w:rsidRDefault="00122A8F" w:rsidP="008D5AEE">
      <w:pPr>
        <w:pStyle w:val="Title"/>
        <w:jc w:val="left"/>
        <w:rPr>
          <w:rFonts w:ascii="Arial Black" w:hAnsi="Arial Black"/>
          <w:b/>
          <w:bCs/>
          <w:i/>
          <w:spacing w:val="-10"/>
          <w:kern w:val="28"/>
          <w:szCs w:val="28"/>
        </w:rPr>
      </w:pPr>
      <w:r w:rsidRPr="008D5AEE">
        <w:rPr>
          <w:rFonts w:ascii="Arial Black" w:hAnsi="Arial Black"/>
          <w:b/>
          <w:bCs/>
          <w:i/>
          <w:spacing w:val="-10"/>
          <w:kern w:val="28"/>
          <w:szCs w:val="28"/>
        </w:rPr>
        <w:t>건강 정보의 사용 및 공개 제한 요청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114"/>
        <w:gridCol w:w="194"/>
        <w:gridCol w:w="643"/>
        <w:gridCol w:w="360"/>
        <w:gridCol w:w="720"/>
        <w:gridCol w:w="180"/>
        <w:gridCol w:w="359"/>
        <w:gridCol w:w="148"/>
        <w:gridCol w:w="1218"/>
        <w:gridCol w:w="794"/>
        <w:gridCol w:w="46"/>
        <w:gridCol w:w="405"/>
        <w:gridCol w:w="1710"/>
      </w:tblGrid>
      <w:tr w:rsidR="00122A8F" w:rsidRPr="008D5AEE" w14:paraId="1016BCD5" w14:textId="77777777" w:rsidTr="008D5AEE">
        <w:trPr>
          <w:trHeight w:val="72"/>
          <w:jc w:val="center"/>
        </w:trPr>
        <w:tc>
          <w:tcPr>
            <w:tcW w:w="101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4126FF23" w14:textId="77777777" w:rsidR="00122A8F" w:rsidRPr="008D5AEE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  <w:bookmarkStart w:id="1" w:name="_Hlk47002061"/>
          </w:p>
        </w:tc>
      </w:tr>
      <w:bookmarkEnd w:id="1"/>
      <w:tr w:rsidR="00122A8F" w:rsidRPr="008D5AEE" w14:paraId="47C4AD82" w14:textId="77777777" w:rsidTr="008D5AEE">
        <w:trPr>
          <w:trHeight w:val="179"/>
          <w:jc w:val="center"/>
        </w:trPr>
        <w:tc>
          <w:tcPr>
            <w:tcW w:w="101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356E60F" w14:textId="77777777" w:rsidR="00122A8F" w:rsidRPr="008D5AEE" w:rsidRDefault="00122A8F" w:rsidP="008D5AEE">
            <w:pPr>
              <w:pStyle w:val="Subtitle"/>
              <w:spacing w:line="240" w:lineRule="exact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t>신분증</w:t>
            </w:r>
          </w:p>
        </w:tc>
      </w:tr>
      <w:tr w:rsidR="00122A8F" w:rsidRPr="008D5AEE" w14:paraId="41C9ACF7" w14:textId="77777777" w:rsidTr="008D5AEE">
        <w:trPr>
          <w:trHeight w:val="179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4128D2" w14:textId="77777777" w:rsidR="00122A8F" w:rsidRPr="008D5AEE" w:rsidRDefault="00122A8F" w:rsidP="008D5AEE">
            <w:pPr>
              <w:pStyle w:val="Subtitle"/>
              <w:spacing w:line="240" w:lineRule="exact"/>
              <w:ind w:left="72" w:right="-108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t>아이의 이름: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1C7DCE6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D5AEE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b w:val="0"/>
                <w:sz w:val="20"/>
              </w:rPr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b w:val="0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250E0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jc w:val="center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t>생일: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B957BBC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D5AEE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b w:val="0"/>
                <w:sz w:val="20"/>
              </w:rPr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b w:val="0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B8DDC0" w14:textId="77777777" w:rsidR="00122A8F" w:rsidRPr="008D5AEE" w:rsidRDefault="008D696C" w:rsidP="008D5AEE">
            <w:pPr>
              <w:pStyle w:val="Subtitle"/>
              <w:spacing w:line="240" w:lineRule="exact"/>
              <w:ind w:left="-81" w:right="-77"/>
              <w:jc w:val="center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t xml:space="preserve">Child’s </w:t>
            </w:r>
            <w:smartTag w:uri="urn:schemas-microsoft-com:office:smarttags" w:element="stockticker">
              <w:r w:rsidRPr="008D5AEE">
                <w:rPr>
                  <w:rFonts w:ascii="Arial Narrow" w:hAnsi="Arial Narrow"/>
                  <w:b w:val="0"/>
                  <w:sz w:val="20"/>
                </w:rPr>
                <w:t>SSN</w:t>
              </w:r>
            </w:smartTag>
            <w:r w:rsidRPr="008D5AEE">
              <w:rPr>
                <w:rFonts w:ascii="Arial Narrow" w:hAnsi="Arial Narrow"/>
                <w:b w:val="0"/>
                <w:sz w:val="20"/>
              </w:rPr>
              <w:t xml:space="preserve"> (optional):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F1FCB5E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D5AEE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b w:val="0"/>
                <w:sz w:val="20"/>
              </w:rPr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b w:val="0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4"/>
          </w:p>
        </w:tc>
      </w:tr>
      <w:tr w:rsidR="00B577E7" w:rsidRPr="008D5AEE" w14:paraId="6D4DD937" w14:textId="77777777" w:rsidTr="008D5AEE">
        <w:trPr>
          <w:trHeight w:val="116"/>
          <w:jc w:val="center"/>
        </w:trPr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FD5512" w14:textId="77777777" w:rsidR="00B577E7" w:rsidRPr="008D5AEE" w:rsidRDefault="00B577E7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8D5AEE">
              <w:rPr>
                <w:rFonts w:ascii="Arial Narrow" w:hAnsi="Arial Narrow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B58F78" w14:textId="77777777" w:rsidR="00B577E7" w:rsidRPr="008D5AEE" w:rsidRDefault="008D696C" w:rsidP="008D5AEE">
            <w:pPr>
              <w:pStyle w:val="Subtitle"/>
              <w:spacing w:line="240" w:lineRule="exac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8D5AEE">
              <w:rPr>
                <w:rFonts w:ascii="Arial Narrow" w:hAnsi="Arial Narrow"/>
                <w:b w:val="0"/>
                <w:i/>
                <w:sz w:val="16"/>
                <w:szCs w:val="16"/>
              </w:rPr>
              <w:t>MM/DD/YYYY</w:t>
            </w:r>
          </w:p>
        </w:tc>
      </w:tr>
      <w:tr w:rsidR="00122A8F" w:rsidRPr="008D5AEE" w14:paraId="0791CAEF" w14:textId="77777777" w:rsidTr="008D5AEE">
        <w:trPr>
          <w:trHeight w:val="288"/>
          <w:jc w:val="center"/>
        </w:trPr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2FF07" w14:textId="77777777" w:rsidR="00122A8F" w:rsidRPr="008D5AEE" w:rsidRDefault="00122A8F" w:rsidP="008D5AEE">
            <w:pPr>
              <w:pStyle w:val="Subtitle"/>
              <w:spacing w:line="240" w:lineRule="exact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t>부모/법적 보호자 주소:</w:t>
            </w:r>
          </w:p>
        </w:tc>
        <w:tc>
          <w:tcPr>
            <w:tcW w:w="65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E86AF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7427E6" w:rsidRPr="008D5AEE" w14:paraId="47D8C91B" w14:textId="77777777" w:rsidTr="008D5AEE">
        <w:trPr>
          <w:trHeight w:val="179"/>
          <w:jc w:val="center"/>
        </w:trPr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2E0C0" w14:textId="77777777" w:rsidR="007427E6" w:rsidRPr="008D5AEE" w:rsidRDefault="007427E6" w:rsidP="008D5AEE">
            <w:pPr>
              <w:pStyle w:val="Subtitle"/>
              <w:spacing w:line="240" w:lineRule="exact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8D5AEE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b w:val="0"/>
                <w:sz w:val="20"/>
              </w:rPr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b w:val="0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53336" w14:textId="77777777" w:rsidR="007427E6" w:rsidRPr="008D5AEE" w:rsidRDefault="007427E6" w:rsidP="008D5AEE">
            <w:pPr>
              <w:pStyle w:val="Subtitle"/>
              <w:spacing w:line="240" w:lineRule="exact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D5AEE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b w:val="0"/>
                <w:sz w:val="20"/>
              </w:rPr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b w:val="0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A9C6C" w14:textId="77777777" w:rsidR="007427E6" w:rsidRPr="008D5AEE" w:rsidRDefault="007427E6" w:rsidP="008D5AEE">
            <w:pPr>
              <w:pStyle w:val="Subtitle"/>
              <w:spacing w:line="240" w:lineRule="exact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D5AEE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b w:val="0"/>
                <w:sz w:val="20"/>
              </w:rPr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b w:val="0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7"/>
          </w:p>
        </w:tc>
        <w:bookmarkStart w:id="8" w:name="Text6"/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FB42D" w14:textId="77777777" w:rsidR="007427E6" w:rsidRPr="008D5AEE" w:rsidRDefault="007427E6" w:rsidP="008D5AEE">
            <w:pPr>
              <w:pStyle w:val="Subtitle"/>
              <w:spacing w:line="240" w:lineRule="exact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5AEE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b w:val="0"/>
                <w:sz w:val="20"/>
              </w:rPr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b w:val="0"/>
                <w:noProof/>
                <w:sz w:val="20"/>
              </w:rPr>
              <w:t>   </w:t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8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FED21" w14:textId="77777777" w:rsidR="007427E6" w:rsidRPr="008D5AEE" w:rsidRDefault="007427E6" w:rsidP="008D5AEE">
            <w:pPr>
              <w:pStyle w:val="Subtitle"/>
              <w:spacing w:line="240" w:lineRule="exact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D5AEE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b w:val="0"/>
                <w:sz w:val="20"/>
              </w:rPr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b w:val="0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9"/>
          </w:p>
        </w:tc>
      </w:tr>
      <w:tr w:rsidR="00122A8F" w:rsidRPr="008D5AEE" w14:paraId="7CF6DB23" w14:textId="77777777" w:rsidTr="008D5AEE">
        <w:trPr>
          <w:trHeight w:val="107"/>
          <w:jc w:val="center"/>
        </w:trPr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A7DA89" w14:textId="77777777" w:rsidR="00122A8F" w:rsidRPr="008D5AEE" w:rsidRDefault="00122A8F" w:rsidP="008D5AEE">
            <w:pPr>
              <w:pStyle w:val="Subtitle"/>
              <w:spacing w:line="240" w:lineRule="exact"/>
              <w:ind w:left="72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5AEE">
              <w:rPr>
                <w:rFonts w:ascii="Arial Narrow" w:hAnsi="Arial Narrow"/>
                <w:b w:val="0"/>
                <w:sz w:val="16"/>
                <w:szCs w:val="16"/>
              </w:rPr>
              <w:t>거리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7AFC8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5AEE">
              <w:rPr>
                <w:rFonts w:ascii="Arial Narrow" w:hAnsi="Arial Narrow"/>
                <w:b w:val="0"/>
                <w:sz w:val="16"/>
                <w:szCs w:val="16"/>
              </w:rPr>
              <w:t>적절한#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F68B7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5AEE">
              <w:rPr>
                <w:rFonts w:ascii="Arial Narrow" w:hAnsi="Arial Narrow"/>
                <w:b w:val="0"/>
                <w:sz w:val="16"/>
                <w:szCs w:val="16"/>
              </w:rPr>
              <w:t>도시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1253F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5AEE">
              <w:rPr>
                <w:rFonts w:ascii="Arial Narrow" w:hAnsi="Arial Narrow"/>
                <w:b w:val="0"/>
                <w:sz w:val="16"/>
                <w:szCs w:val="16"/>
              </w:rPr>
              <w:t>상태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EC9F6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6C7AB" w14:textId="77777777" w:rsidR="00122A8F" w:rsidRPr="008D5AEE" w:rsidRDefault="00122A8F" w:rsidP="008D5AEE">
            <w:pPr>
              <w:pStyle w:val="Subtitle"/>
              <w:spacing w:line="240" w:lineRule="exact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D5AEE">
              <w:rPr>
                <w:rFonts w:ascii="Arial Narrow" w:hAnsi="Arial Narrow"/>
                <w:b w:val="0"/>
                <w:sz w:val="16"/>
                <w:szCs w:val="16"/>
              </w:rPr>
              <w:t>지퍼</w:t>
            </w:r>
          </w:p>
        </w:tc>
      </w:tr>
      <w:tr w:rsidR="00122A8F" w:rsidRPr="008D5AEE" w14:paraId="65F33FCE" w14:textId="77777777" w:rsidTr="008D5AEE">
        <w:trPr>
          <w:trHeight w:val="60"/>
          <w:jc w:val="center"/>
        </w:trPr>
        <w:tc>
          <w:tcPr>
            <w:tcW w:w="101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41BCC3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sz w:val="6"/>
                <w:szCs w:val="6"/>
              </w:rPr>
            </w:pPr>
          </w:p>
        </w:tc>
      </w:tr>
      <w:tr w:rsidR="00122A8F" w:rsidRPr="008D5AEE" w14:paraId="7CE2B6A2" w14:textId="77777777" w:rsidTr="008D5AEE">
        <w:trPr>
          <w:trHeight w:val="179"/>
          <w:jc w:val="center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3C02A" w14:textId="77777777" w:rsidR="00122A8F" w:rsidRPr="008D5AEE" w:rsidRDefault="00122A8F" w:rsidP="008D5AEE">
            <w:pPr>
              <w:pStyle w:val="Subtitle"/>
              <w:spacing w:line="240" w:lineRule="exact"/>
              <w:ind w:left="72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t>부모/법적 보호자 집 전화번호</w:t>
            </w:r>
          </w:p>
        </w:tc>
        <w:bookmarkStart w:id="10" w:name="Text2"/>
        <w:tc>
          <w:tcPr>
            <w:tcW w:w="2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FEE8A" w14:textId="77777777" w:rsidR="00122A8F" w:rsidRPr="008D5AEE" w:rsidRDefault="00122A8F" w:rsidP="008D5AEE">
            <w:pPr>
              <w:pStyle w:val="Subtitle"/>
              <w:spacing w:line="240" w:lineRule="exact"/>
              <w:ind w:left="-81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5AEE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b w:val="0"/>
                <w:sz w:val="20"/>
              </w:rPr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b w:val="0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0"/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EF175" w14:textId="77777777" w:rsidR="00122A8F" w:rsidRPr="008D5AEE" w:rsidRDefault="00122A8F" w:rsidP="008D5AEE">
            <w:pPr>
              <w:pStyle w:val="Subtitle"/>
              <w:spacing w:line="240" w:lineRule="exact"/>
              <w:ind w:left="72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t>직장 전화번호</w:t>
            </w:r>
          </w:p>
        </w:tc>
        <w:bookmarkStart w:id="11" w:name="Text11"/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200BB" w14:textId="77777777" w:rsidR="00122A8F" w:rsidRPr="008D5AEE" w:rsidRDefault="00122A8F" w:rsidP="008D5AEE">
            <w:pPr>
              <w:pStyle w:val="Subtitle"/>
              <w:spacing w:line="240" w:lineRule="exact"/>
              <w:ind w:left="-108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5AEE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b w:val="0"/>
                <w:sz w:val="20"/>
              </w:rPr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b w:val="0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1"/>
          </w:p>
        </w:tc>
      </w:tr>
      <w:tr w:rsidR="00122A8F" w:rsidRPr="008D5AEE" w14:paraId="38E45770" w14:textId="77777777" w:rsidTr="008D5AEE">
        <w:trPr>
          <w:trHeight w:val="144"/>
          <w:jc w:val="center"/>
        </w:trPr>
        <w:tc>
          <w:tcPr>
            <w:tcW w:w="101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85679B" w14:textId="77777777" w:rsidR="00122A8F" w:rsidRPr="008D5AEE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8"/>
                <w:szCs w:val="8"/>
              </w:rPr>
            </w:pPr>
          </w:p>
        </w:tc>
      </w:tr>
      <w:tr w:rsidR="00122A8F" w:rsidRPr="008D5AEE" w14:paraId="00AE35AA" w14:textId="77777777" w:rsidTr="008D5AEE">
        <w:trPr>
          <w:trHeight w:val="72"/>
          <w:jc w:val="center"/>
        </w:trPr>
        <w:tc>
          <w:tcPr>
            <w:tcW w:w="101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2AFB2B05" w14:textId="77777777" w:rsidR="00122A8F" w:rsidRPr="008D5AEE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</w:p>
        </w:tc>
      </w:tr>
      <w:tr w:rsidR="00122A8F" w:rsidRPr="008D5AEE" w14:paraId="50CA8527" w14:textId="77777777" w:rsidTr="008D5AEE">
        <w:trPr>
          <w:trHeight w:val="179"/>
          <w:jc w:val="center"/>
        </w:trPr>
        <w:tc>
          <w:tcPr>
            <w:tcW w:w="101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4D5BE1" w14:textId="77777777" w:rsidR="00122A8F" w:rsidRPr="008D5AEE" w:rsidRDefault="00122A8F" w:rsidP="008D5AEE">
            <w:pPr>
              <w:pStyle w:val="Subtitle"/>
              <w:spacing w:line="240" w:lineRule="exact"/>
              <w:rPr>
                <w:rFonts w:ascii="Arial Narrow" w:hAnsi="Arial Narrow"/>
                <w:b w:val="0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t>요구</w:t>
            </w:r>
          </w:p>
        </w:tc>
      </w:tr>
      <w:tr w:rsidR="005831D8" w:rsidRPr="008D5AEE" w14:paraId="68F24D4E" w14:textId="77777777" w:rsidTr="008D5AEE">
        <w:tblPrEx>
          <w:tblLook w:val="0020" w:firstRow="1" w:lastRow="0" w:firstColumn="0" w:lastColumn="0" w:noHBand="0" w:noVBand="0"/>
        </w:tblPrEx>
        <w:trPr>
          <w:trHeight w:val="1008"/>
          <w:jc w:val="center"/>
        </w:trPr>
        <w:tc>
          <w:tcPr>
            <w:tcW w:w="101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31A3D" w14:textId="77777777" w:rsidR="005831D8" w:rsidRPr="008D5AEE" w:rsidRDefault="005831D8" w:rsidP="008D5AEE">
            <w:pPr>
              <w:tabs>
                <w:tab w:val="left" w:pos="180"/>
              </w:tabs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5AEE">
              <w:rPr>
                <w:rFonts w:ascii="Arial Narrow" w:hAnsi="Arial Narrow"/>
                <w:b/>
                <w:bCs/>
                <w:sz w:val="20"/>
                <w:szCs w:val="16"/>
              </w:rPr>
              <w:t>본인은 자녀의 건강 정보의 특정 사용 및 공개에 대한 제한을 요청할 수 있음을 이해합니다. 따라서 본인은 다음과 같은 상황에서 이 기관 또는 제공자가 생성하거나 유지 관리하는 본인 또는 자녀의 건강 정보 사용 및 공개에 대한 제한을 요청합니다.</w:t>
            </w:r>
          </w:p>
        </w:tc>
      </w:tr>
      <w:tr w:rsidR="00122A8F" w:rsidRPr="008D5AEE" w14:paraId="5784F97F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C9D8D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</w:tr>
      <w:tr w:rsidR="00122A8F" w:rsidRPr="008D5AEE" w14:paraId="5C6C3ADA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45DB9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</w:tr>
      <w:tr w:rsidR="00122A8F" w:rsidRPr="008D5AEE" w14:paraId="7BF870BB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1AA353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</w:tr>
      <w:tr w:rsidR="00122A8F" w:rsidRPr="008D5AEE" w14:paraId="5CFF981A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099E03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</w:tr>
      <w:tr w:rsidR="00122A8F" w:rsidRPr="008D5AEE" w14:paraId="10CBAAE3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B146E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</w:tr>
      <w:tr w:rsidR="00122A8F" w:rsidRPr="008D5AEE" w14:paraId="4DE5F6E7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781A8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</w:tr>
      <w:tr w:rsidR="00122A8F" w:rsidRPr="008D5AEE" w14:paraId="00D10A11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DD2EA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</w:tr>
      <w:tr w:rsidR="00122A8F" w:rsidRPr="008D5AEE" w14:paraId="21F410B0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BE459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</w:tr>
      <w:tr w:rsidR="00122A8F" w:rsidRPr="008D5AEE" w14:paraId="0FFE0F40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0F399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2A8F" w:rsidRPr="008D5AEE" w14:paraId="108E2879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BB57C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2A8F" w:rsidRPr="008D5AEE" w14:paraId="52F4C9EE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355F1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</w:tr>
      <w:tr w:rsidR="00122A8F" w:rsidRPr="008D5AEE" w14:paraId="7F5A727D" w14:textId="77777777" w:rsidTr="008D5AEE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37EF6" w14:textId="77777777" w:rsidR="00122A8F" w:rsidRPr="008D5AEE" w:rsidRDefault="00122A8F" w:rsidP="008D5AEE">
            <w:pPr>
              <w:tabs>
                <w:tab w:val="left" w:pos="180"/>
              </w:tabs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</w:tbl>
    <w:p w14:paraId="4BE71E6B" w14:textId="77777777" w:rsidR="00403647" w:rsidRPr="008D5AEE" w:rsidRDefault="00403647">
      <w:pPr>
        <w:rPr>
          <w:rFonts w:ascii="Arial Narrow" w:hAnsi="Arial Narrow"/>
          <w:sz w:val="6"/>
          <w:szCs w:val="2"/>
        </w:rPr>
      </w:pPr>
    </w:p>
    <w:tbl>
      <w:tblPr>
        <w:tblW w:w="3653" w:type="pct"/>
        <w:jc w:val="center"/>
        <w:tblLayout w:type="fixed"/>
        <w:tblLook w:val="01E0" w:firstRow="1" w:lastRow="1" w:firstColumn="1" w:lastColumn="1" w:noHBand="0" w:noVBand="0"/>
      </w:tblPr>
      <w:tblGrid>
        <w:gridCol w:w="4590"/>
        <w:gridCol w:w="270"/>
        <w:gridCol w:w="2610"/>
      </w:tblGrid>
      <w:tr w:rsidR="00122A8F" w:rsidRPr="008D5AEE" w14:paraId="594D7B65" w14:textId="77777777" w:rsidTr="00B577E7">
        <w:trPr>
          <w:trHeight w:val="432"/>
          <w:jc w:val="center"/>
        </w:trPr>
        <w:tc>
          <w:tcPr>
            <w:tcW w:w="30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6D632" w14:textId="77777777" w:rsidR="00122A8F" w:rsidRPr="008D5AEE" w:rsidRDefault="003B1CDA" w:rsidP="008D5AEE">
            <w:pPr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181" w:type="pct"/>
            <w:shd w:val="clear" w:color="auto" w:fill="auto"/>
            <w:vAlign w:val="bottom"/>
          </w:tcPr>
          <w:p w14:paraId="5BD42882" w14:textId="77777777" w:rsidR="00122A8F" w:rsidRPr="008D5AEE" w:rsidRDefault="00122A8F" w:rsidP="008D5AEE">
            <w:p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bookmarkStart w:id="23" w:name="Text23"/>
        <w:tc>
          <w:tcPr>
            <w:tcW w:w="17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22F63D" w14:textId="77777777" w:rsidR="00122A8F" w:rsidRPr="008D5AEE" w:rsidRDefault="00122A8F" w:rsidP="008D5AEE">
            <w:pPr>
              <w:spacing w:line="240" w:lineRule="exact"/>
              <w:ind w:left="12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  <w:tr w:rsidR="00122A8F" w:rsidRPr="008D5AEE" w14:paraId="08598AB7" w14:textId="77777777" w:rsidTr="00B577E7">
        <w:trPr>
          <w:jc w:val="center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3A7A3" w14:textId="77777777" w:rsidR="00122A8F" w:rsidRPr="008D5AEE" w:rsidRDefault="00122A8F" w:rsidP="008D5AEE">
            <w:pPr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t>부모/법적 보호자 서명</w:t>
            </w:r>
          </w:p>
        </w:tc>
        <w:tc>
          <w:tcPr>
            <w:tcW w:w="181" w:type="pct"/>
            <w:shd w:val="clear" w:color="auto" w:fill="auto"/>
          </w:tcPr>
          <w:p w14:paraId="31C2D8CE" w14:textId="77777777" w:rsidR="00122A8F" w:rsidRPr="008D5AEE" w:rsidRDefault="00122A8F" w:rsidP="008D5AEE">
            <w:p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shd w:val="clear" w:color="auto" w:fill="auto"/>
          </w:tcPr>
          <w:p w14:paraId="1B042058" w14:textId="77777777" w:rsidR="00122A8F" w:rsidRPr="008D5AEE" w:rsidRDefault="00122A8F" w:rsidP="008D5AEE">
            <w:pPr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t>날짜</w:t>
            </w:r>
          </w:p>
        </w:tc>
      </w:tr>
      <w:tr w:rsidR="00122A8F" w:rsidRPr="008D5AEE" w14:paraId="4F82D74D" w14:textId="77777777" w:rsidTr="00B577E7">
        <w:trPr>
          <w:trHeight w:val="432"/>
          <w:jc w:val="center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2B518A" w14:textId="77777777" w:rsidR="00122A8F" w:rsidRPr="008D5AEE" w:rsidRDefault="00122A8F" w:rsidP="008D5AEE">
            <w:pPr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8D5AE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20"/>
              </w:rPr>
            </w:r>
            <w:r w:rsidRPr="008D5AEE">
              <w:rPr>
                <w:rFonts w:ascii="Arial Narrow" w:hAnsi="Arial Narrow"/>
                <w:sz w:val="20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20"/>
              </w:rPr>
              <w:t>     </w:t>
            </w:r>
            <w:r w:rsidRPr="008D5AEE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  <w:tc>
          <w:tcPr>
            <w:tcW w:w="181" w:type="pct"/>
            <w:shd w:val="clear" w:color="auto" w:fill="auto"/>
            <w:vAlign w:val="bottom"/>
          </w:tcPr>
          <w:p w14:paraId="0EE40AC8" w14:textId="77777777" w:rsidR="00122A8F" w:rsidRPr="008D5AEE" w:rsidRDefault="00122A8F" w:rsidP="008D5AEE">
            <w:pPr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747" w:type="pct"/>
            <w:shd w:val="clear" w:color="auto" w:fill="auto"/>
            <w:vAlign w:val="bottom"/>
          </w:tcPr>
          <w:p w14:paraId="5D7E40A5" w14:textId="77777777" w:rsidR="00122A8F" w:rsidRPr="008D5AEE" w:rsidRDefault="00122A8F" w:rsidP="008D5AEE">
            <w:pPr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403647" w:rsidRPr="008D5AEE" w14:paraId="220A580A" w14:textId="77777777" w:rsidTr="00B577E7">
        <w:trPr>
          <w:trHeight w:val="305"/>
          <w:jc w:val="center"/>
        </w:trPr>
        <w:tc>
          <w:tcPr>
            <w:tcW w:w="3072" w:type="pct"/>
            <w:tcBorders>
              <w:top w:val="single" w:sz="4" w:space="0" w:color="auto"/>
            </w:tcBorders>
            <w:shd w:val="clear" w:color="auto" w:fill="auto"/>
          </w:tcPr>
          <w:p w14:paraId="698A8B3F" w14:textId="77777777" w:rsidR="00403647" w:rsidRPr="008D5AEE" w:rsidRDefault="00403647" w:rsidP="008D5AEE">
            <w:pPr>
              <w:spacing w:line="240" w:lineRule="exact"/>
              <w:rPr>
                <w:rFonts w:ascii="Arial Narrow" w:hAnsi="Arial Narrow"/>
                <w:sz w:val="20"/>
              </w:rPr>
            </w:pPr>
            <w:r w:rsidRPr="008D5AEE">
              <w:rPr>
                <w:rFonts w:ascii="Arial Narrow" w:hAnsi="Arial Narrow"/>
                <w:sz w:val="20"/>
              </w:rPr>
              <w:t>법적 보호자 관계/권한</w:t>
            </w:r>
          </w:p>
        </w:tc>
        <w:tc>
          <w:tcPr>
            <w:tcW w:w="1928" w:type="pct"/>
            <w:gridSpan w:val="2"/>
            <w:shd w:val="clear" w:color="auto" w:fill="auto"/>
          </w:tcPr>
          <w:p w14:paraId="030CEDC5" w14:textId="77777777" w:rsidR="00403647" w:rsidRPr="008D5AEE" w:rsidRDefault="00403647" w:rsidP="008D5AEE">
            <w:pPr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</w:tbl>
    <w:p w14:paraId="01E03754" w14:textId="77777777" w:rsidR="00122A8F" w:rsidRPr="008D5AEE" w:rsidRDefault="00122A8F">
      <w:pPr>
        <w:jc w:val="center"/>
        <w:rPr>
          <w:rFonts w:ascii="Arial Narrow" w:hAnsi="Arial Narrow"/>
          <w:sz w:val="10"/>
          <w:szCs w:val="10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000"/>
        <w:gridCol w:w="270"/>
        <w:gridCol w:w="2951"/>
        <w:gridCol w:w="268"/>
        <w:gridCol w:w="2326"/>
        <w:gridCol w:w="9"/>
      </w:tblGrid>
      <w:tr w:rsidR="00122A8F" w:rsidRPr="008D5AEE" w14:paraId="3ED5F656" w14:textId="77777777" w:rsidTr="00110B88">
        <w:trPr>
          <w:trHeight w:val="72"/>
          <w:jc w:val="center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11B744C5" w14:textId="77777777" w:rsidR="00122A8F" w:rsidRPr="008D5AEE" w:rsidRDefault="00122A8F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  <w:bookmarkStart w:id="25" w:name="_Hlk47008383"/>
          </w:p>
        </w:tc>
      </w:tr>
      <w:bookmarkEnd w:id="25"/>
      <w:tr w:rsidR="008D696C" w:rsidRPr="008D5AEE" w14:paraId="1B8F8C41" w14:textId="77777777" w:rsidTr="00110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10072" w:type="dxa"/>
            <w:gridSpan w:val="6"/>
            <w:shd w:val="clear" w:color="auto" w:fill="auto"/>
            <w:vAlign w:val="bottom"/>
          </w:tcPr>
          <w:p w14:paraId="315817A3" w14:textId="77777777" w:rsidR="008D696C" w:rsidRPr="008D5AEE" w:rsidRDefault="008D696C" w:rsidP="008D5AEE">
            <w:pPr>
              <w:tabs>
                <w:tab w:val="left" w:pos="360"/>
              </w:tabs>
              <w:spacing w:line="240" w:lineRule="exact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D5AEE">
              <w:rPr>
                <w:rFonts w:ascii="Arial Narrow" w:hAnsi="Arial Narrow"/>
                <w:b/>
                <w:i/>
                <w:sz w:val="16"/>
                <w:szCs w:val="16"/>
              </w:rPr>
              <w:t>This Section for Agency Use Only</w:t>
            </w:r>
          </w:p>
        </w:tc>
      </w:tr>
      <w:tr w:rsidR="008D696C" w:rsidRPr="008D5AEE" w14:paraId="58A6C1AF" w14:textId="77777777" w:rsidTr="008D5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10072" w:type="dxa"/>
            <w:gridSpan w:val="6"/>
            <w:shd w:val="clear" w:color="auto" w:fill="auto"/>
            <w:vAlign w:val="bottom"/>
          </w:tcPr>
          <w:p w14:paraId="6D044A64" w14:textId="77777777" w:rsidR="008D696C" w:rsidRPr="008D5AEE" w:rsidRDefault="008D696C" w:rsidP="008D5AEE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8D5AE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6"/>
            <w:r w:rsidRPr="008D5AEE">
              <w:rPr>
                <w:rFonts w:ascii="Arial Narrow" w:hAnsi="Arial Narrow"/>
                <w:sz w:val="16"/>
                <w:szCs w:val="16"/>
              </w:rPr>
              <w:tab/>
              <w:t>Request APPROVED</w:t>
            </w:r>
          </w:p>
        </w:tc>
      </w:tr>
      <w:tr w:rsidR="008D696C" w:rsidRPr="008D5AEE" w14:paraId="202A09FA" w14:textId="77777777" w:rsidTr="008D5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10612B06" w14:textId="77777777" w:rsidR="008D696C" w:rsidRPr="008D5AEE" w:rsidRDefault="008D696C" w:rsidP="008D696C">
            <w:pPr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t>Agency Requirements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7ABC2D7D" w14:textId="77777777" w:rsidR="008D696C" w:rsidRPr="008D5AEE" w:rsidRDefault="008D696C" w:rsidP="008D5AEE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E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D5AEE">
              <w:rPr>
                <w:rFonts w:ascii="Arial Narrow" w:hAnsi="Arial Narrow"/>
                <w:sz w:val="16"/>
                <w:szCs w:val="16"/>
              </w:rPr>
              <w:t xml:space="preserve">  Notification to staff of restrictions</w:t>
            </w:r>
          </w:p>
        </w:tc>
      </w:tr>
      <w:tr w:rsidR="008D696C" w:rsidRPr="008D5AEE" w14:paraId="4A7337C4" w14:textId="77777777" w:rsidTr="008D5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07CD6F26" w14:textId="77777777" w:rsidR="008D696C" w:rsidRPr="008D5AEE" w:rsidRDefault="008D696C" w:rsidP="008D69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6F2DC88A" w14:textId="77777777" w:rsidR="008D696C" w:rsidRPr="008D5AEE" w:rsidRDefault="008D696C" w:rsidP="008D5AEE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E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D5AEE">
              <w:rPr>
                <w:rFonts w:ascii="Arial Narrow" w:hAnsi="Arial Narrow"/>
                <w:sz w:val="16"/>
                <w:szCs w:val="16"/>
              </w:rPr>
              <w:t xml:space="preserve">  Notification to other agencies, as needed </w:t>
            </w:r>
          </w:p>
        </w:tc>
      </w:tr>
      <w:tr w:rsidR="008D696C" w:rsidRPr="008D5AEE" w14:paraId="4369B271" w14:textId="77777777" w:rsidTr="008D5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412F27C1" w14:textId="77777777" w:rsidR="008D696C" w:rsidRPr="008D5AEE" w:rsidRDefault="008D696C" w:rsidP="008D69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4914F0E1" w14:textId="77777777" w:rsidR="008D696C" w:rsidRPr="008D5AEE" w:rsidRDefault="008D696C" w:rsidP="008D5AEE">
            <w:pPr>
              <w:spacing w:line="240" w:lineRule="exact"/>
              <w:ind w:left="3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696C" w:rsidRPr="008D5AEE" w14:paraId="293E5A89" w14:textId="77777777" w:rsidTr="008D5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48EF7690" w14:textId="77777777" w:rsidR="008D696C" w:rsidRPr="008D5AEE" w:rsidRDefault="008D696C" w:rsidP="008D696C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8D5AE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7"/>
            <w:r w:rsidRPr="008D5AEE">
              <w:rPr>
                <w:rFonts w:ascii="Arial Narrow" w:hAnsi="Arial Narrow"/>
                <w:sz w:val="16"/>
                <w:szCs w:val="16"/>
              </w:rPr>
              <w:tab/>
              <w:t>Request DENIED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25A4402A" w14:textId="77777777" w:rsidR="008D696C" w:rsidRPr="008D5AEE" w:rsidRDefault="008D696C" w:rsidP="008D5AEE">
            <w:pPr>
              <w:tabs>
                <w:tab w:val="left" w:pos="360"/>
              </w:tabs>
              <w:spacing w:line="240" w:lineRule="exact"/>
              <w:ind w:left="3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696C" w:rsidRPr="008D5AEE" w14:paraId="11F39080" w14:textId="77777777" w:rsidTr="008D5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5823F3FD" w14:textId="77777777" w:rsidR="008D696C" w:rsidRPr="008D5AEE" w:rsidRDefault="008D696C" w:rsidP="008D696C">
            <w:pPr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t>Reason for Denial:</w:t>
            </w: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76540FEB" w14:textId="77777777" w:rsidR="008D696C" w:rsidRPr="008D5AEE" w:rsidRDefault="008D696C" w:rsidP="008D5AEE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E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D5AEE">
              <w:rPr>
                <w:rFonts w:ascii="Arial Narrow" w:hAnsi="Arial Narrow"/>
                <w:sz w:val="16"/>
                <w:szCs w:val="16"/>
              </w:rPr>
              <w:t xml:space="preserve">  May prevent or delay effective treatment.</w:t>
            </w:r>
          </w:p>
        </w:tc>
      </w:tr>
      <w:tr w:rsidR="008D696C" w:rsidRPr="008D5AEE" w14:paraId="7AE4CBCC" w14:textId="77777777" w:rsidTr="008D5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47FB4828" w14:textId="77777777" w:rsidR="008D696C" w:rsidRPr="008D5AEE" w:rsidRDefault="008D696C" w:rsidP="008D69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0E0BEF37" w14:textId="77777777" w:rsidR="008D696C" w:rsidRPr="008D5AEE" w:rsidRDefault="008D696C" w:rsidP="008D5AEE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E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D5AEE">
              <w:rPr>
                <w:rFonts w:ascii="Arial Narrow" w:hAnsi="Arial Narrow"/>
                <w:sz w:val="16"/>
                <w:szCs w:val="16"/>
              </w:rPr>
              <w:t xml:space="preserve">  Disclosure required by law</w:t>
            </w:r>
          </w:p>
        </w:tc>
      </w:tr>
      <w:tr w:rsidR="008D696C" w:rsidRPr="008D5AEE" w14:paraId="21C62DC2" w14:textId="77777777" w:rsidTr="008D5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9" w:type="dxa"/>
          <w:trHeight w:val="288"/>
          <w:jc w:val="center"/>
        </w:trPr>
        <w:tc>
          <w:tcPr>
            <w:tcW w:w="2257" w:type="dxa"/>
            <w:shd w:val="clear" w:color="auto" w:fill="auto"/>
            <w:vAlign w:val="bottom"/>
          </w:tcPr>
          <w:p w14:paraId="366B4181" w14:textId="77777777" w:rsidR="008D696C" w:rsidRPr="008D5AEE" w:rsidRDefault="008D696C" w:rsidP="008D69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bottom"/>
          </w:tcPr>
          <w:p w14:paraId="4BBCB706" w14:textId="77777777" w:rsidR="008D696C" w:rsidRPr="008D5AEE" w:rsidRDefault="008D696C" w:rsidP="008D5AEE">
            <w:pPr>
              <w:tabs>
                <w:tab w:val="left" w:pos="36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E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D5AEE">
              <w:rPr>
                <w:rFonts w:ascii="Arial Narrow" w:hAnsi="Arial Narrow"/>
                <w:sz w:val="16"/>
                <w:szCs w:val="16"/>
              </w:rPr>
              <w:t xml:space="preserve">  Other</w:t>
            </w:r>
            <w:r w:rsidR="008D5AEE">
              <w:rPr>
                <w:rFonts w:ascii="Arial Narrow" w:hAnsi="Arial Narrow" w:hint="eastAsia"/>
                <w:sz w:val="16"/>
                <w:szCs w:val="16"/>
              </w:rPr>
              <w:t xml:space="preserve">: </w:t>
            </w:r>
            <w:r w:rsidR="008D5AEE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8D5AEE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FORMTEXT </w:instrText>
            </w:r>
            <w:r w:rsidR="008D5AEE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8D5AEE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="008D5AEE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="008D5AEE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="008D5AEE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="008D5AEE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="008D5AEE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="008D5AEE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</w:tr>
      <w:bookmarkStart w:id="29" w:name="_Hlk47002414"/>
      <w:tr w:rsidR="008D696C" w:rsidRPr="008D5AEE" w14:paraId="1468C024" w14:textId="77777777" w:rsidTr="00B57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D63761" w14:textId="77777777" w:rsidR="008D696C" w:rsidRPr="008D5AEE" w:rsidRDefault="008D696C" w:rsidP="008D5AEE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8D5AEE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16"/>
                <w:szCs w:val="16"/>
              </w:rPr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70" w:type="dxa"/>
            <w:shd w:val="clear" w:color="auto" w:fill="auto"/>
            <w:vAlign w:val="bottom"/>
          </w:tcPr>
          <w:p w14:paraId="17175E28" w14:textId="77777777" w:rsidR="008D696C" w:rsidRPr="008D5AEE" w:rsidRDefault="008D696C" w:rsidP="008D5AEE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83D6CE" w14:textId="77777777" w:rsidR="008D696C" w:rsidRPr="008D5AEE" w:rsidRDefault="008D696C" w:rsidP="008D5AEE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8D5AEE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16"/>
                <w:szCs w:val="16"/>
              </w:rPr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68" w:type="dxa"/>
            <w:shd w:val="clear" w:color="auto" w:fill="auto"/>
            <w:vAlign w:val="bottom"/>
          </w:tcPr>
          <w:p w14:paraId="3AD49878" w14:textId="77777777" w:rsidR="008D696C" w:rsidRPr="008D5AEE" w:rsidRDefault="008D696C" w:rsidP="008D5AEE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32" w:name="Text24"/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A0259" w14:textId="77777777" w:rsidR="008D696C" w:rsidRPr="008D5AEE" w:rsidRDefault="008D696C" w:rsidP="008D5AEE">
            <w:pPr>
              <w:spacing w:line="240" w:lineRule="exact"/>
              <w:ind w:left="12"/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D5AEE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D5AEE">
              <w:rPr>
                <w:rFonts w:ascii="Arial Narrow" w:hAnsi="Arial Narrow"/>
                <w:sz w:val="16"/>
                <w:szCs w:val="16"/>
              </w:rPr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8D5AEE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8D5AEE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2"/>
          </w:p>
        </w:tc>
      </w:tr>
      <w:tr w:rsidR="008D696C" w:rsidRPr="008D696C" w14:paraId="68B88FF7" w14:textId="77777777" w:rsidTr="0082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9FD436" w14:textId="77777777" w:rsidR="008D696C" w:rsidRPr="008D5AEE" w:rsidRDefault="008D696C" w:rsidP="008D5AEE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t>By Staff</w:t>
            </w:r>
          </w:p>
        </w:tc>
        <w:tc>
          <w:tcPr>
            <w:tcW w:w="270" w:type="dxa"/>
            <w:shd w:val="clear" w:color="auto" w:fill="auto"/>
          </w:tcPr>
          <w:p w14:paraId="3B9CD8C2" w14:textId="77777777" w:rsidR="008D696C" w:rsidRPr="008D5AEE" w:rsidRDefault="008D696C" w:rsidP="008D5AEE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</w:tcPr>
          <w:p w14:paraId="0B346CB6" w14:textId="77777777" w:rsidR="008D696C" w:rsidRPr="008D5AEE" w:rsidRDefault="008D696C" w:rsidP="008D5AEE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t>Title</w:t>
            </w:r>
          </w:p>
        </w:tc>
        <w:tc>
          <w:tcPr>
            <w:tcW w:w="268" w:type="dxa"/>
            <w:shd w:val="clear" w:color="auto" w:fill="auto"/>
          </w:tcPr>
          <w:p w14:paraId="753B3A9C" w14:textId="77777777" w:rsidR="008D696C" w:rsidRPr="008D5AEE" w:rsidRDefault="008D696C" w:rsidP="008D5AEE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shd w:val="clear" w:color="auto" w:fill="auto"/>
          </w:tcPr>
          <w:p w14:paraId="7C447139" w14:textId="77777777" w:rsidR="008D696C" w:rsidRPr="008D5AEE" w:rsidRDefault="008D696C" w:rsidP="008D5AEE">
            <w:pPr>
              <w:spacing w:line="240" w:lineRule="exact"/>
              <w:rPr>
                <w:rFonts w:ascii="Arial Narrow" w:hAnsi="Arial Narrow"/>
                <w:sz w:val="16"/>
                <w:szCs w:val="16"/>
              </w:rPr>
            </w:pPr>
            <w:r w:rsidRPr="008D5AEE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</w:tr>
      <w:bookmarkEnd w:id="29"/>
      <w:tr w:rsidR="008D696C" w:rsidRPr="008D5AEE" w14:paraId="119CDF47" w14:textId="77777777" w:rsidTr="00C76026">
        <w:trPr>
          <w:trHeight w:val="72"/>
          <w:jc w:val="center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0B77E51A" w14:textId="77777777" w:rsidR="008D696C" w:rsidRPr="008D5AEE" w:rsidRDefault="008D696C" w:rsidP="008D696C">
            <w:pPr>
              <w:pStyle w:val="Subtitle"/>
              <w:ind w:left="-81"/>
              <w:rPr>
                <w:rFonts w:ascii="Arial Narrow" w:hAnsi="Arial Narrow"/>
                <w:b w:val="0"/>
                <w:sz w:val="6"/>
                <w:szCs w:val="6"/>
              </w:rPr>
            </w:pPr>
          </w:p>
        </w:tc>
      </w:tr>
    </w:tbl>
    <w:p w14:paraId="4A2E6F8C" w14:textId="77777777" w:rsidR="00B577E7" w:rsidRPr="008D5AEE" w:rsidRDefault="00B577E7" w:rsidP="00B577E7">
      <w:pPr>
        <w:rPr>
          <w:rFonts w:ascii="Arial Narrow" w:hAnsi="Arial Narrow" w:cs="Arial"/>
          <w:bCs/>
          <w:sz w:val="6"/>
          <w:szCs w:val="2"/>
        </w:rPr>
      </w:pPr>
    </w:p>
    <w:sectPr w:rsidR="00B577E7" w:rsidRPr="008D5AEE" w:rsidSect="008D5AE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A663" w14:textId="77777777" w:rsidR="00243CE1" w:rsidRDefault="00243CE1">
      <w:r>
        <w:separator/>
      </w:r>
    </w:p>
  </w:endnote>
  <w:endnote w:type="continuationSeparator" w:id="0">
    <w:p w14:paraId="53FEE63D" w14:textId="77777777" w:rsidR="00243CE1" w:rsidRDefault="0024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E1A8" w14:textId="77777777" w:rsidR="008D696C" w:rsidRPr="00AC7808" w:rsidRDefault="008D696C" w:rsidP="008D696C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8D5AEE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8D5AEE">
        <w:rPr>
          <w:rFonts w:ascii="Arial Narrow" w:hAnsi="Arial Narrow"/>
          <w:sz w:val="18"/>
          <w:szCs w:val="18"/>
        </w:rPr>
        <w:t>ITP</w:t>
      </w:r>
    </w:smartTag>
    <w:r w:rsidRPr="008D5AEE">
      <w:rPr>
        <w:rFonts w:ascii="Arial Narrow" w:hAnsi="Arial Narrow"/>
        <w:sz w:val="18"/>
        <w:szCs w:val="18"/>
      </w:rPr>
      <w:t xml:space="preserve"> Request for Restrictions </w:t>
    </w:r>
    <w:r w:rsidR="008D5AEE">
      <w:rPr>
        <w:rFonts w:ascii="Arial Narrow" w:hAnsi="Arial Narrow"/>
        <w:sz w:val="18"/>
        <w:szCs w:val="18"/>
      </w:rPr>
      <w:t>–</w:t>
    </w:r>
    <w:r w:rsidR="008D5AEE">
      <w:rPr>
        <w:rFonts w:ascii="Arial Narrow" w:hAnsi="Arial Narrow" w:hint="eastAsia"/>
        <w:sz w:val="18"/>
        <w:szCs w:val="18"/>
      </w:rPr>
      <w:t xml:space="preserve"> Korean </w:t>
    </w:r>
    <w:r w:rsidRPr="008D5AEE">
      <w:rPr>
        <w:rFonts w:ascii="Arial Narrow" w:hAnsi="Arial Narrow"/>
        <w:sz w:val="18"/>
        <w:szCs w:val="18"/>
      </w:rPr>
      <w:t>(7/04, Updated 7/20, 4/22)</w:t>
    </w:r>
    <w:r w:rsidRPr="008D5AEE">
      <w:rPr>
        <w:rFonts w:ascii="Arial Narrow" w:hAnsi="Arial Narrow"/>
        <w:sz w:val="18"/>
        <w:szCs w:val="18"/>
      </w:rPr>
      <w:tab/>
      <w:t xml:space="preserve">Page </w:t>
    </w:r>
    <w:r w:rsidRPr="008D5AEE">
      <w:rPr>
        <w:rStyle w:val="PageNumber"/>
        <w:rFonts w:ascii="Arial Narrow" w:hAnsi="Arial Narrow"/>
        <w:sz w:val="18"/>
        <w:szCs w:val="18"/>
      </w:rPr>
      <w:fldChar w:fldCharType="begin"/>
    </w:r>
    <w:r w:rsidRPr="008D5AEE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D5AEE">
      <w:rPr>
        <w:rStyle w:val="PageNumber"/>
        <w:rFonts w:ascii="Arial Narrow" w:hAnsi="Arial Narrow"/>
        <w:sz w:val="18"/>
        <w:szCs w:val="18"/>
      </w:rPr>
      <w:fldChar w:fldCharType="separate"/>
    </w:r>
    <w:r w:rsidRPr="008D5AEE">
      <w:rPr>
        <w:rStyle w:val="PageNumber"/>
        <w:rFonts w:ascii="Arial Narrow" w:hAnsi="Arial Narrow"/>
        <w:sz w:val="18"/>
        <w:szCs w:val="18"/>
      </w:rPr>
      <w:t>1</w:t>
    </w:r>
    <w:r w:rsidRPr="008D5AEE">
      <w:rPr>
        <w:rStyle w:val="PageNumber"/>
        <w:rFonts w:ascii="Arial Narrow" w:hAnsi="Arial Narrow"/>
        <w:sz w:val="18"/>
        <w:szCs w:val="18"/>
      </w:rPr>
      <w:fldChar w:fldCharType="end"/>
    </w:r>
    <w:r w:rsidRPr="008D5AEE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A2A7" w14:textId="77777777" w:rsidR="00243CE1" w:rsidRDefault="00243CE1">
      <w:r>
        <w:separator/>
      </w:r>
    </w:p>
  </w:footnote>
  <w:footnote w:type="continuationSeparator" w:id="0">
    <w:p w14:paraId="4690CF53" w14:textId="77777777" w:rsidR="00243CE1" w:rsidRDefault="0024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F78A" w14:textId="77777777" w:rsidR="00122A8F" w:rsidRDefault="00000000">
    <w:pPr>
      <w:pStyle w:val="Header"/>
    </w:pPr>
    <w:r>
      <w:rPr>
        <w:noProof/>
      </w:rPr>
      <w:pict w14:anchorId="7AF37D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CA3A" w14:textId="77777777" w:rsidR="00122A8F" w:rsidRDefault="00122A8F">
    <w:pPr>
      <w:pStyle w:val="Header"/>
      <w:jc w:val="right"/>
      <w:rPr>
        <w:rFonts w:ascii="Arial Narrow" w:hAnsi="Arial Narrow"/>
        <w:sz w:val="18"/>
        <w:szCs w:val="18"/>
      </w:rPr>
    </w:pPr>
    <w:r w:rsidRPr="00AC7808">
      <w:rPr>
        <w:rFonts w:ascii="Arial Narrow" w:hAnsi="Arial Narrow"/>
        <w:sz w:val="18"/>
        <w:szCs w:val="18"/>
      </w:rPr>
      <w:t>노스캐롤라이나 보건복지부</w:t>
    </w:r>
  </w:p>
  <w:p w14:paraId="533AE15F" w14:textId="77777777" w:rsidR="001D2E26" w:rsidRPr="00C27091" w:rsidRDefault="001D2E26" w:rsidP="008D5AEE">
    <w:pPr>
      <w:pStyle w:val="Header"/>
      <w:spacing w:after="12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E919" w14:textId="77777777" w:rsidR="00122A8F" w:rsidRDefault="00000000">
    <w:pPr>
      <w:pStyle w:val="Header"/>
    </w:pPr>
    <w:r>
      <w:rPr>
        <w:noProof/>
      </w:rPr>
      <w:pict w14:anchorId="6A1D1E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3.8pt;height:217.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287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0B031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E20A6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188E2B28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2C2F4A74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5" w15:restartNumberingAfterBreak="0">
    <w:nsid w:val="336570F5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41273643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47111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6757E6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4A3D541A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0" w15:restartNumberingAfterBreak="0">
    <w:nsid w:val="4E060694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1" w15:restartNumberingAfterBreak="0">
    <w:nsid w:val="535B0D59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2" w15:restartNumberingAfterBreak="0">
    <w:nsid w:val="54DF254B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3" w15:restartNumberingAfterBreak="0">
    <w:nsid w:val="621E6931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4" w15:restartNumberingAfterBreak="0">
    <w:nsid w:val="65D26988"/>
    <w:multiLevelType w:val="singleLevel"/>
    <w:tmpl w:val="95DC827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584F93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6" w15:restartNumberingAfterBreak="0">
    <w:nsid w:val="719B121A"/>
    <w:multiLevelType w:val="singleLevel"/>
    <w:tmpl w:val="D76848CE"/>
    <w:lvl w:ilvl="0"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032706">
    <w:abstractNumId w:val="14"/>
  </w:num>
  <w:num w:numId="2" w16cid:durableId="347341807">
    <w:abstractNumId w:val="1"/>
  </w:num>
  <w:num w:numId="3" w16cid:durableId="1599021325">
    <w:abstractNumId w:val="7"/>
  </w:num>
  <w:num w:numId="4" w16cid:durableId="1729721357">
    <w:abstractNumId w:val="12"/>
  </w:num>
  <w:num w:numId="5" w16cid:durableId="800005093">
    <w:abstractNumId w:val="8"/>
  </w:num>
  <w:num w:numId="6" w16cid:durableId="1290090331">
    <w:abstractNumId w:val="13"/>
  </w:num>
  <w:num w:numId="7" w16cid:durableId="89397532">
    <w:abstractNumId w:val="10"/>
  </w:num>
  <w:num w:numId="8" w16cid:durableId="797340692">
    <w:abstractNumId w:val="3"/>
  </w:num>
  <w:num w:numId="9" w16cid:durableId="1564177437">
    <w:abstractNumId w:val="11"/>
  </w:num>
  <w:num w:numId="10" w16cid:durableId="1582642024">
    <w:abstractNumId w:val="9"/>
  </w:num>
  <w:num w:numId="11" w16cid:durableId="567693958">
    <w:abstractNumId w:val="6"/>
  </w:num>
  <w:num w:numId="12" w16cid:durableId="460273344">
    <w:abstractNumId w:val="15"/>
  </w:num>
  <w:num w:numId="13" w16cid:durableId="177696317">
    <w:abstractNumId w:val="16"/>
  </w:num>
  <w:num w:numId="14" w16cid:durableId="1574437242">
    <w:abstractNumId w:val="2"/>
  </w:num>
  <w:num w:numId="15" w16cid:durableId="41489962">
    <w:abstractNumId w:val="5"/>
  </w:num>
  <w:num w:numId="16" w16cid:durableId="655306377">
    <w:abstractNumId w:val="4"/>
  </w:num>
  <w:num w:numId="17" w16cid:durableId="174350101">
    <w:abstractNumId w:val="0"/>
  </w:num>
  <w:num w:numId="18" w16cid:durableId="3794025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F4HY0+jiiDQ+QpOeUvqb+g8G+GzW9bsubbat4d4743TUvPv4krIt0OiMcthnEFqOqaS6L4nqYVBi44oFh8Ng==" w:salt="GvThdTGIiBGO18+RdioH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F"/>
    <w:rsid w:val="000111A3"/>
    <w:rsid w:val="00032BEB"/>
    <w:rsid w:val="00110B88"/>
    <w:rsid w:val="00122A8F"/>
    <w:rsid w:val="00192391"/>
    <w:rsid w:val="00193656"/>
    <w:rsid w:val="00196778"/>
    <w:rsid w:val="001C5F7A"/>
    <w:rsid w:val="001D2E26"/>
    <w:rsid w:val="00240224"/>
    <w:rsid w:val="00243CE1"/>
    <w:rsid w:val="00295C51"/>
    <w:rsid w:val="002E5D8F"/>
    <w:rsid w:val="003338D6"/>
    <w:rsid w:val="003B1CDA"/>
    <w:rsid w:val="003C698F"/>
    <w:rsid w:val="00403647"/>
    <w:rsid w:val="004A09B3"/>
    <w:rsid w:val="005831D8"/>
    <w:rsid w:val="006418E8"/>
    <w:rsid w:val="006761B8"/>
    <w:rsid w:val="006A7F4D"/>
    <w:rsid w:val="006F52AD"/>
    <w:rsid w:val="007427E6"/>
    <w:rsid w:val="00792819"/>
    <w:rsid w:val="0080785E"/>
    <w:rsid w:val="00823F3F"/>
    <w:rsid w:val="00827F47"/>
    <w:rsid w:val="00837E64"/>
    <w:rsid w:val="008D5AEE"/>
    <w:rsid w:val="008D696C"/>
    <w:rsid w:val="00A320BD"/>
    <w:rsid w:val="00A806B1"/>
    <w:rsid w:val="00AD4A07"/>
    <w:rsid w:val="00AE6030"/>
    <w:rsid w:val="00B577E7"/>
    <w:rsid w:val="00B92312"/>
    <w:rsid w:val="00BB785C"/>
    <w:rsid w:val="00C24BB5"/>
    <w:rsid w:val="00DB2BF7"/>
    <w:rsid w:val="00E67F0E"/>
    <w:rsid w:val="00E9781A"/>
    <w:rsid w:val="00EA1334"/>
    <w:rsid w:val="00F40E98"/>
    <w:rsid w:val="00F5152C"/>
    <w:rsid w:val="00F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326F655"/>
  <w15:chartTrackingRefBased/>
  <w15:docId w15:val="{21E2448C-1A21-49E1-9F35-7132F3DF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BodyText2">
    <w:name w:val="Body Text 2"/>
    <w:basedOn w:val="Normal"/>
    <w:rPr>
      <w:b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3">
    <w:name w:val="Body Text 3"/>
    <w:basedOn w:val="Normal"/>
    <w:pPr>
      <w:jc w:val="center"/>
    </w:pPr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1D2E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Request%20for%20Restrictions%20on%20Use%20&amp;%20Disclosure%20of%20Health%20Info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Restrictions on Use &amp; Disclosure of Health Info_KO.dotx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Restrictions on Use &amp; Disclosure of Health Info</vt:lpstr>
    </vt:vector>
  </TitlesOfParts>
  <Company>DHHS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Restrictions on Use &amp; Disclosure of Health Info</dc:title>
  <dc:subject>Restrictions on Use of Health Information</dc:subject>
  <dc:creator>Bailey, Andrea B.</dc:creator>
  <cp:keywords>English</cp:keywords>
  <dc:description>Issued July 2004</dc:description>
  <cp:lastModifiedBy>Bailey, Andrea B.</cp:lastModifiedBy>
  <cp:revision>1</cp:revision>
  <cp:lastPrinted>2023-05-30T00:06:00Z</cp:lastPrinted>
  <dcterms:created xsi:type="dcterms:W3CDTF">2023-08-21T19:50:00Z</dcterms:created>
  <dcterms:modified xsi:type="dcterms:W3CDTF">2023-08-21T19:51:00Z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c71523ab51d411ef78d0534688736c738b9cf16bd9e07d8c8acc635ff712312c</vt:lpwstr>
  </property>
</Properties>
</file>