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560"/>
        <w:gridCol w:w="8604"/>
      </w:tblGrid>
      <w:tr w:rsidR="00202D1F" w:rsidRPr="00202D1F" w14:paraId="5E312C86" w14:textId="77777777" w:rsidTr="00202D1F">
        <w:trPr>
          <w:jc w:val="right"/>
        </w:trPr>
        <w:tc>
          <w:tcPr>
            <w:tcW w:w="1560" w:type="dxa"/>
          </w:tcPr>
          <w:p w14:paraId="627A9623" w14:textId="77777777" w:rsidR="00202D1F" w:rsidRPr="00202D1F" w:rsidRDefault="00202D1F" w:rsidP="00202D1F">
            <w:pPr>
              <w:pStyle w:val="Heading4"/>
              <w:bidi/>
              <w:spacing w:after="0"/>
              <w:jc w:val="right"/>
              <w:rPr>
                <w:rFonts w:ascii="Arial Narrow" w:hAnsi="Arial Narrow"/>
                <w:b w:val="0"/>
                <w:i/>
                <w:iCs/>
                <w:rtl/>
              </w:rPr>
            </w:pPr>
            <w:r w:rsidRPr="00202D1F">
              <w:rPr>
                <w:rFonts w:ascii="Arial Narrow" w:hAnsi="Arial Narrow"/>
                <w:b w:val="0"/>
                <w:i/>
                <w:iCs/>
                <w:rtl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202D1F">
              <w:rPr>
                <w:rFonts w:ascii="Arial Narrow" w:hAnsi="Arial Narrow"/>
                <w:i/>
                <w:iCs/>
                <w:rtl/>
              </w:rPr>
              <w:instrText xml:space="preserve"> </w:instrText>
            </w:r>
            <w:r w:rsidRPr="00202D1F">
              <w:rPr>
                <w:rFonts w:ascii="Arial Narrow" w:hAnsi="Arial Narrow"/>
                <w:b w:val="0"/>
                <w:i/>
                <w:iCs/>
              </w:rPr>
              <w:instrText xml:space="preserve">FORMTEXT </w:instrText>
            </w:r>
            <w:r w:rsidRPr="00202D1F">
              <w:rPr>
                <w:rFonts w:ascii="Arial Narrow" w:hAnsi="Arial Narrow"/>
                <w:b w:val="0"/>
                <w:i/>
                <w:iCs/>
                <w:rtl/>
              </w:rPr>
            </w:r>
            <w:r w:rsidRPr="00202D1F">
              <w:rPr>
                <w:rFonts w:ascii="Arial Narrow" w:hAnsi="Arial Narrow"/>
                <w:b w:val="0"/>
                <w:i/>
                <w:iCs/>
                <w:rtl/>
              </w:rPr>
              <w:fldChar w:fldCharType="separate"/>
            </w:r>
            <w:r w:rsidRPr="00202D1F">
              <w:rPr>
                <w:rFonts w:ascii="Arial Narrow" w:hAnsi="Arial Narrow"/>
                <w:b w:val="0"/>
                <w:i/>
                <w:iCs/>
              </w:rPr>
              <w:t>     </w:t>
            </w:r>
            <w:r w:rsidRPr="00202D1F">
              <w:rPr>
                <w:rFonts w:ascii="Arial Narrow" w:hAnsi="Arial Narrow"/>
                <w:b w:val="0"/>
                <w:i/>
                <w:iCs/>
                <w:rtl/>
              </w:rPr>
              <w:fldChar w:fldCharType="end"/>
            </w:r>
            <w:bookmarkEnd w:id="0"/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14:paraId="13DE9CC7" w14:textId="77777777" w:rsidR="00202D1F" w:rsidRPr="00202D1F" w:rsidRDefault="00202D1F" w:rsidP="00202D1F">
            <w:pPr>
              <w:pStyle w:val="Heading4"/>
              <w:bidi/>
              <w:spacing w:after="0"/>
              <w:jc w:val="left"/>
              <w:rPr>
                <w:rFonts w:ascii="Arial Narrow" w:hAnsi="Arial Narrow"/>
                <w:b w:val="0"/>
                <w:i/>
                <w:iCs/>
                <w:rtl/>
              </w:rPr>
            </w:pPr>
          </w:p>
        </w:tc>
      </w:tr>
    </w:tbl>
    <w:p w14:paraId="1F85ED4B" w14:textId="77777777" w:rsidR="00DA7AA3" w:rsidRPr="001737E0" w:rsidRDefault="00DA7AA3" w:rsidP="009A55A8">
      <w:pPr>
        <w:pStyle w:val="Heading4"/>
        <w:bidi/>
        <w:spacing w:before="0" w:after="0"/>
        <w:ind w:right="-216"/>
        <w:jc w:val="left"/>
        <w:rPr>
          <w:rFonts w:ascii="Arial Black" w:hAnsi="Arial Black"/>
          <w:bCs/>
          <w:i/>
          <w:sz w:val="28"/>
          <w:szCs w:val="28"/>
          <w:rtl/>
        </w:rPr>
      </w:pPr>
      <w:r w:rsidRPr="001737E0">
        <w:rPr>
          <w:rFonts w:ascii="Arial Black" w:hAnsi="Arial Black" w:hint="cs"/>
          <w:bCs/>
          <w:i/>
          <w:iCs/>
          <w:sz w:val="28"/>
          <w:szCs w:val="28"/>
          <w:rtl/>
        </w:rPr>
        <w:t>برنامج رعاية الرُضع والأطفال الصغار بولاية كارولينا الشمالية</w:t>
      </w:r>
      <w:r w:rsidRPr="001737E0">
        <w:rPr>
          <w:rFonts w:hint="cs"/>
          <w:bCs/>
          <w:rtl/>
        </w:rPr>
        <w:t xml:space="preserve"> </w:t>
      </w:r>
    </w:p>
    <w:p w14:paraId="6FED1D33" w14:textId="77777777" w:rsidR="00DA7AA3" w:rsidRPr="001737E0" w:rsidRDefault="00DA7AA3" w:rsidP="009A55A8">
      <w:pPr>
        <w:pStyle w:val="Heading4"/>
        <w:bidi/>
        <w:spacing w:before="0" w:after="120"/>
        <w:ind w:right="-216"/>
        <w:jc w:val="left"/>
        <w:rPr>
          <w:rFonts w:ascii="Arial Black" w:hAnsi="Arial Black"/>
          <w:bCs/>
          <w:i/>
          <w:sz w:val="32"/>
          <w:szCs w:val="32"/>
          <w:rtl/>
        </w:rPr>
      </w:pPr>
      <w:r w:rsidRPr="001737E0">
        <w:rPr>
          <w:rFonts w:ascii="Arial Black" w:hAnsi="Arial Black" w:hint="cs"/>
          <w:bCs/>
          <w:i/>
          <w:iCs/>
          <w:sz w:val="32"/>
          <w:szCs w:val="32"/>
          <w:rtl/>
        </w:rPr>
        <w:t>الفوترة والإذن بسداد تكاليف خدمات الرعاية المؤقتة</w:t>
      </w:r>
      <w:r w:rsidR="007D1AC2">
        <w:rPr>
          <w:rFonts w:ascii="Arial Black" w:hAnsi="Arial Black" w:hint="cs"/>
          <w:bCs/>
          <w:i/>
          <w:iCs/>
          <w:sz w:val="32"/>
          <w:szCs w:val="32"/>
          <w:rtl/>
        </w:rPr>
        <w:t xml:space="preserve"> </w:t>
      </w:r>
    </w:p>
    <w:tbl>
      <w:tblPr>
        <w:bidiVisual/>
        <w:tblW w:w="10891" w:type="dxa"/>
        <w:jc w:val="center"/>
        <w:tblLayout w:type="fixed"/>
        <w:tblLook w:val="0020" w:firstRow="1" w:lastRow="0" w:firstColumn="0" w:lastColumn="0" w:noHBand="0" w:noVBand="0"/>
      </w:tblPr>
      <w:tblGrid>
        <w:gridCol w:w="267"/>
        <w:gridCol w:w="807"/>
        <w:gridCol w:w="254"/>
        <w:gridCol w:w="280"/>
        <w:gridCol w:w="157"/>
        <w:gridCol w:w="122"/>
        <w:gridCol w:w="170"/>
        <w:gridCol w:w="39"/>
        <w:gridCol w:w="553"/>
        <w:gridCol w:w="46"/>
        <w:gridCol w:w="1235"/>
        <w:gridCol w:w="115"/>
        <w:gridCol w:w="28"/>
        <w:gridCol w:w="131"/>
        <w:gridCol w:w="57"/>
        <w:gridCol w:w="325"/>
        <w:gridCol w:w="248"/>
        <w:gridCol w:w="279"/>
        <w:gridCol w:w="98"/>
        <w:gridCol w:w="155"/>
        <w:gridCol w:w="122"/>
        <w:gridCol w:w="237"/>
        <w:gridCol w:w="24"/>
        <w:gridCol w:w="137"/>
        <w:gridCol w:w="24"/>
        <w:gridCol w:w="185"/>
        <w:gridCol w:w="133"/>
        <w:gridCol w:w="331"/>
        <w:gridCol w:w="392"/>
        <w:gridCol w:w="327"/>
        <w:gridCol w:w="115"/>
        <w:gridCol w:w="59"/>
        <w:gridCol w:w="270"/>
        <w:gridCol w:w="48"/>
        <w:gridCol w:w="6"/>
        <w:gridCol w:w="675"/>
        <w:gridCol w:w="6"/>
        <w:gridCol w:w="183"/>
        <w:gridCol w:w="1035"/>
        <w:gridCol w:w="50"/>
        <w:gridCol w:w="87"/>
        <w:gridCol w:w="283"/>
        <w:gridCol w:w="560"/>
        <w:gridCol w:w="236"/>
      </w:tblGrid>
      <w:tr w:rsidR="00AB065F" w:rsidRPr="0000677F" w14:paraId="14A94FDA" w14:textId="77777777" w:rsidTr="0084287F">
        <w:trPr>
          <w:trHeight w:val="20"/>
          <w:jc w:val="center"/>
        </w:trPr>
        <w:tc>
          <w:tcPr>
            <w:tcW w:w="5000" w:type="pct"/>
            <w:gridSpan w:val="44"/>
            <w:shd w:val="pct10" w:color="auto" w:fill="E6E6E6"/>
            <w:vAlign w:val="bottom"/>
          </w:tcPr>
          <w:p w14:paraId="76862E40" w14:textId="77777777" w:rsidR="00DA7AA3" w:rsidRPr="0000677F" w:rsidRDefault="00DA7AA3" w:rsidP="00DA7AA3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B065F" w:rsidRPr="00DA7AA3" w14:paraId="206ACF3F" w14:textId="77777777" w:rsidTr="0084287F">
        <w:trPr>
          <w:trHeight w:val="20"/>
          <w:jc w:val="center"/>
        </w:trPr>
        <w:tc>
          <w:tcPr>
            <w:tcW w:w="5000" w:type="pct"/>
            <w:gridSpan w:val="44"/>
            <w:shd w:val="clear" w:color="auto" w:fill="auto"/>
            <w:vAlign w:val="bottom"/>
          </w:tcPr>
          <w:p w14:paraId="3E6928C0" w14:textId="77777777" w:rsidR="005D3802" w:rsidRPr="00202D1F" w:rsidRDefault="005D3802" w:rsidP="005D3802">
            <w:pPr>
              <w:spacing w:before="20" w:after="20"/>
              <w:ind w:right="-144"/>
              <w:rPr>
                <w:rFonts w:ascii="Arial Narrow" w:hAnsi="Arial Narrow"/>
              </w:rPr>
            </w:pPr>
            <w:r w:rsidRPr="00202D1F">
              <w:rPr>
                <w:rFonts w:ascii="Arial Narrow" w:hAnsi="Arial Narrow"/>
                <w:b/>
              </w:rPr>
              <w:t>Section 1: General Information – to be Completed by Early Intervention Service Coordinator (EISC) and Parent/Guardian</w:t>
            </w:r>
          </w:p>
          <w:p w14:paraId="634D1D52" w14:textId="77777777" w:rsidR="00E63CCB" w:rsidRPr="00DA7AA3" w:rsidRDefault="00E63CCB" w:rsidP="00C60DF2">
            <w:pPr>
              <w:bidi/>
              <w:spacing w:before="20" w:after="20"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rtl/>
              </w:rPr>
              <w:t>القسم الأول: معلومات عامة - يتم إكمالها بواسطة منسق (</w:t>
            </w:r>
            <w:r w:rsidRPr="00202D1F">
              <w:rPr>
                <w:rFonts w:ascii="Arial Narrow" w:hAnsi="Arial Narrow"/>
                <w:b/>
                <w:bCs/>
              </w:rPr>
              <w:t>EISC</w:t>
            </w:r>
            <w:r w:rsidRPr="00202D1F">
              <w:rPr>
                <w:rFonts w:ascii="Arial Narrow" w:hAnsi="Arial Narrow" w:hint="cs"/>
                <w:b/>
                <w:bCs/>
                <w:rtl/>
              </w:rPr>
              <w:t>) وولي الأمر / الوصي</w:t>
            </w:r>
          </w:p>
        </w:tc>
      </w:tr>
      <w:tr w:rsidR="00AB065F" w:rsidRPr="0000677F" w14:paraId="7F3B0DC4" w14:textId="77777777" w:rsidTr="0084287F">
        <w:trPr>
          <w:trHeight w:val="20"/>
          <w:jc w:val="center"/>
        </w:trPr>
        <w:tc>
          <w:tcPr>
            <w:tcW w:w="5000" w:type="pct"/>
            <w:gridSpan w:val="44"/>
            <w:shd w:val="clear" w:color="auto" w:fill="auto"/>
            <w:vAlign w:val="bottom"/>
          </w:tcPr>
          <w:p w14:paraId="3C9D7269" w14:textId="77777777" w:rsidR="00DA7AA3" w:rsidRPr="0000677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2266" w:rsidRPr="00202D1F" w14:paraId="045E783D" w14:textId="77777777" w:rsidTr="00B42266">
        <w:trPr>
          <w:trHeight w:val="288"/>
          <w:jc w:val="center"/>
        </w:trPr>
        <w:tc>
          <w:tcPr>
            <w:tcW w:w="946" w:type="pct"/>
            <w:gridSpan w:val="7"/>
            <w:shd w:val="clear" w:color="auto" w:fill="auto"/>
            <w:vAlign w:val="bottom"/>
          </w:tcPr>
          <w:p w14:paraId="178C206D" w14:textId="77777777" w:rsidR="00DA7AA3" w:rsidRPr="00202D1F" w:rsidRDefault="00DA7AA3" w:rsidP="00C60DF2">
            <w:pPr>
              <w:pStyle w:val="CommentText"/>
              <w:widowControl/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t xml:space="preserve">وكالة </w:t>
            </w:r>
            <w:r w:rsidR="00777A28" w:rsidRPr="00202D1F">
              <w:rPr>
                <w:rFonts w:ascii="Arial Narrow" w:hAnsi="Arial Narrow"/>
              </w:rPr>
              <w:t>CDSA</w:t>
            </w:r>
            <w:r w:rsidR="00C60DF2" w:rsidRPr="00202D1F">
              <w:rPr>
                <w:rFonts w:ascii="Arial Narrow" w:hAnsi="Arial Narrow" w:hint="cs"/>
                <w:rtl/>
              </w:rPr>
              <w:t xml:space="preserve"> المانحة للإذن</w:t>
            </w:r>
            <w:r w:rsidRPr="00202D1F">
              <w:rPr>
                <w:rFonts w:ascii="Arial Narrow" w:hAnsi="Arial Narrow" w:hint="cs"/>
                <w:rtl/>
              </w:rPr>
              <w:t>:</w:t>
            </w:r>
            <w:r w:rsidRPr="00202D1F">
              <w:rPr>
                <w:rFonts w:hint="cs"/>
                <w:rtl/>
              </w:rPr>
              <w:t xml:space="preserve"> </w:t>
            </w:r>
          </w:p>
        </w:tc>
        <w:tc>
          <w:tcPr>
            <w:tcW w:w="1758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4B1C3" w14:textId="77777777" w:rsidR="00DA7AA3" w:rsidRPr="00202D1F" w:rsidRDefault="00DA7AA3" w:rsidP="00174188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1"/>
          </w:p>
        </w:tc>
        <w:tc>
          <w:tcPr>
            <w:tcW w:w="639" w:type="pct"/>
            <w:gridSpan w:val="6"/>
            <w:shd w:val="clear" w:color="auto" w:fill="auto"/>
            <w:vAlign w:val="bottom"/>
          </w:tcPr>
          <w:p w14:paraId="15E48093" w14:textId="77777777" w:rsidR="00DA7AA3" w:rsidRPr="00202D1F" w:rsidRDefault="00DA7AA3" w:rsidP="00DA7AA3">
            <w:pPr>
              <w:bidi/>
              <w:ind w:right="-144"/>
              <w:jc w:val="center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t>العنوان:</w:t>
            </w:r>
          </w:p>
        </w:tc>
        <w:tc>
          <w:tcPr>
            <w:tcW w:w="1657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54F41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2"/>
          </w:p>
        </w:tc>
      </w:tr>
      <w:tr w:rsidR="00D220DE" w:rsidRPr="00202D1F" w14:paraId="1F7B8F8A" w14:textId="77777777" w:rsidTr="00B42266">
        <w:trPr>
          <w:trHeight w:val="288"/>
          <w:jc w:val="center"/>
        </w:trPr>
        <w:tc>
          <w:tcPr>
            <w:tcW w:w="946" w:type="pct"/>
            <w:gridSpan w:val="7"/>
            <w:shd w:val="clear" w:color="auto" w:fill="auto"/>
            <w:vAlign w:val="bottom"/>
          </w:tcPr>
          <w:p w14:paraId="373766F2" w14:textId="77777777" w:rsidR="00DA7AA3" w:rsidRPr="00202D1F" w:rsidRDefault="00DA7AA3" w:rsidP="00DA7AA3">
            <w:pPr>
              <w:pStyle w:val="CommentText"/>
              <w:widowControl/>
              <w:bidi/>
              <w:ind w:right="-144"/>
              <w:jc w:val="right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t>عنوان البريد: :</w:t>
            </w:r>
          </w:p>
        </w:tc>
        <w:tc>
          <w:tcPr>
            <w:tcW w:w="4054" w:type="pct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520E3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</w:p>
        </w:tc>
      </w:tr>
      <w:tr w:rsidR="0000677F" w:rsidRPr="00202D1F" w14:paraId="271DB1C3" w14:textId="77777777" w:rsidTr="00B42266">
        <w:trPr>
          <w:trHeight w:val="20"/>
          <w:jc w:val="center"/>
        </w:trPr>
        <w:tc>
          <w:tcPr>
            <w:tcW w:w="2704" w:type="pct"/>
            <w:gridSpan w:val="24"/>
            <w:shd w:val="clear" w:color="auto" w:fill="auto"/>
            <w:vAlign w:val="bottom"/>
          </w:tcPr>
          <w:p w14:paraId="623E6A43" w14:textId="77777777" w:rsidR="00DA7AA3" w:rsidRPr="00202D1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96" w:type="pct"/>
            <w:gridSpan w:val="20"/>
            <w:shd w:val="clear" w:color="auto" w:fill="auto"/>
            <w:vAlign w:val="bottom"/>
          </w:tcPr>
          <w:p w14:paraId="0F7F70F9" w14:textId="77777777" w:rsidR="00DA7AA3" w:rsidRPr="00202D1F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2266" w:rsidRPr="00DA7AA3" w14:paraId="4D559D53" w14:textId="77777777" w:rsidTr="00B42266">
        <w:trPr>
          <w:trHeight w:val="288"/>
          <w:jc w:val="center"/>
        </w:trPr>
        <w:tc>
          <w:tcPr>
            <w:tcW w:w="494" w:type="pct"/>
            <w:gridSpan w:val="2"/>
            <w:shd w:val="clear" w:color="auto" w:fill="auto"/>
            <w:vAlign w:val="bottom"/>
          </w:tcPr>
          <w:p w14:paraId="39394D3F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snapToGrid w:val="0"/>
                <w:rtl/>
              </w:rPr>
              <w:t>اسم الطفل:</w:t>
            </w:r>
          </w:p>
        </w:tc>
        <w:tc>
          <w:tcPr>
            <w:tcW w:w="1378" w:type="pct"/>
            <w:gridSpan w:val="11"/>
            <w:shd w:val="clear" w:color="auto" w:fill="auto"/>
            <w:vAlign w:val="bottom"/>
          </w:tcPr>
          <w:p w14:paraId="665547B2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</w:p>
        </w:tc>
        <w:tc>
          <w:tcPr>
            <w:tcW w:w="769" w:type="pct"/>
            <w:gridSpan w:val="10"/>
            <w:shd w:val="clear" w:color="auto" w:fill="auto"/>
            <w:vAlign w:val="bottom"/>
          </w:tcPr>
          <w:p w14:paraId="70AC6163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3"/>
          </w:p>
        </w:tc>
        <w:tc>
          <w:tcPr>
            <w:tcW w:w="37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0F81F" w14:textId="77777777" w:rsidR="00DA7AA3" w:rsidRPr="00202D1F" w:rsidRDefault="00CC3F18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4"/>
          </w:p>
        </w:tc>
        <w:tc>
          <w:tcPr>
            <w:tcW w:w="382" w:type="pct"/>
            <w:gridSpan w:val="3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2BDB7922" w14:textId="77777777" w:rsidR="00DA7AA3" w:rsidRPr="00202D1F" w:rsidRDefault="00CC3F18" w:rsidP="00DA7AA3">
            <w:pPr>
              <w:bidi/>
              <w:ind w:right="-144"/>
              <w:jc w:val="center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snapToGrid w:val="0"/>
                <w:rtl/>
              </w:rPr>
              <w:t>تاريخ الميلاد:</w:t>
            </w:r>
          </w:p>
        </w:tc>
        <w:bookmarkStart w:id="5" w:name="Text17"/>
        <w:tc>
          <w:tcPr>
            <w:tcW w:w="48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C2C5DA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5"/>
          </w:p>
        </w:tc>
        <w:tc>
          <w:tcPr>
            <w:tcW w:w="561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542CEE06" w14:textId="77777777" w:rsidR="00DA7AA3" w:rsidRPr="00202D1F" w:rsidRDefault="0084287F" w:rsidP="00AB092E">
            <w:pPr>
              <w:bidi/>
              <w:ind w:right="-163"/>
              <w:jc w:val="center"/>
              <w:rPr>
                <w:rFonts w:ascii="Arial Narrow" w:hAnsi="Arial Narrow"/>
                <w:snapToGrid w:val="0"/>
                <w:rtl/>
              </w:rPr>
            </w:pPr>
            <w:r w:rsidRPr="00202D1F">
              <w:rPr>
                <w:rFonts w:ascii="Arial Narrow" w:hAnsi="Arial Narrow"/>
                <w:snapToGrid w:val="0"/>
              </w:rPr>
              <w:t>HSIS ID #:</w:t>
            </w:r>
          </w:p>
        </w:tc>
        <w:bookmarkStart w:id="6" w:name="Text23"/>
        <w:tc>
          <w:tcPr>
            <w:tcW w:w="55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B42E00" w14:textId="77777777" w:rsidR="00DA7AA3" w:rsidRPr="00DA7AA3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6"/>
          </w:p>
        </w:tc>
      </w:tr>
      <w:tr w:rsidR="00B42266" w:rsidRPr="00DA7AA3" w14:paraId="3ADDE934" w14:textId="77777777" w:rsidTr="00B42266">
        <w:trPr>
          <w:trHeight w:val="144"/>
          <w:jc w:val="center"/>
        </w:trPr>
        <w:tc>
          <w:tcPr>
            <w:tcW w:w="494" w:type="pct"/>
            <w:gridSpan w:val="2"/>
            <w:shd w:val="clear" w:color="auto" w:fill="auto"/>
            <w:vAlign w:val="bottom"/>
          </w:tcPr>
          <w:p w14:paraId="6881657F" w14:textId="77777777" w:rsidR="00AB065F" w:rsidRPr="00DA7AA3" w:rsidRDefault="00AB065F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378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FAC00" w14:textId="77777777" w:rsidR="00AB065F" w:rsidRPr="00DA7AA3" w:rsidRDefault="00AB065F" w:rsidP="00DA7AA3">
            <w:pPr>
              <w:pStyle w:val="BalloonText"/>
              <w:bidi/>
              <w:ind w:right="-144"/>
              <w:rPr>
                <w:rFonts w:ascii="Arial Narrow" w:hAnsi="Arial Narrow"/>
                <w:snapToGrid w:val="0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napToGrid w:val="0"/>
                <w:sz w:val="15"/>
                <w:szCs w:val="15"/>
                <w:rtl/>
              </w:rPr>
              <w:t xml:space="preserve">الاسم الأخير: </w:t>
            </w:r>
          </w:p>
        </w:tc>
        <w:tc>
          <w:tcPr>
            <w:tcW w:w="769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16674D" w14:textId="77777777" w:rsidR="00AB065F" w:rsidRPr="00DA7AA3" w:rsidRDefault="00AB065F" w:rsidP="00DA7AA3">
            <w:pPr>
              <w:pStyle w:val="BalloonText"/>
              <w:bidi/>
              <w:ind w:right="-144"/>
              <w:rPr>
                <w:rFonts w:ascii="Arial Narrow" w:hAnsi="Arial Narrow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z w:val="15"/>
                <w:szCs w:val="15"/>
                <w:rtl/>
              </w:rPr>
              <w:t>الاسم الأول: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85ACA4" w14:textId="77777777" w:rsidR="00AB065F" w:rsidRPr="00DA7AA3" w:rsidRDefault="00AB065F" w:rsidP="00DA7AA3">
            <w:pPr>
              <w:pStyle w:val="BalloonText"/>
              <w:bidi/>
              <w:ind w:right="-144"/>
              <w:rPr>
                <w:rFonts w:ascii="Arial Narrow" w:hAnsi="Arial Narrow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z w:val="15"/>
                <w:szCs w:val="15"/>
                <w:rtl/>
              </w:rPr>
              <w:t>الاسم الأوسط:</w:t>
            </w:r>
          </w:p>
        </w:tc>
        <w:tc>
          <w:tcPr>
            <w:tcW w:w="382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E3D0E36" w14:textId="77777777" w:rsidR="00AB065F" w:rsidRPr="00DA7AA3" w:rsidRDefault="00AB065F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5" w:type="pct"/>
            <w:gridSpan w:val="13"/>
            <w:shd w:val="clear" w:color="auto" w:fill="auto"/>
            <w:vAlign w:val="bottom"/>
          </w:tcPr>
          <w:p w14:paraId="5756E00B" w14:textId="77777777" w:rsidR="00AB065F" w:rsidRPr="00DA7AA3" w:rsidRDefault="00AB065F" w:rsidP="00AB065F">
            <w:pPr>
              <w:bidi/>
              <w:ind w:right="-144"/>
              <w:rPr>
                <w:rFonts w:ascii="Arial Narrow" w:hAnsi="Arial Narrow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z w:val="15"/>
                <w:szCs w:val="15"/>
                <w:rtl/>
              </w:rPr>
              <w:t>يوم / شهر / سنة</w:t>
            </w:r>
          </w:p>
        </w:tc>
      </w:tr>
      <w:tr w:rsidR="00B42266" w:rsidRPr="00DA7AA3" w14:paraId="2349F79A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2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8363F" w14:textId="77777777" w:rsidR="00382367" w:rsidRPr="00382367" w:rsidRDefault="00382367" w:rsidP="00AB065F">
            <w:pPr>
              <w:bidi/>
              <w:ind w:left="-20" w:right="-144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snapToGrid w:val="0"/>
                <w:rtl/>
              </w:rPr>
              <w:t>الوالد/ الوصي المخول له بالمدفوعات:</w:t>
            </w:r>
          </w:p>
        </w:tc>
        <w:tc>
          <w:tcPr>
            <w:tcW w:w="195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5FE3A" w14:textId="77777777" w:rsidR="00382367" w:rsidRPr="00DA7AA3" w:rsidRDefault="00382367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</w:p>
        </w:tc>
        <w:tc>
          <w:tcPr>
            <w:tcW w:w="13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6F446" w14:textId="77777777" w:rsidR="00382367" w:rsidRPr="00DA7AA3" w:rsidRDefault="00382367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  <w:bookmarkEnd w:id="7"/>
          </w:p>
        </w:tc>
        <w:bookmarkStart w:id="8" w:name="Text79"/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60F47" w14:textId="77777777" w:rsidR="00382367" w:rsidRPr="00DA7AA3" w:rsidRDefault="00382367" w:rsidP="00AB065F">
            <w:pPr>
              <w:bidi/>
              <w:ind w:right="-144"/>
              <w:jc w:val="both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  <w:bookmarkEnd w:id="8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7D14D55B" w14:textId="77777777" w:rsidR="00382367" w:rsidRPr="00DA7AA3" w:rsidRDefault="00382367" w:rsidP="00DA7AA3">
            <w:pPr>
              <w:ind w:right="-144"/>
              <w:rPr>
                <w:rFonts w:ascii="Arial Narrow" w:hAnsi="Arial Narrow"/>
              </w:rPr>
            </w:pPr>
          </w:p>
        </w:tc>
      </w:tr>
      <w:tr w:rsidR="00B42266" w:rsidRPr="00DA7AA3" w14:paraId="2C6C8E80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2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8604" w14:textId="77777777" w:rsidR="00DA7AA3" w:rsidRPr="00DA7AA3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95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34B2" w14:textId="77777777" w:rsidR="00DA7AA3" w:rsidRPr="00DA7AA3" w:rsidRDefault="00DA7AA3" w:rsidP="00DA7AA3">
            <w:pPr>
              <w:pStyle w:val="BalloonText"/>
              <w:bidi/>
              <w:ind w:right="-144"/>
              <w:rPr>
                <w:rFonts w:ascii="Arial Narrow" w:hAnsi="Arial Narrow"/>
                <w:snapToGrid w:val="0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napToGrid w:val="0"/>
                <w:sz w:val="15"/>
                <w:szCs w:val="15"/>
                <w:rtl/>
              </w:rPr>
              <w:t>الأخير</w:t>
            </w:r>
          </w:p>
        </w:tc>
        <w:tc>
          <w:tcPr>
            <w:tcW w:w="1312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588A6C" w14:textId="77777777" w:rsidR="00DA7AA3" w:rsidRPr="00DA7AA3" w:rsidRDefault="00DA7AA3" w:rsidP="00DA7AA3">
            <w:pPr>
              <w:pStyle w:val="BalloonText"/>
              <w:bidi/>
              <w:ind w:right="-144"/>
              <w:rPr>
                <w:rFonts w:ascii="Arial Narrow" w:hAnsi="Arial Narrow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z w:val="15"/>
                <w:szCs w:val="15"/>
                <w:rtl/>
              </w:rPr>
              <w:t>الاسم الأول: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C33171" w14:textId="77777777" w:rsidR="00DA7AA3" w:rsidRPr="00DA7AA3" w:rsidRDefault="00DA7AA3" w:rsidP="003372A9">
            <w:pPr>
              <w:bidi/>
              <w:ind w:right="-144"/>
              <w:rPr>
                <w:rFonts w:ascii="Arial Narrow" w:hAnsi="Arial Narrow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z w:val="15"/>
                <w:szCs w:val="15"/>
                <w:rtl/>
              </w:rPr>
              <w:t>الاسم الأوسط: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9E96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B42266" w:rsidRPr="00DA7AA3" w14:paraId="1FF1FD6E" w14:textId="77777777" w:rsidTr="00B42266">
        <w:trPr>
          <w:trHeight w:val="288"/>
          <w:jc w:val="center"/>
        </w:trPr>
        <w:tc>
          <w:tcPr>
            <w:tcW w:w="868" w:type="pct"/>
            <w:gridSpan w:val="6"/>
            <w:shd w:val="clear" w:color="auto" w:fill="auto"/>
            <w:vAlign w:val="bottom"/>
          </w:tcPr>
          <w:p w14:paraId="5BA38C34" w14:textId="77777777" w:rsidR="00B42266" w:rsidRPr="00DA7AA3" w:rsidRDefault="00B42266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snapToGrid w:val="0"/>
                <w:rtl/>
              </w:rPr>
              <w:t>رقم هاتف الوالد/ الوصي:</w:t>
            </w:r>
          </w:p>
        </w:tc>
        <w:tc>
          <w:tcPr>
            <w:tcW w:w="2701" w:type="pct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46A093" w14:textId="77777777" w:rsidR="00B42266" w:rsidRPr="00DA7AA3" w:rsidRDefault="00B42266" w:rsidP="00B42266">
            <w:pPr>
              <w:ind w:right="-14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</w:rPr>
              <w:instrText xml:space="preserve">FORMTEXT </w:instrText>
            </w:r>
            <w:r>
              <w:rPr>
                <w:rFonts w:ascii="Arial Narrow" w:hAnsi="Arial Narrow" w:hint="cs"/>
                <w:rtl/>
              </w:rPr>
            </w:r>
            <w:r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>
              <w:rPr>
                <w:rFonts w:ascii="Arial Narrow" w:hAnsi="Arial Narrow" w:hint="cs"/>
                <w:rtl/>
              </w:rPr>
              <w:fldChar w:fldCharType="end"/>
            </w:r>
            <w:bookmarkEnd w:id="9"/>
          </w:p>
        </w:tc>
        <w:tc>
          <w:tcPr>
            <w:tcW w:w="398" w:type="pct"/>
            <w:gridSpan w:val="4"/>
            <w:shd w:val="clear" w:color="auto" w:fill="auto"/>
            <w:vAlign w:val="bottom"/>
          </w:tcPr>
          <w:p w14:paraId="2C8B00A5" w14:textId="77777777" w:rsidR="00B42266" w:rsidRPr="00DA7AA3" w:rsidRDefault="00B42266" w:rsidP="00DA7AA3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1034" w:type="pct"/>
            <w:gridSpan w:val="6"/>
            <w:shd w:val="clear" w:color="auto" w:fill="auto"/>
            <w:vAlign w:val="bottom"/>
          </w:tcPr>
          <w:p w14:paraId="6BA47A3A" w14:textId="77777777" w:rsidR="00B42266" w:rsidRPr="00DA7AA3" w:rsidRDefault="00B42266" w:rsidP="00DA7AA3">
            <w:pPr>
              <w:ind w:right="-144"/>
              <w:rPr>
                <w:rFonts w:ascii="Arial Narrow" w:hAnsi="Arial Narrow"/>
              </w:rPr>
            </w:pPr>
          </w:p>
        </w:tc>
      </w:tr>
      <w:tr w:rsidR="00B42266" w:rsidRPr="00382367" w14:paraId="79A7F014" w14:textId="77777777" w:rsidTr="00B42266">
        <w:trPr>
          <w:trHeight w:val="20"/>
          <w:jc w:val="center"/>
        </w:trPr>
        <w:tc>
          <w:tcPr>
            <w:tcW w:w="1218" w:type="pct"/>
            <w:gridSpan w:val="9"/>
            <w:shd w:val="clear" w:color="auto" w:fill="auto"/>
            <w:vAlign w:val="bottom"/>
          </w:tcPr>
          <w:p w14:paraId="21943044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napToGrid w:val="0"/>
                <w:sz w:val="2"/>
                <w:szCs w:val="2"/>
              </w:rPr>
            </w:pPr>
          </w:p>
        </w:tc>
        <w:tc>
          <w:tcPr>
            <w:tcW w:w="1303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0C693C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75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2DF60A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bottom"/>
          </w:tcPr>
          <w:p w14:paraId="2E44D645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bottom"/>
          </w:tcPr>
          <w:p w14:paraId="21DCD9A1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34" w:type="pct"/>
            <w:gridSpan w:val="6"/>
            <w:shd w:val="clear" w:color="auto" w:fill="auto"/>
            <w:vAlign w:val="bottom"/>
          </w:tcPr>
          <w:p w14:paraId="3095B0AF" w14:textId="77777777" w:rsidR="009A55A8" w:rsidRPr="00382367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B42266" w:rsidRPr="00DA7AA3" w14:paraId="25432EB4" w14:textId="77777777" w:rsidTr="00B42266">
        <w:trPr>
          <w:trHeight w:val="288"/>
          <w:jc w:val="center"/>
        </w:trPr>
        <w:tc>
          <w:tcPr>
            <w:tcW w:w="61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22C8C" w14:textId="77777777" w:rsidR="00DA7AA3" w:rsidRPr="00DA7AA3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snapToGrid w:val="0"/>
                <w:rtl/>
              </w:rPr>
              <w:t>عنوان البريد:</w:t>
            </w:r>
          </w:p>
        </w:tc>
        <w:tc>
          <w:tcPr>
            <w:tcW w:w="191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63C54F" w14:textId="77777777" w:rsidR="00DA7AA3" w:rsidRPr="00DA7AA3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  <w:bookmarkEnd w:id="10"/>
          </w:p>
        </w:tc>
        <w:tc>
          <w:tcPr>
            <w:tcW w:w="875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5485B" w14:textId="77777777" w:rsidR="00DA7AA3" w:rsidRPr="00DA7AA3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  <w:bookmarkEnd w:id="11"/>
          </w:p>
        </w:tc>
        <w:tc>
          <w:tcPr>
            <w:tcW w:w="17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5B109" w14:textId="77777777" w:rsidR="00DA7AA3" w:rsidRPr="00DA7AA3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  <w:bookmarkEnd w:id="12"/>
          </w:p>
        </w:tc>
        <w:bookmarkStart w:id="13" w:name="Text8"/>
        <w:tc>
          <w:tcPr>
            <w:tcW w:w="39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5885A" w14:textId="77777777" w:rsidR="00DA7AA3" w:rsidRPr="00DA7AA3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rtl/>
              </w:rPr>
              <w:t> </w:t>
            </w:r>
            <w:r w:rsidRPr="00DA7AA3">
              <w:rPr>
                <w:rFonts w:ascii="Arial Narrow" w:hAnsi="Arial Narrow" w:hint="cs"/>
                <w:rtl/>
              </w:rPr>
              <w:t> </w:t>
            </w:r>
            <w:r w:rsidRPr="00DA7AA3">
              <w:rPr>
                <w:rFonts w:ascii="Arial Narrow" w:hAnsi="Arial Narrow" w:hint="cs"/>
                <w:rtl/>
              </w:rPr>
              <w:t> </w:t>
            </w:r>
            <w:r w:rsidRPr="00DA7AA3">
              <w:rPr>
                <w:rFonts w:ascii="Arial Narrow" w:hAnsi="Arial Narrow" w:hint="cs"/>
                <w:rtl/>
              </w:rPr>
              <w:t> </w:t>
            </w:r>
            <w:r w:rsidRPr="00DA7AA3">
              <w:rPr>
                <w:rFonts w:ascii="Arial Narrow" w:hAnsi="Arial Narrow" w:hint="cs"/>
                <w:rtl/>
              </w:rPr>
              <w:t>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  <w:bookmarkEnd w:id="13"/>
          </w:p>
        </w:tc>
        <w:tc>
          <w:tcPr>
            <w:tcW w:w="103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CB5B1" w14:textId="77777777" w:rsidR="00DA7AA3" w:rsidRPr="00DA7AA3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DA7AA3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rtl/>
              </w:rPr>
            </w:r>
            <w:r w:rsidRPr="00DA7AA3">
              <w:rPr>
                <w:rFonts w:ascii="Arial Narrow" w:hAnsi="Arial Narrow" w:hint="cs"/>
                <w:rtl/>
              </w:rPr>
              <w:fldChar w:fldCharType="separate"/>
            </w:r>
            <w:r>
              <w:rPr>
                <w:rFonts w:ascii="Arial Narrow" w:hAnsi="Arial Narrow" w:hint="cs"/>
                <w:rtl/>
              </w:rPr>
              <w:t>     </w:t>
            </w:r>
            <w:r w:rsidRPr="00DA7AA3">
              <w:rPr>
                <w:rFonts w:ascii="Arial Narrow" w:hAnsi="Arial Narrow" w:hint="cs"/>
                <w:rtl/>
              </w:rPr>
              <w:fldChar w:fldCharType="end"/>
            </w:r>
          </w:p>
        </w:tc>
      </w:tr>
      <w:tr w:rsidR="00B42266" w:rsidRPr="00DA7AA3" w14:paraId="07C14472" w14:textId="77777777" w:rsidTr="00B42266">
        <w:trPr>
          <w:trHeight w:val="144"/>
          <w:jc w:val="center"/>
        </w:trPr>
        <w:tc>
          <w:tcPr>
            <w:tcW w:w="61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637C58" w14:textId="77777777" w:rsidR="00DA7AA3" w:rsidRPr="00DA7AA3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1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CA6045A" w14:textId="77777777" w:rsidR="00DA7AA3" w:rsidRPr="00DA7AA3" w:rsidRDefault="00DA7AA3" w:rsidP="00DA7AA3">
            <w:pPr>
              <w:pStyle w:val="BalloonText"/>
              <w:bidi/>
              <w:ind w:right="-144"/>
              <w:rPr>
                <w:rFonts w:ascii="Arial Narrow" w:hAnsi="Arial Narrow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z w:val="15"/>
                <w:szCs w:val="15"/>
                <w:rtl/>
              </w:rPr>
              <w:t>الشارع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801B601" w14:textId="77777777" w:rsidR="00DA7AA3" w:rsidRPr="00DA7AA3" w:rsidRDefault="00DA7AA3" w:rsidP="00DA7AA3">
            <w:pPr>
              <w:pStyle w:val="BalloonText"/>
              <w:bidi/>
              <w:ind w:right="-144"/>
              <w:rPr>
                <w:rFonts w:ascii="Arial Narrow" w:hAnsi="Arial Narrow"/>
                <w:snapToGrid w:val="0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napToGrid w:val="0"/>
                <w:sz w:val="15"/>
                <w:szCs w:val="15"/>
                <w:rtl/>
              </w:rPr>
              <w:t>المدينة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B01EE0" w14:textId="77777777" w:rsidR="00DA7AA3" w:rsidRPr="00DA7AA3" w:rsidRDefault="00DA7AA3" w:rsidP="00AB065F">
            <w:pPr>
              <w:pStyle w:val="BalloonText"/>
              <w:bidi/>
              <w:ind w:left="-50" w:right="-144"/>
              <w:rPr>
                <w:rFonts w:ascii="Arial Narrow" w:hAnsi="Arial Narrow"/>
                <w:snapToGrid w:val="0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napToGrid w:val="0"/>
                <w:sz w:val="15"/>
                <w:szCs w:val="15"/>
                <w:rtl/>
              </w:rPr>
              <w:t>الولاية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9D6167" w14:textId="77777777" w:rsidR="00DA7AA3" w:rsidRPr="00DA7AA3" w:rsidRDefault="00DA7AA3" w:rsidP="00DA7AA3">
            <w:pPr>
              <w:pStyle w:val="BalloonText"/>
              <w:bidi/>
              <w:ind w:right="-144"/>
              <w:rPr>
                <w:rFonts w:ascii="Arial Narrow" w:hAnsi="Arial Narrow"/>
                <w:snapToGrid w:val="0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napToGrid w:val="0"/>
                <w:sz w:val="15"/>
                <w:szCs w:val="15"/>
                <w:rtl/>
              </w:rPr>
              <w:t>الرمز البريدي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AE60B8" w14:textId="77777777" w:rsidR="00DA7AA3" w:rsidRPr="00DA7AA3" w:rsidRDefault="00DA7AA3" w:rsidP="00DA7AA3">
            <w:pPr>
              <w:pStyle w:val="BalloonText"/>
              <w:bidi/>
              <w:ind w:right="-144"/>
              <w:rPr>
                <w:rFonts w:ascii="Arial Narrow" w:hAnsi="Arial Narrow"/>
                <w:snapToGrid w:val="0"/>
                <w:sz w:val="15"/>
                <w:szCs w:val="15"/>
                <w:rtl/>
              </w:rPr>
            </w:pPr>
            <w:r>
              <w:rPr>
                <w:rFonts w:ascii="Arial Narrow" w:hAnsi="Arial Narrow" w:hint="cs"/>
                <w:sz w:val="15"/>
                <w:szCs w:val="15"/>
                <w:rtl/>
              </w:rPr>
              <w:t>بلد الإقامة:</w:t>
            </w:r>
          </w:p>
        </w:tc>
      </w:tr>
      <w:tr w:rsidR="0000677F" w:rsidRPr="00E63CCB" w14:paraId="7E4EFCB6" w14:textId="77777777" w:rsidTr="00B42266">
        <w:trPr>
          <w:trHeight w:val="20"/>
          <w:jc w:val="center"/>
        </w:trPr>
        <w:tc>
          <w:tcPr>
            <w:tcW w:w="2861" w:type="pct"/>
            <w:gridSpan w:val="27"/>
            <w:shd w:val="clear" w:color="auto" w:fill="auto"/>
            <w:vAlign w:val="bottom"/>
          </w:tcPr>
          <w:p w14:paraId="1C6B7579" w14:textId="77777777" w:rsidR="00DA7AA3" w:rsidRPr="00E63CCB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9" w:type="pct"/>
            <w:gridSpan w:val="17"/>
            <w:shd w:val="clear" w:color="auto" w:fill="auto"/>
            <w:vAlign w:val="bottom"/>
          </w:tcPr>
          <w:p w14:paraId="6186754D" w14:textId="77777777" w:rsidR="00DA7AA3" w:rsidRPr="00E63CCB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2266" w:rsidRPr="00202D1F" w14:paraId="20FCA933" w14:textId="77777777" w:rsidTr="00B42266">
        <w:trPr>
          <w:trHeight w:val="288"/>
          <w:jc w:val="center"/>
        </w:trPr>
        <w:tc>
          <w:tcPr>
            <w:tcW w:w="740" w:type="pct"/>
            <w:gridSpan w:val="4"/>
            <w:shd w:val="clear" w:color="auto" w:fill="auto"/>
            <w:vAlign w:val="bottom"/>
          </w:tcPr>
          <w:p w14:paraId="3741C7FB" w14:textId="77777777" w:rsidR="00DA7AA3" w:rsidRPr="00202D1F" w:rsidRDefault="00DA7AA3" w:rsidP="00C60DF2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snapToGrid w:val="0"/>
                <w:rtl/>
              </w:rPr>
              <w:t>اسم منسق (</w:t>
            </w:r>
            <w:r w:rsidRPr="00202D1F">
              <w:rPr>
                <w:rFonts w:ascii="Arial Narrow" w:hAnsi="Arial Narrow"/>
                <w:snapToGrid w:val="0"/>
              </w:rPr>
              <w:t>EISC</w:t>
            </w:r>
            <w:r w:rsidRPr="00202D1F">
              <w:rPr>
                <w:rFonts w:ascii="Arial Narrow" w:hAnsi="Arial Narrow" w:hint="cs"/>
                <w:snapToGrid w:val="0"/>
                <w:rtl/>
              </w:rPr>
              <w:t>):</w:t>
            </w:r>
            <w:r w:rsidRPr="00202D1F">
              <w:rPr>
                <w:rFonts w:hint="cs"/>
                <w:rtl/>
              </w:rPr>
              <w:t xml:space="preserve"> </w:t>
            </w:r>
          </w:p>
        </w:tc>
        <w:tc>
          <w:tcPr>
            <w:tcW w:w="1218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1B761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14"/>
          </w:p>
        </w:tc>
        <w:tc>
          <w:tcPr>
            <w:tcW w:w="842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50437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15"/>
          </w:p>
        </w:tc>
        <w:tc>
          <w:tcPr>
            <w:tcW w:w="543" w:type="pct"/>
            <w:gridSpan w:val="4"/>
            <w:shd w:val="clear" w:color="auto" w:fill="auto"/>
            <w:vAlign w:val="bottom"/>
          </w:tcPr>
          <w:p w14:paraId="2F7F951D" w14:textId="77777777" w:rsidR="00DA7AA3" w:rsidRPr="00202D1F" w:rsidRDefault="00DA7AA3" w:rsidP="00C60DF2">
            <w:pPr>
              <w:bidi/>
              <w:ind w:left="-110" w:right="-110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t xml:space="preserve">رقم هاتف </w:t>
            </w:r>
            <w:r w:rsidR="00536702" w:rsidRPr="00202D1F">
              <w:rPr>
                <w:rFonts w:ascii="Arial Narrow" w:hAnsi="Arial Narrow"/>
              </w:rPr>
              <w:t>EISC</w:t>
            </w:r>
            <w:r w:rsidRPr="00202D1F">
              <w:rPr>
                <w:rFonts w:ascii="Arial Narrow" w:hAnsi="Arial Narrow" w:hint="cs"/>
                <w:rtl/>
              </w:rPr>
              <w:t>:</w:t>
            </w:r>
          </w:p>
        </w:tc>
        <w:bookmarkStart w:id="16" w:name="Text19"/>
        <w:tc>
          <w:tcPr>
            <w:tcW w:w="1657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838ED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     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16"/>
          </w:p>
        </w:tc>
      </w:tr>
      <w:tr w:rsidR="00B42266" w:rsidRPr="00202D1F" w14:paraId="45AEAAB9" w14:textId="77777777" w:rsidTr="00B42266">
        <w:trPr>
          <w:trHeight w:val="144"/>
          <w:jc w:val="center"/>
        </w:trPr>
        <w:tc>
          <w:tcPr>
            <w:tcW w:w="740" w:type="pct"/>
            <w:gridSpan w:val="4"/>
            <w:shd w:val="clear" w:color="auto" w:fill="auto"/>
          </w:tcPr>
          <w:p w14:paraId="17F3DFD9" w14:textId="77777777" w:rsidR="00DA7AA3" w:rsidRPr="00202D1F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218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1DF44E7" w14:textId="77777777" w:rsidR="00DA7AA3" w:rsidRPr="00202D1F" w:rsidRDefault="00DA7AA3" w:rsidP="00DA7AA3">
            <w:pPr>
              <w:pStyle w:val="BalloonText"/>
              <w:bidi/>
              <w:ind w:right="-144"/>
              <w:rPr>
                <w:rFonts w:ascii="Arial Narrow" w:hAnsi="Arial Narrow"/>
                <w:snapToGrid w:val="0"/>
                <w:sz w:val="15"/>
                <w:szCs w:val="15"/>
                <w:rtl/>
              </w:rPr>
            </w:pPr>
            <w:r w:rsidRPr="00202D1F">
              <w:rPr>
                <w:rFonts w:ascii="Arial Narrow" w:hAnsi="Arial Narrow" w:hint="cs"/>
                <w:snapToGrid w:val="0"/>
                <w:sz w:val="15"/>
                <w:szCs w:val="15"/>
                <w:rtl/>
              </w:rPr>
              <w:t>الاسم الأخير:</w:t>
            </w:r>
          </w:p>
        </w:tc>
        <w:tc>
          <w:tcPr>
            <w:tcW w:w="842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D6306D1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sz w:val="15"/>
                <w:szCs w:val="15"/>
                <w:rtl/>
              </w:rPr>
            </w:pPr>
            <w:r w:rsidRPr="00202D1F">
              <w:rPr>
                <w:rFonts w:ascii="Arial Narrow" w:hAnsi="Arial Narrow" w:hint="cs"/>
                <w:sz w:val="15"/>
                <w:szCs w:val="15"/>
                <w:rtl/>
              </w:rPr>
              <w:t>الاسم الأول:</w:t>
            </w:r>
          </w:p>
        </w:tc>
        <w:tc>
          <w:tcPr>
            <w:tcW w:w="1081" w:type="pct"/>
            <w:gridSpan w:val="10"/>
            <w:shd w:val="clear" w:color="auto" w:fill="auto"/>
          </w:tcPr>
          <w:p w14:paraId="0B0962E9" w14:textId="77777777" w:rsidR="00DA7AA3" w:rsidRPr="00202D1F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120" w:type="pct"/>
            <w:gridSpan w:val="8"/>
            <w:shd w:val="clear" w:color="auto" w:fill="auto"/>
          </w:tcPr>
          <w:p w14:paraId="02244D1B" w14:textId="77777777" w:rsidR="00DA7AA3" w:rsidRPr="00202D1F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B42266" w:rsidRPr="00202D1F" w14:paraId="0240E716" w14:textId="77777777" w:rsidTr="00B42266">
        <w:trPr>
          <w:trHeight w:val="288"/>
          <w:jc w:val="center"/>
        </w:trPr>
        <w:tc>
          <w:tcPr>
            <w:tcW w:w="1239" w:type="pct"/>
            <w:gridSpan w:val="10"/>
            <w:shd w:val="clear" w:color="auto" w:fill="auto"/>
            <w:vAlign w:val="bottom"/>
          </w:tcPr>
          <w:p w14:paraId="58D8519A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t xml:space="preserve">تاريخ البدء المصرح به بخطة </w:t>
            </w:r>
            <w:r w:rsidR="006230AE" w:rsidRPr="00202D1F">
              <w:rPr>
                <w:rFonts w:ascii="Arial Narrow" w:hAnsi="Arial Narrow"/>
              </w:rPr>
              <w:t>IFSP</w:t>
            </w:r>
            <w:r w:rsidRPr="00202D1F">
              <w:rPr>
                <w:rFonts w:ascii="Arial Narrow" w:hAnsi="Arial Narrow" w:hint="cs"/>
                <w:rtl/>
              </w:rPr>
              <w:t>: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F5BFB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r w:rsidRPr="00202D1F">
              <w:rPr>
                <w:rFonts w:hint="cs"/>
                <w:rtl/>
              </w:rPr>
              <w:t xml:space="preserve"> </w:t>
            </w:r>
          </w:p>
        </w:tc>
        <w:tc>
          <w:tcPr>
            <w:tcW w:w="248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3138A0A0" w14:textId="77777777" w:rsidR="00DA7AA3" w:rsidRPr="00202D1F" w:rsidRDefault="00DA7AA3" w:rsidP="00DA7AA3">
            <w:pPr>
              <w:pStyle w:val="BodyText3"/>
              <w:bidi/>
              <w:spacing w:after="0"/>
              <w:ind w:right="-144"/>
              <w:rPr>
                <w:rFonts w:ascii="Arial Narrow" w:hAnsi="Arial Narrow"/>
                <w:sz w:val="20"/>
                <w:szCs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إلى</w:t>
            </w:r>
            <w:r w:rsidRPr="00202D1F">
              <w:rPr>
                <w:rFonts w:hint="cs"/>
                <w:rtl/>
              </w:rPr>
              <w:t xml:space="preserve"> </w:t>
            </w:r>
          </w:p>
        </w:tc>
        <w:tc>
          <w:tcPr>
            <w:tcW w:w="41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6D817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t>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</w:p>
        </w:tc>
        <w:tc>
          <w:tcPr>
            <w:tcW w:w="822" w:type="pct"/>
            <w:gridSpan w:val="9"/>
            <w:shd w:val="clear" w:color="auto" w:fill="auto"/>
            <w:vAlign w:val="bottom"/>
          </w:tcPr>
          <w:p w14:paraId="3E4CCC83" w14:textId="77777777" w:rsidR="00DA7AA3" w:rsidRPr="00202D1F" w:rsidRDefault="00DA7AA3" w:rsidP="00DA7AA3">
            <w:pPr>
              <w:bidi/>
              <w:ind w:right="-144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t>تاريخ الانتهاء</w:t>
            </w:r>
          </w:p>
        </w:tc>
        <w:tc>
          <w:tcPr>
            <w:tcW w:w="1122" w:type="pct"/>
            <w:gridSpan w:val="10"/>
            <w:shd w:val="clear" w:color="auto" w:fill="auto"/>
            <w:vAlign w:val="bottom"/>
          </w:tcPr>
          <w:p w14:paraId="234E957C" w14:textId="77777777" w:rsidR="00DA7AA3" w:rsidRPr="00202D1F" w:rsidRDefault="00DA7AA3" w:rsidP="00202D1F">
            <w:pPr>
              <w:bidi/>
              <w:jc w:val="right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t xml:space="preserve">رقم النتائج - خطة </w:t>
            </w:r>
            <w:r w:rsidR="006230AE" w:rsidRPr="00202D1F">
              <w:rPr>
                <w:rFonts w:ascii="Arial Narrow" w:hAnsi="Arial Narrow"/>
              </w:rPr>
              <w:t>FSP</w:t>
            </w:r>
            <w:r w:rsidRPr="00202D1F">
              <w:rPr>
                <w:rFonts w:ascii="Arial Narrow" w:hAnsi="Arial Narrow" w:hint="cs"/>
                <w:rtl/>
              </w:rPr>
              <w:t>:</w:t>
            </w:r>
          </w:p>
        </w:tc>
        <w:tc>
          <w:tcPr>
            <w:tcW w:w="53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C96BFF" w14:textId="77777777" w:rsidR="00DA7AA3" w:rsidRPr="00202D1F" w:rsidRDefault="0000677F" w:rsidP="00DA7AA3">
            <w:pPr>
              <w:bidi/>
              <w:ind w:right="-144"/>
              <w:jc w:val="both"/>
              <w:rPr>
                <w:rFonts w:ascii="Arial Narrow" w:hAnsi="Arial Narrow"/>
                <w:rtl/>
              </w:rPr>
            </w:pPr>
            <w:r w:rsidRPr="00202D1F">
              <w:rPr>
                <w:rFonts w:ascii="Arial Narrow" w:hAnsi="Arial Narrow" w:hint="cs"/>
                <w:rtl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rtl/>
              </w:rPr>
            </w:r>
            <w:r w:rsidRPr="00202D1F">
              <w:rPr>
                <w:rFonts w:ascii="Arial Narrow" w:hAnsi="Arial Narrow" w:hint="cs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rtl/>
              </w:rPr>
              <w:t>  </w:t>
            </w:r>
            <w:r w:rsidRPr="00202D1F">
              <w:rPr>
                <w:rFonts w:ascii="Arial Narrow" w:hAnsi="Arial Narrow" w:hint="cs"/>
                <w:rtl/>
              </w:rPr>
              <w:fldChar w:fldCharType="end"/>
            </w:r>
            <w:bookmarkEnd w:id="17"/>
          </w:p>
        </w:tc>
      </w:tr>
      <w:tr w:rsidR="00B42266" w:rsidRPr="00DA7AA3" w14:paraId="54580312" w14:textId="77777777" w:rsidTr="00B42266">
        <w:trPr>
          <w:trHeight w:val="134"/>
          <w:jc w:val="center"/>
        </w:trPr>
        <w:tc>
          <w:tcPr>
            <w:tcW w:w="1239" w:type="pct"/>
            <w:gridSpan w:val="10"/>
            <w:shd w:val="clear" w:color="auto" w:fill="auto"/>
          </w:tcPr>
          <w:p w14:paraId="0EEDFB7B" w14:textId="77777777" w:rsidR="00C60DF2" w:rsidRPr="00202D1F" w:rsidRDefault="006230AE" w:rsidP="00C60DF2">
            <w:pPr>
              <w:bidi/>
              <w:ind w:right="-144"/>
              <w:rPr>
                <w:rFonts w:ascii="Arial Narrow" w:hAnsi="Arial Narrow"/>
                <w:sz w:val="17"/>
                <w:szCs w:val="17"/>
                <w:rtl/>
              </w:rPr>
            </w:pPr>
            <w:r w:rsidRPr="00202D1F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D551E9" w14:textId="77777777" w:rsidR="00C60DF2" w:rsidRPr="00202D1F" w:rsidRDefault="00C60DF2" w:rsidP="00C60DF2">
            <w:pPr>
              <w:pStyle w:val="BalloonText"/>
              <w:bidi/>
              <w:ind w:right="-144"/>
              <w:rPr>
                <w:rFonts w:ascii="Arial Narrow" w:hAnsi="Arial Narrow"/>
                <w:b/>
                <w:bCs/>
                <w:sz w:val="17"/>
                <w:szCs w:val="17"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sz w:val="17"/>
                <w:szCs w:val="17"/>
                <w:rtl/>
              </w:rPr>
              <w:t>يوم / شهر / سنة</w:t>
            </w:r>
          </w:p>
        </w:tc>
        <w:tc>
          <w:tcPr>
            <w:tcW w:w="248" w:type="pct"/>
            <w:gridSpan w:val="4"/>
            <w:shd w:val="clear" w:color="auto" w:fill="auto"/>
          </w:tcPr>
          <w:p w14:paraId="44B43947" w14:textId="77777777" w:rsidR="00C60DF2" w:rsidRPr="00202D1F" w:rsidRDefault="00C60DF2" w:rsidP="00C60DF2">
            <w:pPr>
              <w:pStyle w:val="BodyText3"/>
              <w:spacing w:after="0"/>
              <w:ind w:right="-144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14" w:type="pct"/>
            <w:gridSpan w:val="5"/>
            <w:shd w:val="clear" w:color="auto" w:fill="auto"/>
          </w:tcPr>
          <w:p w14:paraId="51062645" w14:textId="77777777" w:rsidR="00C60DF2" w:rsidRPr="00202D1F" w:rsidRDefault="00C60DF2" w:rsidP="00C60DF2">
            <w:pPr>
              <w:pStyle w:val="BalloonText"/>
              <w:bidi/>
              <w:ind w:right="-144"/>
              <w:rPr>
                <w:rFonts w:ascii="Arial Narrow" w:hAnsi="Arial Narrow"/>
                <w:sz w:val="17"/>
                <w:szCs w:val="17"/>
                <w:rtl/>
              </w:rPr>
            </w:pPr>
          </w:p>
        </w:tc>
        <w:tc>
          <w:tcPr>
            <w:tcW w:w="1050" w:type="pct"/>
            <w:gridSpan w:val="14"/>
            <w:shd w:val="clear" w:color="auto" w:fill="auto"/>
          </w:tcPr>
          <w:p w14:paraId="73F6F7DC" w14:textId="77777777" w:rsidR="00C60DF2" w:rsidRPr="00A35AD3" w:rsidRDefault="00C60DF2" w:rsidP="00B42266">
            <w:pPr>
              <w:pStyle w:val="BalloonText"/>
              <w:ind w:right="-144"/>
              <w:jc w:val="right"/>
              <w:rPr>
                <w:rFonts w:ascii="Arial Narrow" w:hAnsi="Arial Narrow" w:cs="Times New Roman"/>
                <w:b/>
                <w:bCs/>
                <w:sz w:val="15"/>
                <w:szCs w:val="15"/>
              </w:rPr>
            </w:pPr>
            <w:r w:rsidRPr="00202D1F">
              <w:rPr>
                <w:rFonts w:ascii="Arial Narrow" w:hAnsi="Arial Narrow" w:hint="cs"/>
                <w:b/>
                <w:bCs/>
                <w:sz w:val="17"/>
                <w:szCs w:val="17"/>
                <w:rtl/>
              </w:rPr>
              <w:t>يوم / شهر / سنة</w:t>
            </w:r>
            <w:r w:rsidRPr="00A35AD3">
              <w:rPr>
                <w:rFonts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893" w:type="pct"/>
            <w:gridSpan w:val="5"/>
            <w:shd w:val="clear" w:color="auto" w:fill="auto"/>
          </w:tcPr>
          <w:p w14:paraId="648FA81C" w14:textId="77777777" w:rsidR="00C60DF2" w:rsidRPr="00DA7AA3" w:rsidRDefault="00C60DF2" w:rsidP="00C60DF2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36" w:type="pct"/>
            <w:gridSpan w:val="4"/>
            <w:shd w:val="clear" w:color="auto" w:fill="auto"/>
          </w:tcPr>
          <w:p w14:paraId="7631174E" w14:textId="77777777" w:rsidR="00C60DF2" w:rsidRPr="00DA7AA3" w:rsidRDefault="00C60DF2" w:rsidP="00C60DF2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C60DF2" w:rsidRPr="0000677F" w14:paraId="30618053" w14:textId="77777777" w:rsidTr="0084287F">
        <w:trPr>
          <w:trHeight w:val="20"/>
          <w:jc w:val="center"/>
        </w:trPr>
        <w:tc>
          <w:tcPr>
            <w:tcW w:w="5000" w:type="pct"/>
            <w:gridSpan w:val="44"/>
            <w:shd w:val="pct10" w:color="auto" w:fill="E6E6E6"/>
            <w:vAlign w:val="bottom"/>
          </w:tcPr>
          <w:p w14:paraId="4F7AAD91" w14:textId="77777777" w:rsidR="00C60DF2" w:rsidRPr="0000677F" w:rsidRDefault="00C60DF2" w:rsidP="00C60DF2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60DF2" w:rsidRPr="00DA7AA3" w14:paraId="15422213" w14:textId="77777777" w:rsidTr="0084287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44"/>
            <w:shd w:val="clear" w:color="auto" w:fill="auto"/>
            <w:vAlign w:val="center"/>
          </w:tcPr>
          <w:p w14:paraId="2784B22A" w14:textId="77777777" w:rsidR="00C60DF2" w:rsidRPr="00202D1F" w:rsidRDefault="005D3802" w:rsidP="005D3802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202D1F">
              <w:rPr>
                <w:rFonts w:ascii="Arial Narrow" w:hAnsi="Arial Narrow"/>
                <w:b/>
              </w:rPr>
              <w:t>Section 2:  Respite Authorization Approval – to be Completed by EISC and Approved by Finance Officer</w:t>
            </w:r>
          </w:p>
          <w:p w14:paraId="28B3D013" w14:textId="77777777" w:rsidR="006230AE" w:rsidRPr="006230AE" w:rsidRDefault="006230AE" w:rsidP="006230AE">
            <w:pPr>
              <w:bidi/>
              <w:spacing w:before="20" w:after="20"/>
              <w:ind w:right="-144"/>
              <w:rPr>
                <w:rFonts w:ascii="Arial Narrow" w:hAnsi="Arial Narrow"/>
                <w:b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rtl/>
              </w:rPr>
              <w:t xml:space="preserve">القسم الثاني: إذن الموافقة على تكاليف خدمات الرعاية المؤقتة - يتم إكمالها من قبل خطة </w:t>
            </w:r>
            <w:r w:rsidRPr="00202D1F">
              <w:rPr>
                <w:rFonts w:ascii="Arial Narrow" w:hAnsi="Arial Narrow"/>
                <w:b/>
              </w:rPr>
              <w:t>EISC</w:t>
            </w:r>
            <w:r w:rsidRPr="00202D1F">
              <w:rPr>
                <w:rFonts w:ascii="Arial Narrow" w:hAnsi="Arial Narrow" w:hint="cs"/>
                <w:b/>
                <w:rtl/>
                <w:lang w:bidi="ar-EG"/>
              </w:rPr>
              <w:t xml:space="preserve"> </w:t>
            </w:r>
            <w:r w:rsidRPr="00202D1F">
              <w:rPr>
                <w:rFonts w:ascii="Arial Narrow" w:hAnsi="Arial Narrow" w:hint="cs"/>
                <w:b/>
                <w:bCs/>
                <w:rtl/>
              </w:rPr>
              <w:t>واعتمادها من قبل موظف الشؤون المالية</w:t>
            </w:r>
          </w:p>
        </w:tc>
      </w:tr>
      <w:tr w:rsidR="00B42266" w:rsidRPr="00202D1F" w14:paraId="78F7ED42" w14:textId="77777777" w:rsidTr="00B42266">
        <w:trPr>
          <w:trHeight w:val="271"/>
          <w:jc w:val="center"/>
        </w:trPr>
        <w:tc>
          <w:tcPr>
            <w:tcW w:w="123" w:type="pct"/>
            <w:shd w:val="clear" w:color="auto" w:fill="auto"/>
            <w:vAlign w:val="bottom"/>
          </w:tcPr>
          <w:p w14:paraId="2521FD15" w14:textId="77777777" w:rsidR="00C60DF2" w:rsidRPr="00DA7AA3" w:rsidRDefault="00C60DF2" w:rsidP="00C60DF2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8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F6E1BA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rPr>
                <w:rFonts w:ascii="Arial Narrow" w:hAnsi="Arial Narrow"/>
                <w:sz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5.00 دولار أمريكي</w:t>
            </w:r>
          </w:p>
        </w:tc>
        <w:tc>
          <w:tcPr>
            <w:tcW w:w="152" w:type="pct"/>
            <w:gridSpan w:val="3"/>
            <w:shd w:val="clear" w:color="auto" w:fill="auto"/>
            <w:vAlign w:val="bottom"/>
          </w:tcPr>
          <w:p w14:paraId="513E60E7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×</w:t>
            </w:r>
          </w:p>
        </w:tc>
        <w:bookmarkStart w:id="18" w:name="Text26"/>
        <w:tc>
          <w:tcPr>
            <w:tcW w:w="84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1870EE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jc w:val="center"/>
              <w:rPr>
                <w:rFonts w:ascii="Arial Narrow" w:hAnsi="Arial Narrow"/>
                <w:sz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sz w:val="20"/>
                <w:rtl/>
              </w:rPr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8"/>
          </w:p>
        </w:tc>
        <w:tc>
          <w:tcPr>
            <w:tcW w:w="126" w:type="pct"/>
            <w:gridSpan w:val="3"/>
            <w:shd w:val="clear" w:color="auto" w:fill="auto"/>
            <w:vAlign w:val="bottom"/>
          </w:tcPr>
          <w:p w14:paraId="01B153B3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=</w:t>
            </w:r>
          </w:p>
        </w:tc>
        <w:bookmarkStart w:id="19" w:name="Text27"/>
        <w:tc>
          <w:tcPr>
            <w:tcW w:w="53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E4A976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jc w:val="center"/>
              <w:rPr>
                <w:rFonts w:ascii="Arial Narrow" w:hAnsi="Arial Narrow"/>
                <w:sz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sz w:val="20"/>
                <w:rtl/>
              </w:rPr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9"/>
          </w:p>
        </w:tc>
        <w:tc>
          <w:tcPr>
            <w:tcW w:w="165" w:type="pct"/>
            <w:gridSpan w:val="2"/>
            <w:shd w:val="clear" w:color="auto" w:fill="auto"/>
            <w:vAlign w:val="bottom"/>
          </w:tcPr>
          <w:p w14:paraId="0145C686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×</w:t>
            </w:r>
          </w:p>
        </w:tc>
        <w:bookmarkStart w:id="20" w:name="Text28"/>
        <w:tc>
          <w:tcPr>
            <w:tcW w:w="793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DC50E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jc w:val="center"/>
              <w:rPr>
                <w:rFonts w:ascii="Arial Narrow" w:hAnsi="Arial Narrow"/>
                <w:sz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sz w:val="20"/>
                <w:rtl/>
              </w:rPr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0"/>
          </w:p>
        </w:tc>
        <w:tc>
          <w:tcPr>
            <w:tcW w:w="124" w:type="pct"/>
            <w:shd w:val="clear" w:color="auto" w:fill="auto"/>
            <w:vAlign w:val="bottom"/>
          </w:tcPr>
          <w:p w14:paraId="12DD987D" w14:textId="77777777" w:rsidR="00C60DF2" w:rsidRPr="00202D1F" w:rsidRDefault="00C60DF2" w:rsidP="00C60DF2">
            <w:pPr>
              <w:pStyle w:val="BodyText3"/>
              <w:bidi/>
              <w:spacing w:after="0"/>
              <w:ind w:left="-50" w:right="-144"/>
              <w:jc w:val="center"/>
              <w:rPr>
                <w:rFonts w:ascii="Arial Narrow" w:hAnsi="Arial Narrow"/>
                <w:b/>
                <w:sz w:val="20"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=</w:t>
            </w:r>
          </w:p>
        </w:tc>
        <w:tc>
          <w:tcPr>
            <w:tcW w:w="1088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2FA8D5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rPr>
                <w:rFonts w:ascii="Arial Narrow" w:hAnsi="Arial Narrow"/>
                <w:sz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  <w:bookmarkStart w:id="21" w:name="Text29"/>
            <w:r w:rsidRPr="00202D1F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sz w:val="20"/>
                <w:rtl/>
              </w:rPr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t> 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1"/>
          </w:p>
        </w:tc>
        <w:tc>
          <w:tcPr>
            <w:tcW w:w="366" w:type="pct"/>
            <w:gridSpan w:val="2"/>
            <w:shd w:val="clear" w:color="auto" w:fill="auto"/>
            <w:vAlign w:val="bottom"/>
          </w:tcPr>
          <w:p w14:paraId="716CE0C6" w14:textId="77777777" w:rsidR="00C60DF2" w:rsidRPr="00202D1F" w:rsidRDefault="00C60DF2" w:rsidP="00C60DF2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B42266" w:rsidRPr="00202D1F" w14:paraId="35964108" w14:textId="77777777" w:rsidTr="00B42266">
        <w:trPr>
          <w:trHeight w:val="144"/>
          <w:jc w:val="center"/>
        </w:trPr>
        <w:tc>
          <w:tcPr>
            <w:tcW w:w="123" w:type="pct"/>
            <w:shd w:val="clear" w:color="auto" w:fill="auto"/>
          </w:tcPr>
          <w:p w14:paraId="5A55FB61" w14:textId="77777777" w:rsidR="00C60DF2" w:rsidRPr="00202D1F" w:rsidRDefault="00C60DF2" w:rsidP="00C60DF2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841" w:type="pct"/>
            <w:gridSpan w:val="7"/>
            <w:shd w:val="clear" w:color="auto" w:fill="auto"/>
          </w:tcPr>
          <w:p w14:paraId="2F99A290" w14:textId="77777777" w:rsidR="00C60DF2" w:rsidRPr="00202D1F" w:rsidRDefault="006230AE" w:rsidP="00C60DF2">
            <w:pPr>
              <w:pStyle w:val="BodyText3"/>
              <w:bidi/>
              <w:spacing w:after="0"/>
              <w:rPr>
                <w:rFonts w:ascii="Arial Narrow" w:hAnsi="Arial Narrow"/>
                <w:b/>
                <w:bCs/>
                <w:rtl/>
              </w:rPr>
            </w:pPr>
            <w:r w:rsidRPr="00202D1F">
              <w:rPr>
                <w:rFonts w:ascii="Arial Narrow" w:hAnsi="Arial Narrow"/>
              </w:rPr>
              <w:t>Base Rate</w:t>
            </w:r>
            <w:r w:rsidRPr="00202D1F">
              <w:rPr>
                <w:rFonts w:ascii="Arial Narrow" w:hAnsi="Arial Narrow" w:hint="cs"/>
                <w:rtl/>
              </w:rPr>
              <w:t xml:space="preserve"> </w:t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 xml:space="preserve">/ </w:t>
            </w:r>
            <w:r w:rsidR="00C60DF2" w:rsidRPr="00202D1F">
              <w:rPr>
                <w:rFonts w:ascii="Arial Narrow" w:hAnsi="Arial Narrow"/>
                <w:b/>
                <w:bCs/>
                <w:rtl/>
              </w:rPr>
              <w:br/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>السعر الأساسي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FE3E7D" w14:textId="77777777" w:rsidR="00C60DF2" w:rsidRPr="00202D1F" w:rsidRDefault="006230AE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b/>
                <w:bCs/>
                <w:rtl/>
              </w:rPr>
            </w:pPr>
            <w:r w:rsidRPr="00202D1F">
              <w:rPr>
                <w:rFonts w:ascii="Arial Narrow" w:hAnsi="Arial Narrow"/>
              </w:rPr>
              <w:t>Annual Family Service Percentage</w:t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 xml:space="preserve"> / النسبة السنوية لخدمة الأسرة (</w:t>
            </w:r>
            <w:r w:rsidR="00C60DF2" w:rsidRPr="00202D1F">
              <w:rPr>
                <w:rFonts w:ascii="Arial Narrow" w:hAnsi="Arial Narrow"/>
                <w:b/>
                <w:bCs/>
              </w:rPr>
              <w:t>AFSP</w:t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>)</w:t>
            </w:r>
          </w:p>
        </w:tc>
        <w:tc>
          <w:tcPr>
            <w:tcW w:w="126" w:type="pct"/>
            <w:gridSpan w:val="3"/>
            <w:shd w:val="clear" w:color="auto" w:fill="auto"/>
          </w:tcPr>
          <w:p w14:paraId="3BB00286" w14:textId="77777777" w:rsidR="00C60DF2" w:rsidRPr="00202D1F" w:rsidRDefault="00C60DF2" w:rsidP="00C60DF2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3" w:type="pct"/>
            <w:gridSpan w:val="6"/>
            <w:shd w:val="clear" w:color="auto" w:fill="auto"/>
          </w:tcPr>
          <w:p w14:paraId="6A5DA299" w14:textId="77777777" w:rsidR="00C60DF2" w:rsidRPr="00202D1F" w:rsidRDefault="006D0BDE" w:rsidP="00C60DF2">
            <w:pPr>
              <w:pStyle w:val="BodyText3"/>
              <w:bidi/>
              <w:spacing w:after="0"/>
              <w:ind w:right="-100"/>
              <w:jc w:val="center"/>
              <w:rPr>
                <w:rFonts w:ascii="Arial Narrow" w:hAnsi="Arial Narrow"/>
                <w:b/>
                <w:bCs/>
                <w:i/>
                <w:iCs/>
                <w:rtl/>
              </w:rPr>
            </w:pPr>
            <w:r w:rsidRPr="00202D1F">
              <w:rPr>
                <w:rFonts w:ascii="Arial Narrow" w:hAnsi="Arial Narrow"/>
              </w:rPr>
              <w:t>Family’s Hourly Rate</w:t>
            </w:r>
            <w:r w:rsidRPr="00202D1F">
              <w:rPr>
                <w:rFonts w:ascii="Arial Narrow" w:hAnsi="Arial Narrow" w:hint="cs"/>
                <w:b/>
                <w:bCs/>
                <w:rtl/>
              </w:rPr>
              <w:t xml:space="preserve"> </w:t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>/ معدل سفر العائلة</w:t>
            </w:r>
          </w:p>
        </w:tc>
        <w:tc>
          <w:tcPr>
            <w:tcW w:w="165" w:type="pct"/>
            <w:gridSpan w:val="2"/>
            <w:shd w:val="clear" w:color="auto" w:fill="auto"/>
          </w:tcPr>
          <w:p w14:paraId="2533B235" w14:textId="77777777" w:rsidR="00C60DF2" w:rsidRPr="00202D1F" w:rsidRDefault="00C60DF2" w:rsidP="00C60DF2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3" w:type="pct"/>
            <w:gridSpan w:val="10"/>
            <w:shd w:val="clear" w:color="auto" w:fill="auto"/>
          </w:tcPr>
          <w:p w14:paraId="4B4860F0" w14:textId="77777777" w:rsidR="00C60DF2" w:rsidRPr="00202D1F" w:rsidRDefault="006D0BDE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  <w:rtl/>
              </w:rPr>
            </w:pPr>
            <w:r w:rsidRPr="00202D1F">
              <w:rPr>
                <w:rFonts w:ascii="Arial Narrow" w:hAnsi="Arial Narrow"/>
              </w:rPr>
              <w:t xml:space="preserve">Respite Hours Authorized </w:t>
            </w:r>
            <w:r w:rsidRPr="00202D1F">
              <w:rPr>
                <w:rFonts w:ascii="Arial Narrow" w:hAnsi="Arial Narrow" w:hint="cs"/>
                <w:rtl/>
              </w:rPr>
              <w:t xml:space="preserve"> </w:t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>/ ساعات الرعاية المؤقتة المسموح بها</w:t>
            </w:r>
          </w:p>
        </w:tc>
        <w:tc>
          <w:tcPr>
            <w:tcW w:w="124" w:type="pct"/>
            <w:tcBorders>
              <w:left w:val="nil"/>
            </w:tcBorders>
            <w:shd w:val="clear" w:color="auto" w:fill="auto"/>
          </w:tcPr>
          <w:p w14:paraId="32BBAE2E" w14:textId="77777777" w:rsidR="00C60DF2" w:rsidRPr="00202D1F" w:rsidRDefault="00C60DF2" w:rsidP="00C60DF2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8" w:type="pct"/>
            <w:gridSpan w:val="9"/>
            <w:tcBorders>
              <w:left w:val="nil"/>
            </w:tcBorders>
            <w:shd w:val="clear" w:color="auto" w:fill="auto"/>
          </w:tcPr>
          <w:p w14:paraId="6515F021" w14:textId="77777777" w:rsidR="00C60DF2" w:rsidRPr="00202D1F" w:rsidRDefault="006D0BDE" w:rsidP="00C60DF2">
            <w:pPr>
              <w:pStyle w:val="BodyText3"/>
              <w:bidi/>
              <w:spacing w:after="0"/>
              <w:rPr>
                <w:rFonts w:ascii="Arial Narrow" w:hAnsi="Arial Narrow"/>
                <w:b/>
                <w:bCs/>
                <w:rtl/>
              </w:rPr>
            </w:pPr>
            <w:r w:rsidRPr="00202D1F">
              <w:rPr>
                <w:rFonts w:ascii="Arial Narrow" w:hAnsi="Arial Narrow"/>
              </w:rPr>
              <w:t>Maximum Reimbursement</w:t>
            </w:r>
            <w:r w:rsidRPr="00202D1F">
              <w:rPr>
                <w:rFonts w:ascii="Arial Narrow" w:hAnsi="Arial Narrow" w:hint="cs"/>
                <w:rtl/>
              </w:rPr>
              <w:t xml:space="preserve"> </w:t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>/</w:t>
            </w:r>
            <w:r w:rsidR="00C60DF2" w:rsidRPr="00202D1F">
              <w:rPr>
                <w:rFonts w:ascii="Arial Narrow" w:hAnsi="Arial Narrow"/>
                <w:b/>
                <w:bCs/>
                <w:rtl/>
              </w:rPr>
              <w:br/>
            </w:r>
            <w:r w:rsidR="00C60DF2" w:rsidRPr="00202D1F">
              <w:rPr>
                <w:rFonts w:ascii="Arial Narrow" w:hAnsi="Arial Narrow" w:hint="cs"/>
                <w:b/>
                <w:bCs/>
                <w:rtl/>
              </w:rPr>
              <w:t xml:space="preserve"> الحد الأقصى لمدفوعات السداد</w:t>
            </w:r>
          </w:p>
        </w:tc>
        <w:tc>
          <w:tcPr>
            <w:tcW w:w="366" w:type="pct"/>
            <w:gridSpan w:val="2"/>
            <w:tcBorders>
              <w:left w:val="nil"/>
            </w:tcBorders>
            <w:shd w:val="clear" w:color="auto" w:fill="auto"/>
          </w:tcPr>
          <w:p w14:paraId="15A9FE87" w14:textId="77777777" w:rsidR="00C60DF2" w:rsidRPr="00202D1F" w:rsidRDefault="00C60DF2" w:rsidP="00C60DF2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</w:tr>
      <w:tr w:rsidR="00C60DF2" w:rsidRPr="00202D1F" w14:paraId="6D2330E6" w14:textId="77777777" w:rsidTr="00B42266">
        <w:trPr>
          <w:trHeight w:val="360"/>
          <w:jc w:val="center"/>
        </w:trPr>
        <w:tc>
          <w:tcPr>
            <w:tcW w:w="2221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9AE64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rPr>
                <w:rFonts w:ascii="Arial Narrow" w:hAnsi="Arial Narrow"/>
                <w:sz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sz w:val="20"/>
                <w:rtl/>
              </w:rPr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2"/>
          </w:p>
        </w:tc>
        <w:tc>
          <w:tcPr>
            <w:tcW w:w="128" w:type="pct"/>
            <w:shd w:val="clear" w:color="auto" w:fill="auto"/>
            <w:vAlign w:val="bottom"/>
          </w:tcPr>
          <w:p w14:paraId="05B40E0B" w14:textId="77777777" w:rsidR="00C60DF2" w:rsidRPr="00202D1F" w:rsidRDefault="00C60DF2" w:rsidP="00C60DF2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651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8B7C0F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rPr>
                <w:rFonts w:ascii="Arial Narrow" w:hAnsi="Arial Narrow"/>
                <w:sz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sz w:val="20"/>
                <w:rtl/>
              </w:rPr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3"/>
          </w:p>
        </w:tc>
      </w:tr>
      <w:tr w:rsidR="00C60DF2" w:rsidRPr="00DA7AA3" w14:paraId="0DF23613" w14:textId="77777777" w:rsidTr="00B42266">
        <w:trPr>
          <w:trHeight w:val="288"/>
          <w:jc w:val="center"/>
        </w:trPr>
        <w:tc>
          <w:tcPr>
            <w:tcW w:w="2221" w:type="pct"/>
            <w:gridSpan w:val="17"/>
            <w:shd w:val="clear" w:color="auto" w:fill="auto"/>
          </w:tcPr>
          <w:p w14:paraId="7A17E582" w14:textId="77777777" w:rsidR="00C60DF2" w:rsidRPr="00202D1F" w:rsidRDefault="00C60DF2" w:rsidP="00C60DF2">
            <w:pPr>
              <w:pStyle w:val="BodyText3"/>
              <w:bidi/>
              <w:spacing w:after="0"/>
              <w:ind w:right="-144"/>
              <w:rPr>
                <w:rFonts w:ascii="Arial Narrow" w:hAnsi="Arial Narrow"/>
                <w:sz w:val="20"/>
                <w:szCs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التوقيع والتاريخ لمسؤول خطة </w:t>
            </w:r>
            <w:r w:rsidR="006D0BDE" w:rsidRPr="00202D1F">
              <w:rPr>
                <w:rFonts w:ascii="Arial Narrow" w:hAnsi="Arial Narrow"/>
                <w:sz w:val="20"/>
                <w:szCs w:val="20"/>
              </w:rPr>
              <w:t>EISC</w:t>
            </w:r>
          </w:p>
        </w:tc>
        <w:tc>
          <w:tcPr>
            <w:tcW w:w="128" w:type="pct"/>
            <w:shd w:val="clear" w:color="auto" w:fill="auto"/>
          </w:tcPr>
          <w:p w14:paraId="01CC931B" w14:textId="77777777" w:rsidR="00C60DF2" w:rsidRPr="00202D1F" w:rsidRDefault="00C60DF2" w:rsidP="00C60DF2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1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2034356C" w14:textId="77777777" w:rsidR="00C60DF2" w:rsidRPr="00DA7AA3" w:rsidRDefault="00C60DF2" w:rsidP="00C60DF2">
            <w:pPr>
              <w:pStyle w:val="BodyText3"/>
              <w:bidi/>
              <w:spacing w:after="0"/>
              <w:ind w:right="-144"/>
              <w:rPr>
                <w:rFonts w:ascii="Arial Narrow" w:hAnsi="Arial Narrow"/>
                <w:sz w:val="20"/>
                <w:szCs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توقيع وتاريخ موظف الشؤون المالية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60DF2" w:rsidRPr="0000677F" w14:paraId="4CEFC448" w14:textId="77777777" w:rsidTr="0084287F">
        <w:trPr>
          <w:trHeight w:val="20"/>
          <w:jc w:val="center"/>
        </w:trPr>
        <w:tc>
          <w:tcPr>
            <w:tcW w:w="5000" w:type="pct"/>
            <w:gridSpan w:val="44"/>
            <w:shd w:val="pct10" w:color="auto" w:fill="E6E6E6"/>
            <w:vAlign w:val="bottom"/>
          </w:tcPr>
          <w:p w14:paraId="2011261C" w14:textId="77777777" w:rsidR="00C60DF2" w:rsidRPr="0000677F" w:rsidRDefault="00C60DF2" w:rsidP="00C60DF2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60DF2" w:rsidRPr="00202D1F" w14:paraId="5134FADB" w14:textId="77777777" w:rsidTr="0084287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44"/>
            <w:shd w:val="clear" w:color="auto" w:fill="auto"/>
            <w:vAlign w:val="center"/>
          </w:tcPr>
          <w:p w14:paraId="2549DC45" w14:textId="77777777" w:rsidR="00C60DF2" w:rsidRPr="00202D1F" w:rsidRDefault="005D3802" w:rsidP="005D3802">
            <w:pPr>
              <w:spacing w:before="20" w:after="20"/>
              <w:ind w:right="-144"/>
              <w:rPr>
                <w:rFonts w:ascii="Arial Narrow" w:hAnsi="Arial Narrow"/>
                <w:b/>
                <w:rtl/>
              </w:rPr>
            </w:pPr>
            <w:r w:rsidRPr="00202D1F">
              <w:rPr>
                <w:rFonts w:ascii="Arial Narrow" w:hAnsi="Arial Narrow"/>
                <w:b/>
              </w:rPr>
              <w:t>Section 3:  Invoice for Respite Services – to be Completed Monthly by Parent/Guardian</w:t>
            </w:r>
          </w:p>
          <w:p w14:paraId="1D93FBF0" w14:textId="77777777" w:rsidR="006D0BDE" w:rsidRPr="00202D1F" w:rsidRDefault="006D0BDE" w:rsidP="006D0BDE">
            <w:pPr>
              <w:bidi/>
              <w:spacing w:before="20" w:after="20"/>
              <w:ind w:right="-144"/>
              <w:rPr>
                <w:rFonts w:ascii="Arial Narrow" w:hAnsi="Arial Narrow"/>
                <w:b/>
                <w:rtl/>
              </w:rPr>
            </w:pPr>
            <w:r w:rsidRPr="00202D1F">
              <w:rPr>
                <w:rFonts w:ascii="Arial Narrow" w:hAnsi="Arial Narrow" w:hint="cs"/>
                <w:b/>
                <w:bCs/>
                <w:rtl/>
              </w:rPr>
              <w:t>القسم الثالث: فاتورة خدمات الرعاية المؤقتة - يتم إكمالها شهريًا من قبل ولي الأمر / الوصي</w:t>
            </w:r>
          </w:p>
        </w:tc>
      </w:tr>
      <w:tr w:rsidR="00C60DF2" w:rsidRPr="00DA7AA3" w14:paraId="28B532EA" w14:textId="77777777" w:rsidTr="0084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8888723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فيما يتعلق بمبالغ السداد، يتعين إتمام القسم الثالث بالكامل وأرسل هذا النموذج إلى منسق </w:t>
            </w:r>
            <w:r w:rsidRPr="00202D1F">
              <w:rPr>
                <w:rFonts w:ascii="Arial Narrow" w:hAnsi="Arial Narrow"/>
                <w:sz w:val="20"/>
              </w:rPr>
              <w:t>EISC</w:t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 الخاص بك في وكالة </w:t>
            </w:r>
            <w:r w:rsidRPr="00202D1F">
              <w:rPr>
                <w:rFonts w:ascii="Arial Narrow" w:hAnsi="Arial Narrow"/>
                <w:sz w:val="20"/>
              </w:rPr>
              <w:t>CDSA</w:t>
            </w:r>
            <w:r w:rsidRPr="00202D1F">
              <w:rPr>
                <w:rFonts w:ascii="Arial Narrow" w:hAnsi="Arial Narrow"/>
                <w:sz w:val="20"/>
                <w:szCs w:val="20"/>
                <w:rtl/>
              </w:rPr>
              <w:br/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 (العنوان الموضح أعلاه) </w:t>
            </w:r>
            <w:r w:rsidRPr="00202D1F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 xml:space="preserve">في موعد لا يتجاوز اليوم العشرين من الشهر الذي حدثت فيه الخدمة. </w:t>
            </w:r>
            <w:r w:rsidRPr="00202D1F">
              <w:rPr>
                <w:rFonts w:ascii="Arial Narrow" w:hAnsi="Arial Narrow" w:hint="cs"/>
                <w:b/>
                <w:bCs/>
                <w:i/>
                <w:iCs/>
                <w:sz w:val="20"/>
                <w:szCs w:val="20"/>
                <w:rtl/>
              </w:rPr>
              <w:t xml:space="preserve">(للخدمات التي حدثت بعد اليوم العشرين من الشهر، برجاء تقديم الفاتورة في الشهر الذي يليه.) </w:t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يمكنك الحصول على المزيد من المعلومات من خلال منسق </w:t>
            </w:r>
            <w:r w:rsidRPr="00202D1F">
              <w:rPr>
                <w:rFonts w:ascii="Arial Narrow" w:hAnsi="Arial Narrow"/>
                <w:sz w:val="20"/>
              </w:rPr>
              <w:t>EISC</w:t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 الخاص بك حسب الحاجة.</w:t>
            </w:r>
          </w:p>
        </w:tc>
      </w:tr>
      <w:tr w:rsidR="00B42266" w:rsidRPr="00DA7AA3" w14:paraId="3752634B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394" w:type="pct"/>
            <w:gridSpan w:val="1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A6F15BF" w14:textId="77777777" w:rsidR="00C60DF2" w:rsidRPr="00DA7AA3" w:rsidRDefault="00C60DF2" w:rsidP="00C60DF2">
            <w:pPr>
              <w:pStyle w:val="BodyText3"/>
              <w:bidi/>
              <w:spacing w:after="0"/>
              <w:ind w:right="-302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اسم موفر خدمات الرعاية المؤقتة (برجاء طباعتها بتفاصيل مقروءة واضحة)</w:t>
            </w:r>
          </w:p>
        </w:tc>
        <w:tc>
          <w:tcPr>
            <w:tcW w:w="321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A218F4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تاريخ الخدمة:</w:t>
            </w:r>
          </w:p>
        </w:tc>
        <w:tc>
          <w:tcPr>
            <w:tcW w:w="1168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416F1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توقيت البدء:</w:t>
            </w:r>
          </w:p>
          <w:p w14:paraId="1510EE46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(حدد دائرة على "صباحاً" أو "مساءً")</w:t>
            </w:r>
          </w:p>
        </w:tc>
        <w:tc>
          <w:tcPr>
            <w:tcW w:w="111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91BB49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توقيت الانتهاء:</w:t>
            </w:r>
          </w:p>
          <w:p w14:paraId="02CAC0C8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(حدد دائرة على "صباحاً" أو "مساءً")</w:t>
            </w:r>
          </w:p>
        </w:tc>
      </w:tr>
      <w:tr w:rsidR="00B42266" w:rsidRPr="00DA7AA3" w14:paraId="2F1D338E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394" w:type="pct"/>
            <w:gridSpan w:val="1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EB7F549" w14:textId="77777777" w:rsidR="00C60DF2" w:rsidRPr="00DA7AA3" w:rsidRDefault="00C60DF2" w:rsidP="00C60DF2">
            <w:pPr>
              <w:pStyle w:val="BodyText3"/>
              <w:bidi/>
              <w:spacing w:after="0"/>
              <w:ind w:right="-302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4"/>
          </w:p>
        </w:tc>
        <w:bookmarkStart w:id="25" w:name="Text36"/>
        <w:tc>
          <w:tcPr>
            <w:tcW w:w="321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49D57A" w14:textId="77777777" w:rsidR="00C60DF2" w:rsidRPr="00DA7AA3" w:rsidRDefault="00C60DF2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5"/>
          </w:p>
        </w:tc>
        <w:bookmarkStart w:id="26" w:name="Text42"/>
        <w:tc>
          <w:tcPr>
            <w:tcW w:w="1168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8F68CA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6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  <w:bookmarkStart w:id="27" w:name="Text48"/>
        <w:tc>
          <w:tcPr>
            <w:tcW w:w="111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B3BB16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7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</w:tr>
      <w:tr w:rsidR="00B42266" w:rsidRPr="00DA7AA3" w14:paraId="0821D1D7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394" w:type="pct"/>
            <w:gridSpan w:val="1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E4F8C08" w14:textId="77777777" w:rsidR="00C60DF2" w:rsidRPr="00DA7AA3" w:rsidRDefault="00C60DF2" w:rsidP="00C60DF2">
            <w:pPr>
              <w:pStyle w:val="BodyText3"/>
              <w:bidi/>
              <w:spacing w:after="0"/>
              <w:ind w:right="-302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8"/>
          </w:p>
        </w:tc>
        <w:bookmarkStart w:id="29" w:name="Text37"/>
        <w:tc>
          <w:tcPr>
            <w:tcW w:w="321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BBC049" w14:textId="77777777" w:rsidR="00C60DF2" w:rsidRPr="00DA7AA3" w:rsidRDefault="00C60DF2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9"/>
          </w:p>
        </w:tc>
        <w:bookmarkStart w:id="30" w:name="Text43"/>
        <w:tc>
          <w:tcPr>
            <w:tcW w:w="1168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CC7EE4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0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  <w:bookmarkStart w:id="31" w:name="Text49"/>
        <w:tc>
          <w:tcPr>
            <w:tcW w:w="111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2CF0E1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1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</w:tr>
      <w:tr w:rsidR="00B42266" w:rsidRPr="00DA7AA3" w14:paraId="340E7197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394" w:type="pct"/>
            <w:gridSpan w:val="1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47BE060" w14:textId="77777777" w:rsidR="00C60DF2" w:rsidRPr="00DA7AA3" w:rsidRDefault="00C60DF2" w:rsidP="00C60DF2">
            <w:pPr>
              <w:pStyle w:val="BodyText3"/>
              <w:bidi/>
              <w:spacing w:after="0"/>
              <w:ind w:right="-302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2"/>
          </w:p>
        </w:tc>
        <w:bookmarkStart w:id="33" w:name="Text38"/>
        <w:tc>
          <w:tcPr>
            <w:tcW w:w="321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5B9059" w14:textId="77777777" w:rsidR="00C60DF2" w:rsidRPr="00DA7AA3" w:rsidRDefault="00C60DF2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3"/>
          </w:p>
        </w:tc>
        <w:bookmarkStart w:id="34" w:name="Text44"/>
        <w:tc>
          <w:tcPr>
            <w:tcW w:w="1168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BD9F7E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4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  <w:bookmarkStart w:id="35" w:name="Text50"/>
        <w:tc>
          <w:tcPr>
            <w:tcW w:w="111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C73AC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5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</w:tr>
      <w:tr w:rsidR="00B42266" w:rsidRPr="00DA7AA3" w14:paraId="2EB65F07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394" w:type="pct"/>
            <w:gridSpan w:val="1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9287B1C" w14:textId="77777777" w:rsidR="00C60DF2" w:rsidRPr="00DA7AA3" w:rsidRDefault="00C60DF2" w:rsidP="00C60DF2">
            <w:pPr>
              <w:pStyle w:val="BodyText3"/>
              <w:bidi/>
              <w:spacing w:after="0"/>
              <w:ind w:right="-302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6"/>
          </w:p>
        </w:tc>
        <w:bookmarkStart w:id="37" w:name="Text39"/>
        <w:tc>
          <w:tcPr>
            <w:tcW w:w="321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079F11" w14:textId="77777777" w:rsidR="00C60DF2" w:rsidRPr="00DA7AA3" w:rsidRDefault="00C60DF2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7"/>
          </w:p>
        </w:tc>
        <w:bookmarkStart w:id="38" w:name="Text45"/>
        <w:tc>
          <w:tcPr>
            <w:tcW w:w="1168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6E03FF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8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  <w:bookmarkStart w:id="39" w:name="Text51"/>
        <w:tc>
          <w:tcPr>
            <w:tcW w:w="111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C5003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9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</w:tr>
      <w:tr w:rsidR="00B42266" w:rsidRPr="00DA7AA3" w14:paraId="0B6216B9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394" w:type="pct"/>
            <w:gridSpan w:val="1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5686483" w14:textId="77777777" w:rsidR="00C60DF2" w:rsidRPr="00DA7AA3" w:rsidRDefault="00C60DF2" w:rsidP="00C60DF2">
            <w:pPr>
              <w:pStyle w:val="BodyText3"/>
              <w:bidi/>
              <w:spacing w:after="0"/>
              <w:ind w:right="-302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0"/>
          </w:p>
        </w:tc>
        <w:bookmarkStart w:id="41" w:name="Text40"/>
        <w:tc>
          <w:tcPr>
            <w:tcW w:w="321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E4CEAE" w14:textId="77777777" w:rsidR="00C60DF2" w:rsidRPr="00DA7AA3" w:rsidRDefault="00C60DF2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1"/>
          </w:p>
        </w:tc>
        <w:bookmarkStart w:id="42" w:name="Text46"/>
        <w:tc>
          <w:tcPr>
            <w:tcW w:w="1168" w:type="pct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D9C1ED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2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  <w:bookmarkStart w:id="43" w:name="Text52"/>
        <w:tc>
          <w:tcPr>
            <w:tcW w:w="111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F17D56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3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</w:tr>
      <w:tr w:rsidR="00B42266" w:rsidRPr="00DA7AA3" w14:paraId="38930EC7" w14:textId="77777777" w:rsidTr="00B42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394" w:type="pct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0E7FD0" w14:textId="77777777" w:rsidR="00C60DF2" w:rsidRPr="00DA7AA3" w:rsidRDefault="00C60DF2" w:rsidP="00C60DF2">
            <w:pPr>
              <w:pStyle w:val="BodyText3"/>
              <w:bidi/>
              <w:spacing w:after="0"/>
              <w:ind w:right="-302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4"/>
          </w:p>
        </w:tc>
        <w:bookmarkStart w:id="45" w:name="Text41"/>
        <w:tc>
          <w:tcPr>
            <w:tcW w:w="321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4A28C7" w14:textId="77777777" w:rsidR="00C60DF2" w:rsidRPr="00DA7AA3" w:rsidRDefault="00C60DF2" w:rsidP="00C60DF2">
            <w:pPr>
              <w:pStyle w:val="BodyText3"/>
              <w:bidi/>
              <w:spacing w:after="0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5"/>
          </w:p>
        </w:tc>
        <w:bookmarkStart w:id="46" w:name="Text47"/>
        <w:tc>
          <w:tcPr>
            <w:tcW w:w="1168" w:type="pct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0B2871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6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  <w:bookmarkStart w:id="47" w:name="Text53"/>
        <w:tc>
          <w:tcPr>
            <w:tcW w:w="1117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1B6232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7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صباحًا / مساءً</w:t>
            </w:r>
          </w:p>
        </w:tc>
      </w:tr>
      <w:tr w:rsidR="00C60DF2" w:rsidRPr="00DA7AA3" w14:paraId="3B3D22AD" w14:textId="77777777" w:rsidTr="0084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44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CAAB05F" w14:textId="77777777" w:rsidR="00C60DF2" w:rsidRPr="00DA7AA3" w:rsidRDefault="00C60DF2" w:rsidP="00C60DF2">
            <w:pPr>
              <w:pStyle w:val="BodyText3"/>
              <w:bidi/>
              <w:spacing w:after="0"/>
              <w:ind w:right="9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أقر بأن طفلي تلقى خدمات الرعاية المؤقتة في التواريخ والأوقات المذكورة أعلاه.</w:t>
            </w:r>
          </w:p>
        </w:tc>
      </w:tr>
      <w:tr w:rsidR="00C60DF2" w:rsidRPr="00DA7AA3" w14:paraId="3FBF05DC" w14:textId="77777777" w:rsidTr="00B42266">
        <w:trPr>
          <w:trHeight w:val="360"/>
          <w:jc w:val="center"/>
        </w:trPr>
        <w:tc>
          <w:tcPr>
            <w:tcW w:w="2221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80B8F" w14:textId="77777777" w:rsidR="00C60DF2" w:rsidRPr="00DA7AA3" w:rsidRDefault="00C60DF2" w:rsidP="00C60DF2">
            <w:pPr>
              <w:pStyle w:val="BodyText3"/>
              <w:bidi/>
              <w:spacing w:after="0"/>
              <w:ind w:right="230"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bookmarkStart w:id="48" w:name="Text85"/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8"/>
          </w:p>
        </w:tc>
        <w:tc>
          <w:tcPr>
            <w:tcW w:w="128" w:type="pct"/>
            <w:shd w:val="clear" w:color="auto" w:fill="auto"/>
            <w:vAlign w:val="bottom"/>
          </w:tcPr>
          <w:p w14:paraId="39903614" w14:textId="77777777" w:rsidR="00C60DF2" w:rsidRPr="00DA7AA3" w:rsidRDefault="00C60DF2" w:rsidP="00C60DF2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bookmarkStart w:id="49" w:name="Text80"/>
        <w:tc>
          <w:tcPr>
            <w:tcW w:w="2651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781E4" w14:textId="77777777" w:rsidR="00C60DF2" w:rsidRPr="00DA7AA3" w:rsidRDefault="00C60DF2" w:rsidP="00C60DF2">
            <w:pPr>
              <w:pStyle w:val="BodyText3"/>
              <w:bidi/>
              <w:spacing w:after="0"/>
              <w:ind w:right="230"/>
              <w:rPr>
                <w:rFonts w:ascii="Arial Narrow" w:hAnsi="Arial Narrow"/>
                <w:sz w:val="20"/>
                <w:rtl/>
              </w:rPr>
            </w:pPr>
            <w:r w:rsidRPr="00DA7AA3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DA7AA3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DA7AA3">
              <w:rPr>
                <w:rFonts w:ascii="Arial Narrow" w:hAnsi="Arial Narrow" w:hint="cs"/>
                <w:sz w:val="20"/>
                <w:rtl/>
              </w:rPr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t> </w:t>
            </w:r>
            <w:r w:rsidRPr="00DA7AA3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9"/>
          </w:p>
        </w:tc>
      </w:tr>
      <w:tr w:rsidR="00C60DF2" w:rsidRPr="00202D1F" w14:paraId="12E54FF0" w14:textId="77777777" w:rsidTr="00B42266">
        <w:trPr>
          <w:trHeight w:val="281"/>
          <w:jc w:val="center"/>
        </w:trPr>
        <w:tc>
          <w:tcPr>
            <w:tcW w:w="2221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E50907B" w14:textId="77777777" w:rsidR="00C60DF2" w:rsidRPr="00202D1F" w:rsidRDefault="00C60DF2" w:rsidP="00C60DF2">
            <w:pPr>
              <w:pStyle w:val="BodyText3"/>
              <w:bidi/>
              <w:spacing w:after="0"/>
              <w:ind w:right="230"/>
              <w:rPr>
                <w:rFonts w:ascii="Arial Narrow" w:hAnsi="Arial Narrow"/>
                <w:sz w:val="20"/>
                <w:szCs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توقيع الوالد/الوصي</w:t>
            </w:r>
          </w:p>
        </w:tc>
        <w:tc>
          <w:tcPr>
            <w:tcW w:w="128" w:type="pct"/>
            <w:shd w:val="clear" w:color="auto" w:fill="auto"/>
          </w:tcPr>
          <w:p w14:paraId="13C38412" w14:textId="77777777" w:rsidR="00C60DF2" w:rsidRPr="00202D1F" w:rsidRDefault="00C60DF2" w:rsidP="00C60DF2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1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4EAE61A8" w14:textId="77777777" w:rsidR="00C60DF2" w:rsidRPr="00202D1F" w:rsidRDefault="00C60DF2" w:rsidP="00C60DF2">
            <w:pPr>
              <w:pStyle w:val="BodyText3"/>
              <w:bidi/>
              <w:spacing w:after="0"/>
              <w:ind w:right="230"/>
              <w:rPr>
                <w:rFonts w:ascii="Arial Narrow" w:hAnsi="Arial Narrow"/>
                <w:sz w:val="20"/>
                <w:szCs w:val="20"/>
                <w:rtl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تاريخ الإرسال إلى منسق </w:t>
            </w:r>
            <w:r w:rsidR="006D0BDE" w:rsidRPr="00202D1F">
              <w:rPr>
                <w:rFonts w:ascii="Arial Narrow" w:hAnsi="Arial Narrow"/>
                <w:sz w:val="20"/>
                <w:szCs w:val="20"/>
              </w:rPr>
              <w:t>EISC</w:t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 xml:space="preserve"> لسداد التكلفة المدفوعة</w:t>
            </w:r>
            <w:r w:rsidRPr="00202D1F">
              <w:rPr>
                <w:rFonts w:hint="cs"/>
                <w:rtl/>
              </w:rPr>
              <w:t xml:space="preserve"> </w:t>
            </w:r>
          </w:p>
        </w:tc>
      </w:tr>
      <w:tr w:rsidR="00C60DF2" w:rsidRPr="00202D1F" w14:paraId="479C125C" w14:textId="77777777" w:rsidTr="0084287F">
        <w:trPr>
          <w:trHeight w:val="20"/>
          <w:jc w:val="center"/>
        </w:trPr>
        <w:tc>
          <w:tcPr>
            <w:tcW w:w="5000" w:type="pct"/>
            <w:gridSpan w:val="44"/>
            <w:shd w:val="pct10" w:color="auto" w:fill="E6E6E6"/>
            <w:vAlign w:val="bottom"/>
          </w:tcPr>
          <w:p w14:paraId="02385EDE" w14:textId="77777777" w:rsidR="00C60DF2" w:rsidRPr="00202D1F" w:rsidRDefault="00C60DF2" w:rsidP="00C60DF2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tbl>
      <w:tblPr>
        <w:tblW w:w="10890" w:type="dxa"/>
        <w:jc w:val="center"/>
        <w:tblLayout w:type="fixed"/>
        <w:tblLook w:val="0020" w:firstRow="1" w:lastRow="0" w:firstColumn="0" w:lastColumn="0" w:noHBand="0" w:noVBand="0"/>
      </w:tblPr>
      <w:tblGrid>
        <w:gridCol w:w="1079"/>
        <w:gridCol w:w="1080"/>
        <w:gridCol w:w="272"/>
        <w:gridCol w:w="845"/>
        <w:gridCol w:w="52"/>
        <w:gridCol w:w="85"/>
        <w:gridCol w:w="277"/>
        <w:gridCol w:w="294"/>
        <w:gridCol w:w="1873"/>
        <w:gridCol w:w="270"/>
        <w:gridCol w:w="4763"/>
      </w:tblGrid>
      <w:tr w:rsidR="00B42266" w:rsidRPr="00DA7AA3" w14:paraId="05C81AB1" w14:textId="77777777" w:rsidTr="00B42266">
        <w:trPr>
          <w:trHeight w:val="281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4979379A" w14:textId="77777777" w:rsidR="00B42266" w:rsidRDefault="00B42266" w:rsidP="008E1B19">
            <w:pPr>
              <w:pStyle w:val="BodyText3"/>
              <w:spacing w:after="0"/>
              <w:ind w:right="230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Section 4: Reimbursement Authorization – to be Completed by Finance Officer</w:t>
            </w:r>
          </w:p>
          <w:p w14:paraId="4A56FA2B" w14:textId="77777777" w:rsidR="00B42266" w:rsidRPr="00DA7AA3" w:rsidRDefault="00B42266" w:rsidP="00B4226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202D1F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القسم الرابع: الإذن بسداد التكاليف - يتم استكمال هذا القسم بمعرفة موظف الشؤون المالية</w:t>
            </w:r>
          </w:p>
        </w:tc>
      </w:tr>
      <w:tr w:rsidR="00B42266" w:rsidRPr="00DA7AA3" w14:paraId="0E867C9D" w14:textId="77777777" w:rsidTr="00B42266">
        <w:trPr>
          <w:trHeight w:val="360"/>
          <w:jc w:val="center"/>
        </w:trPr>
        <w:tc>
          <w:tcPr>
            <w:tcW w:w="495" w:type="pct"/>
            <w:shd w:val="clear" w:color="auto" w:fill="auto"/>
            <w:vAlign w:val="bottom"/>
          </w:tcPr>
          <w:p w14:paraId="68B4AE52" w14:textId="77777777" w:rsidR="00B42266" w:rsidRPr="00DA7AA3" w:rsidRDefault="00B42266" w:rsidP="008E1B19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496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907E91" w14:textId="77777777" w:rsidR="00B42266" w:rsidRPr="00DA7AA3" w:rsidRDefault="00B42266" w:rsidP="008E1B19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DA7AA3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sz w:val="20"/>
              </w:rPr>
            </w:r>
            <w:r w:rsidRPr="00DA7AA3">
              <w:rPr>
                <w:rFonts w:ascii="Arial Narrow" w:hAnsi="Arial Narrow"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546768" w14:textId="77777777" w:rsidR="00B42266" w:rsidRPr="00DA7AA3" w:rsidRDefault="00B42266" w:rsidP="008E1B19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0FB574" w14:textId="77777777" w:rsidR="00B42266" w:rsidRPr="00DA7AA3" w:rsidRDefault="00B42266" w:rsidP="008E1B19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7AA3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DA7AA3">
              <w:rPr>
                <w:rFonts w:ascii="Arial Narrow" w:hAnsi="Arial Narrow"/>
                <w:b/>
                <w:sz w:val="20"/>
              </w:rPr>
            </w:r>
            <w:r w:rsidRPr="00DA7AA3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A7AA3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B11795" w14:textId="77777777" w:rsidR="00B42266" w:rsidRPr="00DA7AA3" w:rsidRDefault="00B42266" w:rsidP="008E1B19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DA7AA3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E26CF2" w14:textId="77777777" w:rsidR="00B42266" w:rsidRPr="00DA7AA3" w:rsidRDefault="00B42266" w:rsidP="008E1B19">
            <w:pPr>
              <w:pStyle w:val="BodyText3"/>
              <w:spacing w:after="0"/>
              <w:ind w:left="50" w:right="230"/>
              <w:rPr>
                <w:rFonts w:ascii="Arial Narrow" w:hAnsi="Arial Narrow"/>
                <w:sz w:val="20"/>
              </w:rPr>
            </w:pP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دولار دولار أمريكي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02D1F">
              <w:rPr>
                <w:rtl/>
              </w:rPr>
              <w:instrText xml:space="preserve"> </w:instrText>
            </w:r>
            <w:r w:rsidRPr="00202D1F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202D1F">
              <w:rPr>
                <w:rFonts w:ascii="Arial Narrow" w:hAnsi="Arial Narrow" w:hint="cs"/>
                <w:sz w:val="20"/>
                <w:rtl/>
              </w:rPr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202D1F"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202D1F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124" w:type="pct"/>
            <w:shd w:val="clear" w:color="auto" w:fill="auto"/>
            <w:vAlign w:val="bottom"/>
          </w:tcPr>
          <w:p w14:paraId="5F7A5422" w14:textId="77777777" w:rsidR="00B42266" w:rsidRPr="00DA7AA3" w:rsidRDefault="00B42266" w:rsidP="008E1B19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187" w:type="pct"/>
            <w:shd w:val="clear" w:color="auto" w:fill="auto"/>
            <w:vAlign w:val="bottom"/>
          </w:tcPr>
          <w:p w14:paraId="72FA7C7B" w14:textId="77777777" w:rsidR="00B42266" w:rsidRPr="00DA7AA3" w:rsidRDefault="00B42266" w:rsidP="008E1B19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42266" w:rsidRPr="00DA7AA3" w14:paraId="018DC30A" w14:textId="77777777" w:rsidTr="00B42266">
        <w:trPr>
          <w:trHeight w:val="288"/>
          <w:jc w:val="center"/>
        </w:trPr>
        <w:tc>
          <w:tcPr>
            <w:tcW w:w="495" w:type="pct"/>
            <w:shd w:val="clear" w:color="auto" w:fill="auto"/>
            <w:tcMar>
              <w:left w:w="0" w:type="dxa"/>
              <w:right w:w="0" w:type="dxa"/>
            </w:tcMar>
          </w:tcPr>
          <w:p w14:paraId="58674550" w14:textId="77777777" w:rsidR="00B42266" w:rsidRPr="00DA7AA3" w:rsidRDefault="00B42266" w:rsidP="00B42266">
            <w:pPr>
              <w:pStyle w:val="BodyText3"/>
              <w:spacing w:after="0"/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AE356" w14:textId="77777777" w:rsidR="00B42266" w:rsidRPr="00DA7AA3" w:rsidRDefault="00B42266" w:rsidP="00B4226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202D1F">
              <w:rPr>
                <w:rFonts w:ascii="Arial Narrow" w:hAnsi="Arial Narrow"/>
              </w:rPr>
              <w:t xml:space="preserve">Total Hours </w:t>
            </w:r>
            <w:r w:rsidRPr="00202D1F">
              <w:rPr>
                <w:rFonts w:ascii="Arial Narrow" w:hAnsi="Arial Narrow" w:hint="cs"/>
                <w:rtl/>
              </w:rPr>
              <w:t>/ إجمالي عدد الساعات</w:t>
            </w:r>
          </w:p>
        </w:tc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14:paraId="4450027B" w14:textId="77777777" w:rsidR="00B42266" w:rsidRPr="00DA7AA3" w:rsidRDefault="00B42266" w:rsidP="00B4226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88" w:type="pct"/>
            <w:shd w:val="clear" w:color="auto" w:fill="auto"/>
            <w:tcMar>
              <w:left w:w="0" w:type="dxa"/>
              <w:right w:w="0" w:type="dxa"/>
            </w:tcMar>
          </w:tcPr>
          <w:p w14:paraId="4C7BF0EA" w14:textId="77777777" w:rsidR="00B42266" w:rsidRPr="00DA7AA3" w:rsidRDefault="00B42266" w:rsidP="00B4226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  <w:r w:rsidRPr="00202D1F">
              <w:rPr>
                <w:rFonts w:ascii="Arial Narrow" w:hAnsi="Arial Narrow"/>
              </w:rPr>
              <w:t xml:space="preserve">Hourly Rate </w:t>
            </w:r>
            <w:r w:rsidRPr="00202D1F">
              <w:rPr>
                <w:rFonts w:ascii="Arial Narrow" w:hAnsi="Arial Narrow" w:hint="cs"/>
                <w:rtl/>
              </w:rPr>
              <w:t xml:space="preserve">/ </w:t>
            </w:r>
            <w:r w:rsidRPr="00202D1F">
              <w:rPr>
                <w:rFonts w:ascii="Arial Narrow" w:hAnsi="Arial Narrow"/>
                <w:rtl/>
              </w:rPr>
              <w:br/>
            </w:r>
            <w:r w:rsidRPr="00202D1F">
              <w:rPr>
                <w:rFonts w:ascii="Arial Narrow" w:hAnsi="Arial Narrow" w:hint="cs"/>
                <w:rtl/>
              </w:rPr>
              <w:t>سعر الساعة</w:t>
            </w:r>
          </w:p>
        </w:tc>
        <w:tc>
          <w:tcPr>
            <w:tcW w:w="190" w:type="pct"/>
            <w:gridSpan w:val="3"/>
            <w:shd w:val="clear" w:color="auto" w:fill="auto"/>
          </w:tcPr>
          <w:p w14:paraId="49D61EBE" w14:textId="77777777" w:rsidR="00B42266" w:rsidRPr="00DA7AA3" w:rsidRDefault="00B42266" w:rsidP="00B42266">
            <w:pPr>
              <w:pStyle w:val="BodyText3"/>
              <w:spacing w:after="0"/>
              <w:rPr>
                <w:rFonts w:ascii="Arial Narrow" w:hAnsi="Arial Narrow"/>
              </w:rPr>
            </w:pPr>
          </w:p>
        </w:tc>
        <w:tc>
          <w:tcPr>
            <w:tcW w:w="995" w:type="pct"/>
            <w:gridSpan w:val="2"/>
            <w:shd w:val="clear" w:color="auto" w:fill="auto"/>
          </w:tcPr>
          <w:p w14:paraId="366641C8" w14:textId="77777777" w:rsidR="00B42266" w:rsidRPr="00DA7AA3" w:rsidRDefault="00B42266" w:rsidP="00B42266">
            <w:pPr>
              <w:pStyle w:val="BodyText3"/>
              <w:spacing w:after="0"/>
              <w:ind w:right="-110"/>
              <w:jc w:val="right"/>
              <w:rPr>
                <w:rFonts w:ascii="Arial Narrow" w:hAnsi="Arial Narrow"/>
              </w:rPr>
            </w:pPr>
            <w:r w:rsidRPr="00202D1F">
              <w:rPr>
                <w:rFonts w:ascii="Arial Narrow" w:hAnsi="Arial Narrow"/>
              </w:rPr>
              <w:t xml:space="preserve">Total Reimbursement </w:t>
            </w:r>
            <w:r w:rsidRPr="00202D1F">
              <w:rPr>
                <w:rFonts w:ascii="Arial Narrow" w:hAnsi="Arial Narrow" w:hint="cs"/>
                <w:rtl/>
              </w:rPr>
              <w:t>/</w:t>
            </w:r>
            <w:r w:rsidRPr="00202D1F">
              <w:rPr>
                <w:rFonts w:ascii="Arial Narrow" w:hAnsi="Arial Narrow"/>
                <w:rtl/>
              </w:rPr>
              <w:br/>
            </w:r>
            <w:r w:rsidRPr="00202D1F">
              <w:rPr>
                <w:rFonts w:ascii="Arial Narrow" w:hAnsi="Arial Narrow" w:hint="cs"/>
                <w:rtl/>
              </w:rPr>
              <w:t>إجمالي مبلغ السداد</w:t>
            </w:r>
          </w:p>
        </w:tc>
        <w:tc>
          <w:tcPr>
            <w:tcW w:w="124" w:type="pct"/>
            <w:shd w:val="clear" w:color="auto" w:fill="auto"/>
          </w:tcPr>
          <w:p w14:paraId="0BF65892" w14:textId="77777777" w:rsidR="00B42266" w:rsidRPr="00DA7AA3" w:rsidRDefault="00B42266" w:rsidP="00B42266">
            <w:pPr>
              <w:pStyle w:val="BodyText3"/>
              <w:spacing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87" w:type="pct"/>
            <w:tcBorders>
              <w:top w:val="single" w:sz="4" w:space="0" w:color="auto"/>
            </w:tcBorders>
            <w:shd w:val="clear" w:color="auto" w:fill="auto"/>
          </w:tcPr>
          <w:p w14:paraId="04B09463" w14:textId="77777777" w:rsidR="00B42266" w:rsidRPr="00202D1F" w:rsidRDefault="00B42266" w:rsidP="00B42266">
            <w:pPr>
              <w:pStyle w:val="BodyText3"/>
              <w:bidi/>
              <w:spacing w:after="0"/>
              <w:rPr>
                <w:rFonts w:ascii="Arial Narrow" w:hAnsi="Arial Narrow"/>
                <w:sz w:val="18"/>
                <w:szCs w:val="18"/>
                <w:rtl/>
              </w:rPr>
            </w:pPr>
            <w:r w:rsidRPr="00202D1F">
              <w:rPr>
                <w:rFonts w:ascii="Arial Narrow" w:hAnsi="Arial Narrow"/>
                <w:sz w:val="18"/>
                <w:szCs w:val="18"/>
              </w:rPr>
              <w:t xml:space="preserve">Finance Officer Signature Authorizing Reimbursement and Date </w:t>
            </w:r>
          </w:p>
          <w:p w14:paraId="0539480D" w14:textId="77777777" w:rsidR="00B42266" w:rsidRPr="00DA7AA3" w:rsidRDefault="00B42266" w:rsidP="00B42266">
            <w:pPr>
              <w:pStyle w:val="BodyText3"/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2D1F">
              <w:rPr>
                <w:rFonts w:ascii="Arial Narrow" w:hAnsi="Arial Narrow" w:hint="cs"/>
                <w:i/>
                <w:iCs/>
                <w:sz w:val="18"/>
                <w:szCs w:val="18"/>
                <w:rtl/>
              </w:rPr>
              <w:t>توقيع موظف الشؤون المالية وتاريخ دفع مبلغ السداد</w:t>
            </w:r>
          </w:p>
        </w:tc>
      </w:tr>
      <w:tr w:rsidR="00B42266" w:rsidRPr="00351E43" w14:paraId="410A9D91" w14:textId="77777777" w:rsidTr="00B42266">
        <w:trPr>
          <w:trHeight w:val="144"/>
          <w:jc w:val="center"/>
        </w:trPr>
        <w:tc>
          <w:tcPr>
            <w:tcW w:w="1567" w:type="pct"/>
            <w:gridSpan w:val="6"/>
            <w:shd w:val="clear" w:color="auto" w:fill="auto"/>
          </w:tcPr>
          <w:p w14:paraId="367FFF78" w14:textId="77777777" w:rsidR="00B42266" w:rsidRPr="00351E43" w:rsidRDefault="00B42266" w:rsidP="00B42266">
            <w:pPr>
              <w:pStyle w:val="BodyText3"/>
              <w:spacing w:after="0"/>
              <w:ind w:right="23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shd w:val="clear" w:color="auto" w:fill="auto"/>
          </w:tcPr>
          <w:p w14:paraId="67787835" w14:textId="77777777" w:rsidR="00B42266" w:rsidRPr="00351E43" w:rsidRDefault="00B42266" w:rsidP="00B42266">
            <w:pPr>
              <w:pStyle w:val="BodyText3"/>
              <w:spacing w:after="0"/>
              <w:ind w:right="23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71" w:type="pct"/>
            <w:gridSpan w:val="3"/>
            <w:shd w:val="clear" w:color="auto" w:fill="auto"/>
          </w:tcPr>
          <w:p w14:paraId="13A877DA" w14:textId="77777777" w:rsidR="00B42266" w:rsidRPr="00351E43" w:rsidRDefault="00B42266" w:rsidP="00B42266">
            <w:pPr>
              <w:pStyle w:val="BodyText3"/>
              <w:spacing w:after="0"/>
              <w:ind w:right="230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4F4BA66E" w14:textId="77777777" w:rsidR="00DA7AA3" w:rsidRPr="0000677F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ascii="Arial Narrow" w:hAnsi="Arial Narrow"/>
          <w:b w:val="0"/>
          <w:bCs/>
          <w:sz w:val="10"/>
          <w:szCs w:val="10"/>
        </w:rPr>
      </w:pPr>
    </w:p>
    <w:sectPr w:rsidR="00DA7AA3" w:rsidRPr="0000677F" w:rsidSect="00202D1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21CB" w14:textId="77777777" w:rsidR="00A60610" w:rsidRDefault="00A60610">
      <w:pPr>
        <w:pStyle w:val="BodyText3"/>
      </w:pPr>
      <w:r>
        <w:separator/>
      </w:r>
    </w:p>
  </w:endnote>
  <w:endnote w:type="continuationSeparator" w:id="0">
    <w:p w14:paraId="37E93994" w14:textId="77777777" w:rsidR="00A60610" w:rsidRDefault="00A60610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2D5E" w14:textId="77777777" w:rsidR="009E6F64" w:rsidRPr="00C60DF2" w:rsidRDefault="00C60DF2" w:rsidP="00C60DF2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180"/>
      <w:rPr>
        <w:rFonts w:ascii="Arial Narrow" w:hAnsi="Arial Narrow"/>
        <w:sz w:val="18"/>
        <w:szCs w:val="18"/>
        <w:rtl/>
      </w:rPr>
    </w:pPr>
    <w:r w:rsidRPr="00202D1F">
      <w:rPr>
        <w:rFonts w:ascii="Arial Narrow" w:hAnsi="Arial Narrow"/>
        <w:sz w:val="18"/>
        <w:szCs w:val="18"/>
      </w:rPr>
      <w:t xml:space="preserve">NC ITP Respite Reimbursement Authorization &amp; Invoice </w:t>
    </w:r>
    <w:r w:rsidR="00202D1F" w:rsidRPr="00202D1F">
      <w:rPr>
        <w:rFonts w:ascii="Arial Narrow" w:hAnsi="Arial Narrow"/>
        <w:sz w:val="18"/>
        <w:szCs w:val="18"/>
      </w:rPr>
      <w:t xml:space="preserve">– Arabic </w:t>
    </w:r>
    <w:r w:rsidRPr="00202D1F">
      <w:rPr>
        <w:rFonts w:ascii="Arial Narrow" w:hAnsi="Arial Narrow"/>
        <w:sz w:val="18"/>
        <w:szCs w:val="18"/>
      </w:rPr>
      <w:t>(6/06, Updated 8/19, 7/20, 3/22)</w:t>
    </w:r>
    <w:r w:rsidRPr="00202D1F">
      <w:rPr>
        <w:rFonts w:ascii="Arial Narrow" w:hAnsi="Arial Narrow"/>
        <w:sz w:val="18"/>
        <w:szCs w:val="18"/>
      </w:rPr>
      <w:tab/>
      <w:t xml:space="preserve">Page </w:t>
    </w:r>
    <w:r w:rsidRPr="00202D1F">
      <w:rPr>
        <w:rStyle w:val="PageNumber"/>
        <w:rFonts w:ascii="Arial Narrow" w:hAnsi="Arial Narrow"/>
        <w:sz w:val="18"/>
        <w:szCs w:val="18"/>
      </w:rPr>
      <w:fldChar w:fldCharType="begin"/>
    </w:r>
    <w:r w:rsidRPr="00202D1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202D1F">
      <w:rPr>
        <w:rStyle w:val="PageNumber"/>
        <w:rFonts w:ascii="Arial Narrow" w:hAnsi="Arial Narrow"/>
        <w:sz w:val="18"/>
        <w:szCs w:val="18"/>
      </w:rPr>
      <w:fldChar w:fldCharType="separate"/>
    </w:r>
    <w:r w:rsidR="00AB092E" w:rsidRPr="00202D1F">
      <w:rPr>
        <w:rStyle w:val="PageNumber"/>
        <w:rFonts w:ascii="Arial Narrow" w:hAnsi="Arial Narrow"/>
        <w:noProof/>
        <w:sz w:val="18"/>
        <w:szCs w:val="18"/>
      </w:rPr>
      <w:t>1</w:t>
    </w:r>
    <w:r w:rsidRPr="00202D1F">
      <w:rPr>
        <w:rStyle w:val="PageNumber"/>
        <w:rFonts w:ascii="Arial Narrow" w:hAnsi="Arial Narrow"/>
        <w:sz w:val="18"/>
        <w:szCs w:val="18"/>
      </w:rPr>
      <w:fldChar w:fldCharType="end"/>
    </w:r>
    <w:r w:rsidRPr="00202D1F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04A6" w14:textId="77777777" w:rsidR="00A60610" w:rsidRDefault="00A60610">
      <w:pPr>
        <w:pStyle w:val="BodyText3"/>
      </w:pPr>
      <w:r>
        <w:separator/>
      </w:r>
    </w:p>
  </w:footnote>
  <w:footnote w:type="continuationSeparator" w:id="0">
    <w:p w14:paraId="6F1A42C2" w14:textId="77777777" w:rsidR="00A60610" w:rsidRDefault="00A60610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D907" w14:textId="77777777" w:rsidR="003372A9" w:rsidRDefault="00000000">
    <w:pPr>
      <w:pStyle w:val="Header"/>
      <w:bidi/>
      <w:rPr>
        <w:rtl/>
      </w:rPr>
    </w:pPr>
    <w:r>
      <w:rPr>
        <w:rtl/>
      </w:rPr>
      <w:pict w14:anchorId="422D79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left:0;text-align:left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مسود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65A" w14:textId="77777777" w:rsidR="00E20149" w:rsidRDefault="00E20149" w:rsidP="00E20149">
    <w:pPr>
      <w:pStyle w:val="Header"/>
      <w:bidi/>
      <w:jc w:val="right"/>
      <w:rPr>
        <w:rFonts w:ascii="Arial Narrow" w:hAnsi="Arial Narrow"/>
        <w:sz w:val="18"/>
        <w:szCs w:val="14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5C2D95F5" w14:textId="77777777" w:rsidR="00E20149" w:rsidRPr="00E20149" w:rsidRDefault="00E20149" w:rsidP="00E20149">
    <w:pPr>
      <w:pStyle w:val="Header"/>
      <w:bidi/>
      <w:jc w:val="right"/>
      <w:rPr>
        <w:rFonts w:ascii="Arial Narrow" w:hAnsi="Arial Narrow"/>
        <w:sz w:val="18"/>
        <w:szCs w:val="14"/>
        <w:rtl/>
      </w:rPr>
    </w:pPr>
    <w:r>
      <w:rPr>
        <w:rFonts w:ascii="Arial Narrow" w:hAnsi="Arial Narrow" w:hint="cs"/>
        <w:sz w:val="18"/>
        <w:szCs w:val="18"/>
        <w:rtl/>
      </w:rPr>
      <w:t>شعبة رفاه وسلامة الطفل والعائلة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AD8E" w14:textId="77777777" w:rsidR="003372A9" w:rsidRDefault="00000000">
    <w:pPr>
      <w:pStyle w:val="Header"/>
      <w:bidi/>
      <w:rPr>
        <w:rtl/>
      </w:rPr>
    </w:pPr>
    <w:r>
      <w:rPr>
        <w:rtl/>
      </w:rPr>
      <w:pict w14:anchorId="658ED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left:0;text-align:left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مسود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914753">
    <w:abstractNumId w:val="1"/>
  </w:num>
  <w:num w:numId="2" w16cid:durableId="186722044">
    <w:abstractNumId w:val="1"/>
  </w:num>
  <w:num w:numId="3" w16cid:durableId="289284358">
    <w:abstractNumId w:val="3"/>
  </w:num>
  <w:num w:numId="4" w16cid:durableId="464661998">
    <w:abstractNumId w:val="0"/>
  </w:num>
  <w:num w:numId="5" w16cid:durableId="16541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SA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1ZYjjaWs3xWSGCImr2YzdsjUcgy7zvJ/xmAUBuvutcYG0HbYkYosuPu0/fW9+LifOGz1ixxTxlU2umhhFLfoQ==" w:salt="/55UTEBV2J3NQTtVghVxFA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AE"/>
    <w:rsid w:val="0000677F"/>
    <w:rsid w:val="00063075"/>
    <w:rsid w:val="001737E0"/>
    <w:rsid w:val="00174188"/>
    <w:rsid w:val="00202D1F"/>
    <w:rsid w:val="00265406"/>
    <w:rsid w:val="002704EC"/>
    <w:rsid w:val="002A54C7"/>
    <w:rsid w:val="003372A9"/>
    <w:rsid w:val="00351E43"/>
    <w:rsid w:val="00382367"/>
    <w:rsid w:val="003A53BA"/>
    <w:rsid w:val="003D0EE1"/>
    <w:rsid w:val="004028D8"/>
    <w:rsid w:val="004B5191"/>
    <w:rsid w:val="004E1C8F"/>
    <w:rsid w:val="00536702"/>
    <w:rsid w:val="005727EE"/>
    <w:rsid w:val="005C1F4A"/>
    <w:rsid w:val="005D3802"/>
    <w:rsid w:val="006230AE"/>
    <w:rsid w:val="00632FE9"/>
    <w:rsid w:val="00635DC0"/>
    <w:rsid w:val="0066716D"/>
    <w:rsid w:val="006C28A5"/>
    <w:rsid w:val="006D0BDE"/>
    <w:rsid w:val="006F342A"/>
    <w:rsid w:val="00721807"/>
    <w:rsid w:val="00777A28"/>
    <w:rsid w:val="00797730"/>
    <w:rsid w:val="007D1AC2"/>
    <w:rsid w:val="007E7E30"/>
    <w:rsid w:val="008424A4"/>
    <w:rsid w:val="0084287F"/>
    <w:rsid w:val="0086059C"/>
    <w:rsid w:val="008E08AE"/>
    <w:rsid w:val="0097225F"/>
    <w:rsid w:val="009A55A8"/>
    <w:rsid w:val="009E6F64"/>
    <w:rsid w:val="00A35AD3"/>
    <w:rsid w:val="00A60610"/>
    <w:rsid w:val="00A94B15"/>
    <w:rsid w:val="00AB065F"/>
    <w:rsid w:val="00AB092E"/>
    <w:rsid w:val="00AE69A9"/>
    <w:rsid w:val="00B42266"/>
    <w:rsid w:val="00B67917"/>
    <w:rsid w:val="00BC04B2"/>
    <w:rsid w:val="00BC1958"/>
    <w:rsid w:val="00BC7522"/>
    <w:rsid w:val="00C60DF2"/>
    <w:rsid w:val="00CC3F18"/>
    <w:rsid w:val="00CE1B79"/>
    <w:rsid w:val="00CE2834"/>
    <w:rsid w:val="00D16A65"/>
    <w:rsid w:val="00D220DE"/>
    <w:rsid w:val="00D746D5"/>
    <w:rsid w:val="00DA7AA3"/>
    <w:rsid w:val="00E20149"/>
    <w:rsid w:val="00E63CCB"/>
    <w:rsid w:val="00E82ECE"/>
    <w:rsid w:val="00F53C53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ADD24"/>
  <w15:chartTrackingRefBased/>
  <w15:docId w15:val="{57C0E487-3CFD-4485-9F72-FB22B91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 w:cs="Arial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 w:cs="Arial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 w:cs="Arial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 w:cs="Arial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link w:val="FooterChar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C60DF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Arabic%20(AR).zip\Respite%20Reimbursement%20Authorization%20&amp;%20Invoice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Invoice_AR.dotx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2007-05-15T17:29:00Z</cp:lastPrinted>
  <dcterms:created xsi:type="dcterms:W3CDTF">2023-08-04T21:48:00Z</dcterms:created>
  <dcterms:modified xsi:type="dcterms:W3CDTF">2023-08-04T21:48:00Z</dcterms:modified>
  <cp:category>Fees, Billing, Reimbursement</cp:category>
</cp:coreProperties>
</file>