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97730" w:rsidRPr="004023B0" w14:paraId="3ECEF4AB" w14:textId="77777777" w:rsidTr="00797730">
        <w:trPr>
          <w:jc w:val="right"/>
        </w:trPr>
        <w:tc>
          <w:tcPr>
            <w:tcW w:w="1541" w:type="dxa"/>
          </w:tcPr>
          <w:p w14:paraId="1FF2C07B" w14:textId="77777777" w:rsidR="00797730" w:rsidRPr="007C3F2F" w:rsidRDefault="00797730" w:rsidP="00FC7B70">
            <w:pPr>
              <w:pStyle w:val="Heading4"/>
              <w:spacing w:after="0"/>
              <w:jc w:val="left"/>
              <w:rPr>
                <w:rFonts w:ascii="Arial Narrow" w:hAnsi="Arial Narrow" w:cs="Kokila"/>
                <w:b w:val="0"/>
                <w:iCs/>
              </w:rPr>
            </w:pPr>
            <w:r w:rsidRPr="007C3F2F">
              <w:rPr>
                <w:rFonts w:ascii="Arial Narrow" w:hAnsi="Arial Narrow" w:cs="Kokila"/>
                <w:b w:val="0"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7C3F2F">
              <w:rPr>
                <w:rFonts w:ascii="Arial Narrow" w:hAnsi="Arial Narrow" w:cs="Kokila"/>
                <w:b w:val="0"/>
                <w:iCs/>
              </w:rPr>
              <w:instrText xml:space="preserve"> FORMTEXT </w:instrText>
            </w:r>
            <w:r w:rsidRPr="007C3F2F">
              <w:rPr>
                <w:rFonts w:ascii="Arial Narrow" w:hAnsi="Arial Narrow" w:cs="Kokila"/>
                <w:b w:val="0"/>
                <w:iCs/>
              </w:rPr>
            </w:r>
            <w:r w:rsidRPr="007C3F2F">
              <w:rPr>
                <w:rFonts w:ascii="Arial Narrow" w:hAnsi="Arial Narrow" w:cs="Kokila"/>
                <w:b w:val="0"/>
                <w:iCs/>
              </w:rPr>
              <w:fldChar w:fldCharType="separate"/>
            </w:r>
            <w:r w:rsidRPr="007C3F2F">
              <w:rPr>
                <w:rFonts w:ascii="Arial Narrow" w:hAnsi="Arial Narrow" w:cs="Kokila"/>
                <w:b w:val="0"/>
                <w:iCs/>
                <w:noProof/>
              </w:rPr>
              <w:t> </w:t>
            </w:r>
            <w:r w:rsidRPr="007C3F2F">
              <w:rPr>
                <w:rFonts w:ascii="Arial Narrow" w:hAnsi="Arial Narrow" w:cs="Kokila"/>
                <w:b w:val="0"/>
                <w:iCs/>
                <w:noProof/>
              </w:rPr>
              <w:t> </w:t>
            </w:r>
            <w:r w:rsidRPr="007C3F2F">
              <w:rPr>
                <w:rFonts w:ascii="Arial Narrow" w:hAnsi="Arial Narrow" w:cs="Kokila"/>
                <w:b w:val="0"/>
                <w:iCs/>
                <w:noProof/>
              </w:rPr>
              <w:t> </w:t>
            </w:r>
            <w:r w:rsidRPr="007C3F2F">
              <w:rPr>
                <w:rFonts w:ascii="Arial Narrow" w:hAnsi="Arial Narrow" w:cs="Kokila"/>
                <w:b w:val="0"/>
                <w:iCs/>
                <w:noProof/>
              </w:rPr>
              <w:t> </w:t>
            </w:r>
            <w:r w:rsidRPr="007C3F2F">
              <w:rPr>
                <w:rFonts w:ascii="Arial Narrow" w:hAnsi="Arial Narrow" w:cs="Kokila"/>
                <w:b w:val="0"/>
                <w:iCs/>
                <w:noProof/>
              </w:rPr>
              <w:t> </w:t>
            </w:r>
            <w:r w:rsidRPr="007C3F2F">
              <w:rPr>
                <w:rFonts w:ascii="Arial Narrow" w:hAnsi="Arial Narrow" w:cs="Kokila"/>
                <w:b w:val="0"/>
                <w:iCs/>
              </w:rPr>
              <w:fldChar w:fldCharType="end"/>
            </w:r>
            <w:bookmarkEnd w:id="0"/>
          </w:p>
        </w:tc>
      </w:tr>
    </w:tbl>
    <w:p w14:paraId="248D10A0" w14:textId="77777777" w:rsidR="00582452" w:rsidRPr="004023B0" w:rsidRDefault="00582452" w:rsidP="00582452">
      <w:pPr>
        <w:rPr>
          <w:rFonts w:ascii="Kokila" w:hAnsi="Kokila" w:cs="Kokila"/>
          <w:b/>
          <w:bCs/>
          <w:i/>
          <w:sz w:val="36"/>
          <w:szCs w:val="36"/>
        </w:rPr>
      </w:pPr>
      <w:r w:rsidRPr="004023B0">
        <w:rPr>
          <w:rFonts w:ascii="Kokila" w:hAnsi="Kokila" w:cs="Kokila"/>
          <w:b/>
          <w:bCs/>
          <w:i/>
          <w:sz w:val="36"/>
          <w:szCs w:val="36"/>
          <w:cs/>
          <w:lang w:bidi="hi-IN"/>
        </w:rPr>
        <w:t>उत्तरी कैरोलिना शिशु-बच्चा कार्यक्रम</w:t>
      </w:r>
    </w:p>
    <w:p w14:paraId="52C38F0F" w14:textId="77777777" w:rsidR="002812FC" w:rsidRPr="004023B0" w:rsidRDefault="00715A49" w:rsidP="004023B0">
      <w:pPr>
        <w:spacing w:line="216" w:lineRule="auto"/>
        <w:rPr>
          <w:rFonts w:ascii="Kokila" w:hAnsi="Kokila" w:cs="Kokila"/>
          <w:b/>
          <w:bCs/>
          <w:i/>
          <w:sz w:val="36"/>
          <w:szCs w:val="36"/>
        </w:rPr>
      </w:pPr>
      <w:r w:rsidRPr="004023B0">
        <w:rPr>
          <w:rFonts w:ascii="Kokila" w:hAnsi="Kokila" w:cs="Kokila"/>
          <w:b/>
          <w:bCs/>
          <w:i/>
          <w:sz w:val="36"/>
          <w:szCs w:val="36"/>
          <w:cs/>
          <w:lang w:bidi="hi-IN"/>
        </w:rPr>
        <w:t>मोहलत</w:t>
      </w:r>
      <w:r w:rsidR="002812FC" w:rsidRPr="004023B0">
        <w:rPr>
          <w:rFonts w:ascii="Kokila" w:hAnsi="Kokila" w:cs="Kokila"/>
          <w:b/>
          <w:bCs/>
          <w:i/>
          <w:sz w:val="36"/>
          <w:szCs w:val="36"/>
          <w:cs/>
          <w:lang w:bidi="hi-IN"/>
        </w:rPr>
        <w:t xml:space="preserve"> प्रतिपूर्ति प्राधिकरण और चालान</w:t>
      </w:r>
    </w:p>
    <w:tbl>
      <w:tblPr>
        <w:tblW w:w="10643" w:type="dxa"/>
        <w:jc w:val="center"/>
        <w:tblLayout w:type="fixed"/>
        <w:tblLook w:val="0020" w:firstRow="1" w:lastRow="0" w:firstColumn="0" w:lastColumn="0" w:noHBand="0" w:noVBand="0"/>
      </w:tblPr>
      <w:tblGrid>
        <w:gridCol w:w="263"/>
        <w:gridCol w:w="362"/>
        <w:gridCol w:w="547"/>
        <w:gridCol w:w="143"/>
        <w:gridCol w:w="132"/>
        <w:gridCol w:w="260"/>
        <w:gridCol w:w="57"/>
        <w:gridCol w:w="107"/>
        <w:gridCol w:w="130"/>
        <w:gridCol w:w="428"/>
        <w:gridCol w:w="215"/>
        <w:gridCol w:w="507"/>
        <w:gridCol w:w="143"/>
        <w:gridCol w:w="200"/>
        <w:gridCol w:w="415"/>
        <w:gridCol w:w="145"/>
        <w:gridCol w:w="130"/>
        <w:gridCol w:w="79"/>
        <w:gridCol w:w="407"/>
        <w:gridCol w:w="79"/>
        <w:gridCol w:w="28"/>
        <w:gridCol w:w="72"/>
        <w:gridCol w:w="219"/>
        <w:gridCol w:w="19"/>
        <w:gridCol w:w="17"/>
        <w:gridCol w:w="19"/>
        <w:gridCol w:w="358"/>
        <w:gridCol w:w="104"/>
        <w:gridCol w:w="153"/>
        <w:gridCol w:w="385"/>
        <w:gridCol w:w="106"/>
        <w:gridCol w:w="509"/>
        <w:gridCol w:w="45"/>
        <w:gridCol w:w="185"/>
        <w:gridCol w:w="106"/>
        <w:gridCol w:w="104"/>
        <w:gridCol w:w="117"/>
        <w:gridCol w:w="94"/>
        <w:gridCol w:w="181"/>
        <w:gridCol w:w="172"/>
        <w:gridCol w:w="26"/>
        <w:gridCol w:w="17"/>
        <w:gridCol w:w="228"/>
        <w:gridCol w:w="438"/>
        <w:gridCol w:w="155"/>
        <w:gridCol w:w="123"/>
        <w:gridCol w:w="119"/>
        <w:gridCol w:w="241"/>
        <w:gridCol w:w="155"/>
        <w:gridCol w:w="209"/>
        <w:gridCol w:w="656"/>
        <w:gridCol w:w="253"/>
        <w:gridCol w:w="281"/>
      </w:tblGrid>
      <w:tr w:rsidR="00AB065F" w:rsidRPr="000E0323" w14:paraId="3B093D50" w14:textId="77777777" w:rsidTr="00943D8C">
        <w:trPr>
          <w:trHeight w:val="20"/>
          <w:jc w:val="center"/>
        </w:trPr>
        <w:tc>
          <w:tcPr>
            <w:tcW w:w="5000" w:type="pct"/>
            <w:gridSpan w:val="53"/>
            <w:shd w:val="pct10" w:color="auto" w:fill="E6E6E6"/>
            <w:vAlign w:val="bottom"/>
          </w:tcPr>
          <w:p w14:paraId="3354107C" w14:textId="77777777" w:rsidR="00DA7AA3" w:rsidRPr="004023B0" w:rsidRDefault="00DA7AA3" w:rsidP="00DA7AA3">
            <w:pPr>
              <w:ind w:right="-144"/>
              <w:rPr>
                <w:rFonts w:ascii="Kokila" w:hAnsi="Kokila" w:cs="Kokila"/>
                <w:sz w:val="6"/>
                <w:szCs w:val="6"/>
              </w:rPr>
            </w:pPr>
          </w:p>
        </w:tc>
      </w:tr>
      <w:tr w:rsidR="00AB065F" w:rsidRPr="00882319" w14:paraId="6A5339C6" w14:textId="77777777" w:rsidTr="00943D8C">
        <w:trPr>
          <w:trHeight w:val="20"/>
          <w:jc w:val="center"/>
        </w:trPr>
        <w:tc>
          <w:tcPr>
            <w:tcW w:w="5000" w:type="pct"/>
            <w:gridSpan w:val="53"/>
            <w:shd w:val="clear" w:color="auto" w:fill="auto"/>
            <w:vAlign w:val="bottom"/>
          </w:tcPr>
          <w:p w14:paraId="6C81FEDA" w14:textId="77777777" w:rsidR="00DA4235" w:rsidRPr="00882319" w:rsidRDefault="00DA4235" w:rsidP="00DA4235">
            <w:pPr>
              <w:spacing w:before="20" w:after="20"/>
              <w:ind w:right="-144"/>
              <w:rPr>
                <w:rFonts w:ascii="Arial Narrow" w:hAnsi="Arial Narrow"/>
              </w:rPr>
            </w:pPr>
            <w:r w:rsidRPr="00882319">
              <w:rPr>
                <w:rFonts w:ascii="Arial Narrow" w:hAnsi="Arial Narrow"/>
                <w:b/>
              </w:rPr>
              <w:t>Section 1: General Information – to be Completed by Early Intervention Service Coordinator (EISC) and Parent/Guardian</w:t>
            </w:r>
          </w:p>
          <w:p w14:paraId="521AD466" w14:textId="77777777" w:rsidR="002812FC" w:rsidRPr="00882319" w:rsidRDefault="002812FC" w:rsidP="00FA0DD9">
            <w:pPr>
              <w:spacing w:before="20" w:after="20"/>
              <w:ind w:right="-144"/>
              <w:rPr>
                <w:rFonts w:ascii="Kokila" w:hAnsi="Kokila" w:cs="Kokila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अनुभाग </w:t>
            </w:r>
            <w:r w:rsidRPr="00882319">
              <w:rPr>
                <w:rFonts w:ascii="Kokila" w:hAnsi="Kokila" w:cs="Kokila"/>
                <w:sz w:val="24"/>
                <w:szCs w:val="24"/>
              </w:rPr>
              <w:t xml:space="preserve">1: </w:t>
            </w: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सामान्य जानकारी - प्रारंभिक हस्तक्षेप सेवा समन्वयक (</w:t>
            </w:r>
            <w:r w:rsidR="00FA0DD9" w:rsidRPr="00882319">
              <w:rPr>
                <w:rFonts w:ascii="Kokila" w:hAnsi="Kokila" w:cs="Kokila"/>
                <w:b/>
                <w:sz w:val="24"/>
                <w:szCs w:val="24"/>
                <w:lang w:bidi="hi-IN"/>
              </w:rPr>
              <w:t>EISC</w:t>
            </w:r>
            <w:r w:rsidRPr="00882319">
              <w:rPr>
                <w:rFonts w:ascii="Kokila" w:hAnsi="Kokila" w:cs="Kokila"/>
                <w:sz w:val="24"/>
                <w:szCs w:val="24"/>
              </w:rPr>
              <w:t xml:space="preserve">) </w:t>
            </w: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और माता-पिता/अभिभावक द्वारा पूरी की जानी है</w:t>
            </w:r>
          </w:p>
        </w:tc>
      </w:tr>
      <w:tr w:rsidR="00AB065F" w:rsidRPr="00882319" w14:paraId="4000641F" w14:textId="77777777" w:rsidTr="00943D8C">
        <w:trPr>
          <w:trHeight w:val="20"/>
          <w:jc w:val="center"/>
        </w:trPr>
        <w:tc>
          <w:tcPr>
            <w:tcW w:w="5000" w:type="pct"/>
            <w:gridSpan w:val="53"/>
            <w:shd w:val="clear" w:color="auto" w:fill="auto"/>
            <w:vAlign w:val="bottom"/>
          </w:tcPr>
          <w:p w14:paraId="15DC5047" w14:textId="77777777" w:rsidR="00DA7AA3" w:rsidRPr="00882319" w:rsidRDefault="00DA7AA3" w:rsidP="00DA7AA3">
            <w:pPr>
              <w:ind w:right="-14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7C3F2F" w:rsidRPr="00882319" w14:paraId="3EB141D0" w14:textId="77777777" w:rsidTr="007C3F2F">
        <w:trPr>
          <w:trHeight w:val="288"/>
          <w:jc w:val="center"/>
        </w:trPr>
        <w:tc>
          <w:tcPr>
            <w:tcW w:w="879" w:type="pct"/>
            <w:gridSpan w:val="8"/>
            <w:shd w:val="clear" w:color="auto" w:fill="auto"/>
            <w:vAlign w:val="bottom"/>
          </w:tcPr>
          <w:p w14:paraId="6A0DD92B" w14:textId="77777777" w:rsidR="002812FC" w:rsidRPr="00882319" w:rsidRDefault="00FA0DD9" w:rsidP="00DA7AA3">
            <w:pPr>
              <w:pStyle w:val="CommentText"/>
              <w:widowControl/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lang w:bidi="hi-IN"/>
              </w:rPr>
              <w:t>CDSA</w:t>
            </w:r>
            <w:r w:rsidR="002812FC"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 को अधिकृत करना:</w:t>
            </w:r>
          </w:p>
        </w:tc>
        <w:tc>
          <w:tcPr>
            <w:tcW w:w="2286" w:type="pct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133A5" w14:textId="77777777" w:rsidR="00DA7AA3" w:rsidRPr="00882319" w:rsidRDefault="00DA7AA3" w:rsidP="00174188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2" w:type="pct"/>
            <w:gridSpan w:val="5"/>
            <w:shd w:val="clear" w:color="auto" w:fill="auto"/>
            <w:vAlign w:val="bottom"/>
          </w:tcPr>
          <w:p w14:paraId="3636FF6F" w14:textId="77777777" w:rsidR="00D11C2B" w:rsidRPr="00882319" w:rsidRDefault="00D11C2B" w:rsidP="00DA7AA3">
            <w:pPr>
              <w:ind w:right="-144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पता:</w:t>
            </w:r>
          </w:p>
        </w:tc>
        <w:tc>
          <w:tcPr>
            <w:tcW w:w="1574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20B87" w14:textId="77777777" w:rsidR="00DA7AA3" w:rsidRPr="00882319" w:rsidRDefault="00DA7AA3" w:rsidP="00DA7AA3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2"/>
          </w:p>
        </w:tc>
      </w:tr>
      <w:tr w:rsidR="0000677F" w:rsidRPr="00882319" w14:paraId="482D3B4F" w14:textId="77777777" w:rsidTr="007C3F2F">
        <w:trPr>
          <w:trHeight w:val="79"/>
          <w:jc w:val="center"/>
        </w:trPr>
        <w:tc>
          <w:tcPr>
            <w:tcW w:w="879" w:type="pct"/>
            <w:gridSpan w:val="8"/>
            <w:shd w:val="clear" w:color="auto" w:fill="auto"/>
          </w:tcPr>
          <w:p w14:paraId="3136A77F" w14:textId="77777777" w:rsidR="00DA7AA3" w:rsidRPr="00882319" w:rsidRDefault="002812FC" w:rsidP="00882319">
            <w:pPr>
              <w:pStyle w:val="CommentText"/>
              <w:jc w:val="right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मेल के पते:</w:t>
            </w:r>
            <w:r w:rsidR="00DA7AA3" w:rsidRPr="00882319">
              <w:rPr>
                <w:rFonts w:ascii="Kokila" w:hAnsi="Kokila" w:cs="Kokila"/>
                <w:sz w:val="24"/>
                <w:szCs w:val="24"/>
              </w:rPr>
              <w:t xml:space="preserve"> :</w:t>
            </w:r>
          </w:p>
        </w:tc>
        <w:tc>
          <w:tcPr>
            <w:tcW w:w="4121" w:type="pct"/>
            <w:gridSpan w:val="45"/>
            <w:tcBorders>
              <w:bottom w:val="single" w:sz="4" w:space="0" w:color="auto"/>
            </w:tcBorders>
            <w:shd w:val="clear" w:color="auto" w:fill="auto"/>
          </w:tcPr>
          <w:p w14:paraId="18C4924C" w14:textId="77777777" w:rsidR="00DA7AA3" w:rsidRPr="00882319" w:rsidRDefault="00DA7AA3" w:rsidP="00882319">
            <w:pPr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</w:tr>
      <w:tr w:rsidR="007C3F2F" w:rsidRPr="00882319" w14:paraId="1F31173F" w14:textId="77777777" w:rsidTr="007C3F2F">
        <w:trPr>
          <w:trHeight w:val="202"/>
          <w:jc w:val="center"/>
        </w:trPr>
        <w:tc>
          <w:tcPr>
            <w:tcW w:w="294" w:type="pct"/>
            <w:gridSpan w:val="2"/>
            <w:shd w:val="clear" w:color="auto" w:fill="auto"/>
            <w:vAlign w:val="bottom"/>
          </w:tcPr>
          <w:p w14:paraId="0A492D67" w14:textId="77777777" w:rsidR="00D11C2B" w:rsidRPr="00882319" w:rsidRDefault="00D11C2B" w:rsidP="004023B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बच्चे का नाम:</w:t>
            </w:r>
          </w:p>
        </w:tc>
        <w:tc>
          <w:tcPr>
            <w:tcW w:w="1610" w:type="pct"/>
            <w:gridSpan w:val="14"/>
            <w:shd w:val="clear" w:color="auto" w:fill="auto"/>
            <w:vAlign w:val="bottom"/>
          </w:tcPr>
          <w:p w14:paraId="345F8AE1" w14:textId="77777777" w:rsidR="00DA7AA3" w:rsidRPr="00882319" w:rsidRDefault="00DA7AA3" w:rsidP="004023B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326" w:type="pct"/>
            <w:gridSpan w:val="4"/>
            <w:shd w:val="clear" w:color="auto" w:fill="auto"/>
            <w:vAlign w:val="bottom"/>
          </w:tcPr>
          <w:p w14:paraId="505FB7FF" w14:textId="77777777" w:rsidR="00DA7AA3" w:rsidRPr="00882319" w:rsidRDefault="00DA7AA3" w:rsidP="004023B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56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229ED0" w14:textId="77777777" w:rsidR="00DA7AA3" w:rsidRPr="00882319" w:rsidRDefault="00CC3F18" w:rsidP="004023B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0"/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0" w:type="pct"/>
            <w:gridSpan w:val="6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623337A0" w14:textId="77777777" w:rsidR="00DA7AA3" w:rsidRPr="007C3F2F" w:rsidRDefault="00D11C2B" w:rsidP="004023B0">
            <w:pPr>
              <w:spacing w:line="216" w:lineRule="auto"/>
              <w:ind w:right="-142"/>
              <w:jc w:val="center"/>
              <w:rPr>
                <w:rFonts w:ascii="Kokila" w:hAnsi="Kokila" w:cs="Kokila"/>
              </w:rPr>
            </w:pPr>
            <w:r w:rsidRPr="007C3F2F">
              <w:rPr>
                <w:rFonts w:ascii="Kokila" w:hAnsi="Kokila" w:cs="Kokila"/>
                <w:snapToGrid w:val="0"/>
                <w:cs/>
                <w:lang w:bidi="hi-IN"/>
              </w:rPr>
              <w:t>जन्मदिन का तारीख</w:t>
            </w:r>
            <w:r w:rsidR="00DA7AA3" w:rsidRPr="007C3F2F">
              <w:rPr>
                <w:rFonts w:ascii="Kokila" w:hAnsi="Kokila" w:cs="Kokila"/>
                <w:snapToGrid w:val="0"/>
              </w:rPr>
              <w:t>:</w:t>
            </w:r>
          </w:p>
        </w:tc>
        <w:bookmarkStart w:id="5" w:name="Text17"/>
        <w:tc>
          <w:tcPr>
            <w:tcW w:w="41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E9D974" w14:textId="77777777" w:rsidR="00DA7AA3" w:rsidRPr="00882319" w:rsidRDefault="00DA7AA3" w:rsidP="004023B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73" w:type="pct"/>
            <w:gridSpan w:val="5"/>
            <w:shd w:val="clear" w:color="auto" w:fill="auto"/>
            <w:tcMar>
              <w:left w:w="14" w:type="dxa"/>
            </w:tcMar>
            <w:vAlign w:val="bottom"/>
          </w:tcPr>
          <w:p w14:paraId="6348304C" w14:textId="77777777" w:rsidR="00DA7AA3" w:rsidRPr="00882319" w:rsidRDefault="00FA0DD9" w:rsidP="00FA0DD9">
            <w:pPr>
              <w:spacing w:line="216" w:lineRule="auto"/>
              <w:ind w:right="-142"/>
              <w:jc w:val="center"/>
              <w:rPr>
                <w:rFonts w:ascii="Arial Narrow" w:hAnsi="Arial Narrow" w:cs="Kokila"/>
                <w:snapToGrid w:val="0"/>
              </w:rPr>
            </w:pPr>
            <w:r w:rsidRPr="00882319">
              <w:rPr>
                <w:rFonts w:ascii="Arial Narrow" w:hAnsi="Arial Narrow" w:cs="Kokila"/>
                <w:snapToGrid w:val="0"/>
                <w:lang w:bidi="hi-IN"/>
              </w:rPr>
              <w:t>HSIS ID #:</w:t>
            </w:r>
          </w:p>
        </w:tc>
        <w:bookmarkStart w:id="6" w:name="Text23"/>
        <w:tc>
          <w:tcPr>
            <w:tcW w:w="65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71C8CC" w14:textId="77777777" w:rsidR="00DA7AA3" w:rsidRPr="00882319" w:rsidRDefault="00DA7AA3" w:rsidP="004023B0">
            <w:pPr>
              <w:spacing w:line="216" w:lineRule="auto"/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6"/>
          </w:p>
        </w:tc>
      </w:tr>
      <w:tr w:rsidR="007C3F2F" w:rsidRPr="00882319" w14:paraId="59508608" w14:textId="77777777" w:rsidTr="007C3F2F">
        <w:trPr>
          <w:trHeight w:val="144"/>
          <w:jc w:val="center"/>
        </w:trPr>
        <w:tc>
          <w:tcPr>
            <w:tcW w:w="294" w:type="pct"/>
            <w:gridSpan w:val="2"/>
            <w:shd w:val="clear" w:color="auto" w:fill="auto"/>
            <w:vAlign w:val="bottom"/>
          </w:tcPr>
          <w:p w14:paraId="39559D42" w14:textId="77777777" w:rsidR="00AB065F" w:rsidRPr="00882319" w:rsidRDefault="00AB065F" w:rsidP="00DA7AA3">
            <w:pPr>
              <w:ind w:right="-144"/>
              <w:jc w:val="center"/>
              <w:rPr>
                <w:rFonts w:ascii="Kokila" w:hAnsi="Kokila" w:cs="Kokila"/>
                <w:snapToGrid w:val="0"/>
                <w:sz w:val="22"/>
                <w:szCs w:val="22"/>
              </w:rPr>
            </w:pPr>
          </w:p>
        </w:tc>
        <w:tc>
          <w:tcPr>
            <w:tcW w:w="161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14:paraId="247ED0DC" w14:textId="77777777" w:rsidR="00582452" w:rsidRPr="00882319" w:rsidRDefault="00582452" w:rsidP="00882319">
            <w:pPr>
              <w:pStyle w:val="BalloonText"/>
              <w:ind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882319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अंतिम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01F4045" w14:textId="77777777" w:rsidR="00582452" w:rsidRPr="00882319" w:rsidRDefault="00582452" w:rsidP="00882319">
            <w:pPr>
              <w:pStyle w:val="BalloonText"/>
              <w:ind w:right="-144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पहला </w:t>
            </w:r>
          </w:p>
        </w:tc>
        <w:tc>
          <w:tcPr>
            <w:tcW w:w="956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F16152" w14:textId="77777777" w:rsidR="00582452" w:rsidRPr="00882319" w:rsidRDefault="00582452" w:rsidP="00882319">
            <w:pPr>
              <w:pStyle w:val="BalloonText"/>
              <w:ind w:right="-144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प्रबंधन सूचना (एमआई)</w:t>
            </w:r>
          </w:p>
        </w:tc>
        <w:tc>
          <w:tcPr>
            <w:tcW w:w="285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14:paraId="7C2F60D9" w14:textId="77777777" w:rsidR="00AB065F" w:rsidRPr="00882319" w:rsidRDefault="00AB065F" w:rsidP="00E41645">
            <w:pPr>
              <w:ind w:right="-144"/>
              <w:jc w:val="both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1530" w:type="pct"/>
            <w:gridSpan w:val="15"/>
            <w:shd w:val="clear" w:color="auto" w:fill="auto"/>
          </w:tcPr>
          <w:p w14:paraId="40A371C6" w14:textId="77777777" w:rsidR="00582452" w:rsidRPr="00882319" w:rsidRDefault="00B976C4" w:rsidP="00882319">
            <w:pPr>
              <w:ind w:right="-144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महीना /दिन /साल</w:t>
            </w:r>
          </w:p>
        </w:tc>
      </w:tr>
      <w:tr w:rsidR="007C3F2F" w:rsidRPr="00882319" w14:paraId="7BBB5167" w14:textId="77777777" w:rsidTr="007C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5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2B73A" w14:textId="77777777" w:rsidR="00582452" w:rsidRPr="00882319" w:rsidRDefault="00582452" w:rsidP="00AB065F">
            <w:pPr>
              <w:ind w:left="-20"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भुगतान के लिए प्राधिकृत माता-पिता/अभिभावक:</w:t>
            </w:r>
          </w:p>
        </w:tc>
        <w:tc>
          <w:tcPr>
            <w:tcW w:w="1726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BE924" w14:textId="77777777" w:rsidR="00382367" w:rsidRPr="00882319" w:rsidRDefault="00382367" w:rsidP="00DA7AA3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  <w:tc>
          <w:tcPr>
            <w:tcW w:w="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BBEFB" w14:textId="77777777" w:rsidR="00382367" w:rsidRPr="00882319" w:rsidRDefault="00382367" w:rsidP="00DA7AA3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79"/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A6B4D" w14:textId="77777777" w:rsidR="00382367" w:rsidRPr="00882319" w:rsidRDefault="00382367" w:rsidP="00AB065F">
            <w:pPr>
              <w:ind w:right="-144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6D734F6F" w14:textId="77777777" w:rsidR="00382367" w:rsidRPr="00882319" w:rsidRDefault="00382367" w:rsidP="00DA7AA3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7C3F2F" w:rsidRPr="00882319" w14:paraId="5AAF3755" w14:textId="77777777" w:rsidTr="007C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5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D4D4" w14:textId="77777777" w:rsidR="007C3F2F" w:rsidRPr="00882319" w:rsidRDefault="007C3F2F" w:rsidP="00582452">
            <w:pPr>
              <w:ind w:right="-144"/>
              <w:jc w:val="right"/>
              <w:rPr>
                <w:rFonts w:ascii="Kokila" w:hAnsi="Kokila" w:cs="Kokila"/>
                <w:snapToGrid w:val="0"/>
                <w:sz w:val="24"/>
                <w:szCs w:val="24"/>
              </w:rPr>
            </w:pPr>
          </w:p>
        </w:tc>
        <w:tc>
          <w:tcPr>
            <w:tcW w:w="1726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9EF6" w14:textId="77777777" w:rsidR="007C3F2F" w:rsidRPr="00882319" w:rsidRDefault="007C3F2F" w:rsidP="00E479C2">
            <w:pPr>
              <w:pStyle w:val="BalloonText"/>
              <w:ind w:right="-144"/>
              <w:rPr>
                <w:rFonts w:ascii="Kokila" w:hAnsi="Kokila" w:cs="Kokila"/>
                <w:snapToGrid w:val="0"/>
                <w:sz w:val="24"/>
                <w:szCs w:val="24"/>
                <w:lang w:bidi="hi-IN"/>
              </w:rPr>
            </w:pPr>
            <w:r w:rsidRPr="00882319">
              <w:rPr>
                <w:rFonts w:ascii="Kokila" w:hAnsi="Kokila" w:cs="Kokila"/>
                <w:snapToGrid w:val="0"/>
                <w:sz w:val="24"/>
                <w:szCs w:val="24"/>
                <w:cs/>
                <w:lang w:bidi="hi-IN"/>
              </w:rPr>
              <w:t>अंतिम</w:t>
            </w:r>
          </w:p>
        </w:tc>
        <w:tc>
          <w:tcPr>
            <w:tcW w:w="997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8A03F5" w14:textId="77777777" w:rsidR="007C3F2F" w:rsidRPr="00882319" w:rsidRDefault="007C3F2F" w:rsidP="00EB09B3">
            <w:pPr>
              <w:pStyle w:val="BalloonText"/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पहला</w:t>
            </w:r>
          </w:p>
        </w:tc>
        <w:tc>
          <w:tcPr>
            <w:tcW w:w="7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69783" w14:textId="77777777" w:rsidR="007C3F2F" w:rsidRPr="00882319" w:rsidRDefault="007C3F2F" w:rsidP="00582452">
            <w:pPr>
              <w:ind w:right="-144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cs/>
                <w:lang w:bidi="hi-IN"/>
              </w:rPr>
              <w:t>प्रबंधन सूचना (एमआई)</w:t>
            </w:r>
          </w:p>
        </w:tc>
      </w:tr>
      <w:tr w:rsidR="007C3F2F" w:rsidRPr="00882319" w14:paraId="05AE58E4" w14:textId="77777777" w:rsidTr="007C3F2F">
        <w:trPr>
          <w:trHeight w:val="288"/>
          <w:jc w:val="center"/>
        </w:trPr>
        <w:tc>
          <w:tcPr>
            <w:tcW w:w="1242" w:type="pct"/>
            <w:gridSpan w:val="11"/>
            <w:shd w:val="clear" w:color="auto" w:fill="auto"/>
            <w:vAlign w:val="bottom"/>
          </w:tcPr>
          <w:p w14:paraId="0EEAA14E" w14:textId="77777777" w:rsidR="00B976C4" w:rsidRPr="00882319" w:rsidRDefault="00B976C4" w:rsidP="00582452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माता-पिता/अभिभावक का फ़ोन नंबर:</w:t>
            </w:r>
          </w:p>
        </w:tc>
        <w:tc>
          <w:tcPr>
            <w:tcW w:w="1035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AF69D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371" w:type="pct"/>
            <w:gridSpan w:val="19"/>
            <w:shd w:val="clear" w:color="auto" w:fill="auto"/>
            <w:vAlign w:val="bottom"/>
          </w:tcPr>
          <w:p w14:paraId="2313D79A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394" w:type="pct"/>
            <w:gridSpan w:val="4"/>
            <w:shd w:val="clear" w:color="auto" w:fill="auto"/>
            <w:vAlign w:val="bottom"/>
          </w:tcPr>
          <w:p w14:paraId="4B42FE5E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58" w:type="pct"/>
            <w:gridSpan w:val="8"/>
            <w:shd w:val="clear" w:color="auto" w:fill="auto"/>
            <w:vAlign w:val="bottom"/>
          </w:tcPr>
          <w:p w14:paraId="64254AAA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7C3F2F" w:rsidRPr="00882319" w14:paraId="57A8C485" w14:textId="77777777" w:rsidTr="007C3F2F">
        <w:trPr>
          <w:trHeight w:val="288"/>
          <w:jc w:val="center"/>
        </w:trPr>
        <w:tc>
          <w:tcPr>
            <w:tcW w:w="61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4E358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napToGrid w:val="0"/>
                <w:sz w:val="24"/>
                <w:szCs w:val="24"/>
                <w:cs/>
                <w:lang w:bidi="hi-IN"/>
              </w:rPr>
              <w:t>मेल के पते:</w:t>
            </w:r>
            <w:r w:rsidRPr="00882319">
              <w:rPr>
                <w:rFonts w:ascii="Kokila" w:hAnsi="Kokila" w:cs="Kokila"/>
                <w:snapToGrid w:val="0"/>
                <w:sz w:val="24"/>
                <w:szCs w:val="24"/>
              </w:rPr>
              <w:t>:</w:t>
            </w:r>
          </w:p>
        </w:tc>
        <w:tc>
          <w:tcPr>
            <w:tcW w:w="1956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E26981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96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65F17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ADE67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8"/>
        <w:tc>
          <w:tcPr>
            <w:tcW w:w="394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308BC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58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12DCAD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  <w:sz w:val="24"/>
                <w:szCs w:val="24"/>
              </w:rPr>
            </w:pPr>
            <w:r w:rsidRPr="0088231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4"/>
                <w:szCs w:val="24"/>
              </w:rPr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882319">
              <w:rPr>
                <w:rFonts w:ascii="Kokila" w:hAnsi="Kokila" w:cs="Kokila"/>
                <w:sz w:val="24"/>
                <w:szCs w:val="24"/>
              </w:rPr>
              <w:fldChar w:fldCharType="end"/>
            </w:r>
          </w:p>
        </w:tc>
      </w:tr>
      <w:tr w:rsidR="007C3F2F" w:rsidRPr="00882319" w14:paraId="64C73920" w14:textId="77777777" w:rsidTr="007C3F2F">
        <w:trPr>
          <w:trHeight w:val="144"/>
          <w:jc w:val="center"/>
        </w:trPr>
        <w:tc>
          <w:tcPr>
            <w:tcW w:w="61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087FCE9" w14:textId="77777777" w:rsidR="00582452" w:rsidRPr="00882319" w:rsidRDefault="00582452" w:rsidP="00582452">
            <w:pPr>
              <w:ind w:right="-144"/>
              <w:jc w:val="center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1956" w:type="pct"/>
            <w:gridSpan w:val="23"/>
            <w:tcBorders>
              <w:top w:val="single" w:sz="4" w:space="0" w:color="auto"/>
            </w:tcBorders>
            <w:shd w:val="clear" w:color="auto" w:fill="auto"/>
          </w:tcPr>
          <w:p w14:paraId="7BFE1AE8" w14:textId="77777777" w:rsidR="00B976C4" w:rsidRPr="00882319" w:rsidRDefault="00B976C4" w:rsidP="00582452">
            <w:pPr>
              <w:pStyle w:val="BalloonText"/>
              <w:ind w:right="-144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गली</w:t>
            </w:r>
          </w:p>
        </w:tc>
        <w:tc>
          <w:tcPr>
            <w:tcW w:w="896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E5B3330" w14:textId="77777777" w:rsidR="00B976C4" w:rsidRPr="00882319" w:rsidRDefault="00B976C4" w:rsidP="00EB09B3">
            <w:pPr>
              <w:pStyle w:val="BalloonText"/>
              <w:ind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882319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शहर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C79605" w14:textId="77777777" w:rsidR="00B976C4" w:rsidRPr="00882319" w:rsidRDefault="00B976C4" w:rsidP="00EB09B3">
            <w:pPr>
              <w:pStyle w:val="BalloonText"/>
              <w:ind w:left="-50"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882319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राज्य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2D338FF" w14:textId="77777777" w:rsidR="00B976C4" w:rsidRPr="00882319" w:rsidRDefault="00B976C4" w:rsidP="00582452">
            <w:pPr>
              <w:pStyle w:val="BalloonText"/>
              <w:ind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882319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ज़िप कोड</w:t>
            </w:r>
          </w:p>
        </w:tc>
        <w:tc>
          <w:tcPr>
            <w:tcW w:w="958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5C3E8027" w14:textId="77777777" w:rsidR="00B976C4" w:rsidRPr="00882319" w:rsidRDefault="00B976C4" w:rsidP="00582452">
            <w:pPr>
              <w:pStyle w:val="BalloonText"/>
              <w:ind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882319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आवासीय प्रांत</w:t>
            </w:r>
          </w:p>
        </w:tc>
      </w:tr>
      <w:tr w:rsidR="007C3F2F" w:rsidRPr="000E0323" w14:paraId="1BAB98EF" w14:textId="77777777" w:rsidTr="007C3F2F">
        <w:trPr>
          <w:trHeight w:val="288"/>
          <w:jc w:val="center"/>
        </w:trPr>
        <w:tc>
          <w:tcPr>
            <w:tcW w:w="551" w:type="pct"/>
            <w:gridSpan w:val="3"/>
            <w:shd w:val="clear" w:color="auto" w:fill="auto"/>
            <w:vAlign w:val="bottom"/>
          </w:tcPr>
          <w:p w14:paraId="49E75C1D" w14:textId="77777777" w:rsidR="00582452" w:rsidRPr="00882319" w:rsidRDefault="00943D8C" w:rsidP="00B976C4">
            <w:pPr>
              <w:ind w:right="-144"/>
              <w:rPr>
                <w:rFonts w:ascii="Kokila" w:hAnsi="Kokila" w:cs="Kokila"/>
              </w:rPr>
            </w:pPr>
            <w:r w:rsidRPr="00882319">
              <w:rPr>
                <w:rFonts w:ascii="Arial Narrow" w:hAnsi="Arial Narrow"/>
                <w:snapToGrid w:val="0"/>
              </w:rPr>
              <w:t>EISC</w:t>
            </w:r>
            <w:r w:rsidR="00B976C4" w:rsidRPr="00882319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="00B976C4"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का नाम</w:t>
            </w:r>
          </w:p>
        </w:tc>
        <w:tc>
          <w:tcPr>
            <w:tcW w:w="1451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C5960F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</w:rPr>
            </w:pPr>
            <w:r w:rsidRPr="00882319">
              <w:rPr>
                <w:rFonts w:ascii="Kokila" w:hAnsi="Kokila" w:cs="Kokil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82319">
              <w:rPr>
                <w:rFonts w:ascii="Kokila" w:hAnsi="Kokila" w:cs="Kokila"/>
              </w:rPr>
              <w:instrText xml:space="preserve"> FORMTEXT </w:instrText>
            </w:r>
            <w:r w:rsidRPr="00882319">
              <w:rPr>
                <w:rFonts w:ascii="Kokila" w:hAnsi="Kokila" w:cs="Kokila"/>
              </w:rPr>
            </w:r>
            <w:r w:rsidRPr="00882319">
              <w:rPr>
                <w:rFonts w:ascii="Kokila" w:hAnsi="Kokila" w:cs="Kokila"/>
              </w:rPr>
              <w:fldChar w:fldCharType="separate"/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</w:rPr>
              <w:fldChar w:fldCharType="end"/>
            </w:r>
            <w:bookmarkEnd w:id="14"/>
          </w:p>
        </w:tc>
        <w:tc>
          <w:tcPr>
            <w:tcW w:w="1321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A88E6" w14:textId="77777777" w:rsidR="00582452" w:rsidRPr="00882319" w:rsidRDefault="00582452" w:rsidP="00582452">
            <w:pPr>
              <w:ind w:right="-144"/>
              <w:rPr>
                <w:rFonts w:ascii="Kokila" w:hAnsi="Kokila" w:cs="Kokila"/>
              </w:rPr>
            </w:pPr>
            <w:r w:rsidRPr="00882319">
              <w:rPr>
                <w:rFonts w:ascii="Kokila" w:hAnsi="Kokila" w:cs="Kokil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882319">
              <w:rPr>
                <w:rFonts w:ascii="Kokila" w:hAnsi="Kokila" w:cs="Kokila"/>
              </w:rPr>
              <w:instrText xml:space="preserve"> FORMTEXT </w:instrText>
            </w:r>
            <w:r w:rsidRPr="00882319">
              <w:rPr>
                <w:rFonts w:ascii="Kokila" w:hAnsi="Kokila" w:cs="Kokila"/>
              </w:rPr>
            </w:r>
            <w:r w:rsidRPr="00882319">
              <w:rPr>
                <w:rFonts w:ascii="Kokila" w:hAnsi="Kokila" w:cs="Kokila"/>
              </w:rPr>
              <w:fldChar w:fldCharType="separate"/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</w:rPr>
              <w:fldChar w:fldCharType="end"/>
            </w:r>
            <w:bookmarkEnd w:id="15"/>
          </w:p>
        </w:tc>
        <w:tc>
          <w:tcPr>
            <w:tcW w:w="778" w:type="pct"/>
            <w:gridSpan w:val="11"/>
            <w:shd w:val="clear" w:color="auto" w:fill="auto"/>
            <w:vAlign w:val="bottom"/>
          </w:tcPr>
          <w:p w14:paraId="7302DC62" w14:textId="77777777" w:rsidR="00582452" w:rsidRPr="00882319" w:rsidRDefault="00943D8C" w:rsidP="00B976C4">
            <w:pPr>
              <w:ind w:left="-110" w:right="-110"/>
              <w:jc w:val="right"/>
              <w:rPr>
                <w:rFonts w:ascii="Kokila" w:hAnsi="Kokila" w:cs="Kokila"/>
                <w:lang w:bidi="hi-IN"/>
              </w:rPr>
            </w:pPr>
            <w:r w:rsidRPr="00882319">
              <w:rPr>
                <w:rFonts w:ascii="Arial Narrow" w:hAnsi="Arial Narrow"/>
              </w:rPr>
              <w:t>EISC</w:t>
            </w:r>
            <w:r w:rsidR="00B976C4" w:rsidRPr="00882319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="00B976C4"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फोन </w:t>
            </w:r>
            <w:r w:rsidR="00882319" w:rsidRPr="00882319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नंबर:</w:t>
            </w:r>
          </w:p>
        </w:tc>
        <w:bookmarkStart w:id="16" w:name="Text19"/>
        <w:tc>
          <w:tcPr>
            <w:tcW w:w="90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D8D1E" w14:textId="77777777" w:rsidR="00582452" w:rsidRPr="000E0323" w:rsidRDefault="00582452" w:rsidP="00582452">
            <w:pPr>
              <w:ind w:right="-144"/>
              <w:rPr>
                <w:rFonts w:ascii="Kokila" w:hAnsi="Kokila" w:cs="Kokila"/>
              </w:rPr>
            </w:pPr>
            <w:r w:rsidRPr="00882319">
              <w:rPr>
                <w:rFonts w:ascii="Kokila" w:hAnsi="Kokila" w:cs="Kokil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</w:rPr>
              <w:instrText xml:space="preserve"> FORMTEXT </w:instrText>
            </w:r>
            <w:r w:rsidRPr="00882319">
              <w:rPr>
                <w:rFonts w:ascii="Kokila" w:hAnsi="Kokila" w:cs="Kokila"/>
              </w:rPr>
            </w:r>
            <w:r w:rsidRPr="00882319">
              <w:rPr>
                <w:rFonts w:ascii="Kokila" w:hAnsi="Kokila" w:cs="Kokila"/>
              </w:rPr>
              <w:fldChar w:fldCharType="separate"/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</w:rPr>
              <w:fldChar w:fldCharType="end"/>
            </w:r>
            <w:bookmarkEnd w:id="16"/>
          </w:p>
        </w:tc>
      </w:tr>
      <w:tr w:rsidR="007C3F2F" w:rsidRPr="00882319" w14:paraId="42B01EAE" w14:textId="77777777" w:rsidTr="007C3F2F">
        <w:trPr>
          <w:trHeight w:val="144"/>
          <w:jc w:val="center"/>
        </w:trPr>
        <w:tc>
          <w:tcPr>
            <w:tcW w:w="551" w:type="pct"/>
            <w:gridSpan w:val="3"/>
            <w:shd w:val="clear" w:color="auto" w:fill="auto"/>
          </w:tcPr>
          <w:p w14:paraId="2116C4EB" w14:textId="77777777" w:rsidR="00582452" w:rsidRPr="00882319" w:rsidRDefault="00582452" w:rsidP="00582452">
            <w:pPr>
              <w:ind w:right="-144"/>
              <w:jc w:val="right"/>
              <w:rPr>
                <w:rFonts w:ascii="Kokila" w:hAnsi="Kokila" w:cs="Kokila"/>
                <w:snapToGrid w:val="0"/>
                <w:sz w:val="22"/>
                <w:szCs w:val="22"/>
              </w:rPr>
            </w:pPr>
          </w:p>
        </w:tc>
        <w:tc>
          <w:tcPr>
            <w:tcW w:w="1451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18D38C7" w14:textId="77777777" w:rsidR="00B976C4" w:rsidRPr="00882319" w:rsidRDefault="00B976C4" w:rsidP="00B976C4">
            <w:pPr>
              <w:pStyle w:val="BalloonText"/>
              <w:ind w:right="-144"/>
              <w:rPr>
                <w:rFonts w:ascii="Kokila" w:hAnsi="Kokila" w:cs="Kokila"/>
                <w:snapToGrid w:val="0"/>
                <w:sz w:val="22"/>
                <w:szCs w:val="22"/>
              </w:rPr>
            </w:pPr>
            <w:r w:rsidRPr="00882319">
              <w:rPr>
                <w:rFonts w:ascii="Kokila" w:hAnsi="Kokila" w:cs="Kokila"/>
                <w:snapToGrid w:val="0"/>
                <w:sz w:val="22"/>
                <w:szCs w:val="22"/>
                <w:cs/>
                <w:lang w:bidi="hi-IN"/>
              </w:rPr>
              <w:t>अंतिम</w:t>
            </w:r>
          </w:p>
        </w:tc>
        <w:tc>
          <w:tcPr>
            <w:tcW w:w="1321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1C7CFC2" w14:textId="77777777" w:rsidR="00B976C4" w:rsidRPr="00882319" w:rsidRDefault="00B976C4" w:rsidP="00582452">
            <w:pPr>
              <w:ind w:right="-144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पहला</w:t>
            </w:r>
          </w:p>
        </w:tc>
        <w:tc>
          <w:tcPr>
            <w:tcW w:w="647" w:type="pct"/>
            <w:gridSpan w:val="9"/>
            <w:shd w:val="clear" w:color="auto" w:fill="auto"/>
          </w:tcPr>
          <w:p w14:paraId="097A186D" w14:textId="77777777" w:rsidR="00582452" w:rsidRPr="00882319" w:rsidRDefault="00582452" w:rsidP="00582452">
            <w:pPr>
              <w:ind w:right="-144"/>
              <w:jc w:val="center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1031" w:type="pct"/>
            <w:gridSpan w:val="9"/>
            <w:shd w:val="clear" w:color="auto" w:fill="auto"/>
          </w:tcPr>
          <w:p w14:paraId="2C07CF80" w14:textId="77777777" w:rsidR="00582452" w:rsidRPr="00882319" w:rsidRDefault="00582452" w:rsidP="00582452">
            <w:pPr>
              <w:ind w:right="-144"/>
              <w:jc w:val="center"/>
              <w:rPr>
                <w:rFonts w:ascii="Kokila" w:hAnsi="Kokila" w:cs="Kokila"/>
                <w:sz w:val="22"/>
                <w:szCs w:val="22"/>
              </w:rPr>
            </w:pPr>
          </w:p>
        </w:tc>
      </w:tr>
      <w:tr w:rsidR="007C3F2F" w:rsidRPr="000E0323" w14:paraId="7DFEE270" w14:textId="77777777" w:rsidTr="007C3F2F">
        <w:trPr>
          <w:trHeight w:val="237"/>
          <w:jc w:val="center"/>
        </w:trPr>
        <w:tc>
          <w:tcPr>
            <w:tcW w:w="1641" w:type="pct"/>
            <w:gridSpan w:val="14"/>
            <w:shd w:val="clear" w:color="auto" w:fill="auto"/>
            <w:vAlign w:val="bottom"/>
          </w:tcPr>
          <w:p w14:paraId="7995CBBE" w14:textId="77777777" w:rsidR="00B976C4" w:rsidRPr="00882319" w:rsidRDefault="00943D8C" w:rsidP="004023B0">
            <w:pPr>
              <w:spacing w:line="192" w:lineRule="auto"/>
              <w:ind w:right="-142"/>
              <w:rPr>
                <w:rFonts w:ascii="Kokila" w:hAnsi="Kokila" w:cs="Kokila"/>
              </w:rPr>
            </w:pPr>
            <w:r w:rsidRPr="00882319">
              <w:rPr>
                <w:rFonts w:ascii="Arial Narrow" w:hAnsi="Arial Narrow" w:cs="Arial"/>
              </w:rPr>
              <w:t>IFSP</w:t>
            </w:r>
            <w:r w:rsidR="00B976C4" w:rsidRPr="00882319">
              <w:rPr>
                <w:rFonts w:ascii="Kokila" w:hAnsi="Kokila" w:cs="Kokila"/>
              </w:rPr>
              <w:t xml:space="preserve"> </w:t>
            </w:r>
            <w:r w:rsidR="00B976C4"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प्राधिकृत प्रारंभ दिनांक:</w:t>
            </w:r>
          </w:p>
        </w:tc>
        <w:tc>
          <w:tcPr>
            <w:tcW w:w="55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B627F8" w14:textId="77777777" w:rsidR="00582452" w:rsidRPr="00882319" w:rsidRDefault="00582452" w:rsidP="004023B0">
            <w:pPr>
              <w:spacing w:line="192" w:lineRule="auto"/>
              <w:ind w:right="-142"/>
              <w:rPr>
                <w:rFonts w:ascii="Kokila" w:hAnsi="Kokila" w:cs="Kokila"/>
              </w:rPr>
            </w:pPr>
            <w:r w:rsidRPr="00882319">
              <w:rPr>
                <w:rFonts w:ascii="Kokila" w:hAnsi="Kokila" w:cs="Kokil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82319">
              <w:rPr>
                <w:rFonts w:ascii="Kokila" w:hAnsi="Kokila" w:cs="Kokila"/>
              </w:rPr>
              <w:instrText xml:space="preserve"> FORMTEXT </w:instrText>
            </w:r>
            <w:r w:rsidRPr="00882319">
              <w:rPr>
                <w:rFonts w:ascii="Kokila" w:hAnsi="Kokila" w:cs="Kokila"/>
              </w:rPr>
            </w:r>
            <w:r w:rsidRPr="00882319">
              <w:rPr>
                <w:rFonts w:ascii="Kokila" w:hAnsi="Kokila" w:cs="Kokila"/>
              </w:rPr>
              <w:fldChar w:fldCharType="separate"/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</w:rPr>
              <w:fldChar w:fldCharType="end"/>
            </w:r>
            <w:r w:rsidRPr="00882319">
              <w:rPr>
                <w:rFonts w:ascii="Kokila" w:hAnsi="Kokila" w:cs="Kokila"/>
              </w:rPr>
              <w:t xml:space="preserve"> </w:t>
            </w:r>
          </w:p>
        </w:tc>
        <w:tc>
          <w:tcPr>
            <w:tcW w:w="204" w:type="pct"/>
            <w:gridSpan w:val="6"/>
            <w:shd w:val="clear" w:color="auto" w:fill="auto"/>
            <w:tcMar>
              <w:left w:w="14" w:type="dxa"/>
            </w:tcMar>
            <w:vAlign w:val="bottom"/>
          </w:tcPr>
          <w:p w14:paraId="212816F5" w14:textId="77777777" w:rsidR="00582452" w:rsidRPr="00882319" w:rsidRDefault="00582452" w:rsidP="004023B0">
            <w:pPr>
              <w:pStyle w:val="BodyText3"/>
              <w:spacing w:after="0" w:line="192" w:lineRule="auto"/>
              <w:ind w:right="-142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2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0581E3" w14:textId="77777777" w:rsidR="00582452" w:rsidRPr="00882319" w:rsidRDefault="00582452" w:rsidP="004023B0">
            <w:pPr>
              <w:spacing w:line="192" w:lineRule="auto"/>
              <w:ind w:right="-142"/>
              <w:rPr>
                <w:rFonts w:ascii="Kokila" w:hAnsi="Kokila" w:cs="Kokila"/>
              </w:rPr>
            </w:pPr>
            <w:r w:rsidRPr="00882319">
              <w:rPr>
                <w:rFonts w:ascii="Kokila" w:hAnsi="Kokila" w:cs="Kokil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82319">
              <w:rPr>
                <w:rFonts w:ascii="Kokila" w:hAnsi="Kokila" w:cs="Kokila"/>
              </w:rPr>
              <w:instrText xml:space="preserve"> FORMTEXT </w:instrText>
            </w:r>
            <w:r w:rsidRPr="00882319">
              <w:rPr>
                <w:rFonts w:ascii="Kokila" w:hAnsi="Kokila" w:cs="Kokila"/>
              </w:rPr>
            </w:r>
            <w:r w:rsidRPr="00882319">
              <w:rPr>
                <w:rFonts w:ascii="Kokila" w:hAnsi="Kokila" w:cs="Kokila"/>
              </w:rPr>
              <w:fldChar w:fldCharType="separate"/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</w:rPr>
              <w:fldChar w:fldCharType="end"/>
            </w:r>
          </w:p>
        </w:tc>
        <w:tc>
          <w:tcPr>
            <w:tcW w:w="500" w:type="pct"/>
            <w:gridSpan w:val="6"/>
            <w:shd w:val="clear" w:color="auto" w:fill="auto"/>
            <w:vAlign w:val="bottom"/>
          </w:tcPr>
          <w:p w14:paraId="60549384" w14:textId="77777777" w:rsidR="00061D1B" w:rsidRPr="00882319" w:rsidRDefault="00061D1B" w:rsidP="004023B0">
            <w:pPr>
              <w:spacing w:line="192" w:lineRule="auto"/>
              <w:ind w:right="-142"/>
              <w:rPr>
                <w:rFonts w:ascii="Kokila" w:hAnsi="Kokila" w:cs="Kokila"/>
              </w:rPr>
            </w:pPr>
            <w:r w:rsidRPr="00882319">
              <w:rPr>
                <w:rFonts w:ascii="Kokila" w:hAnsi="Kokila" w:cs="Kokila"/>
                <w:cs/>
                <w:lang w:bidi="hi-IN"/>
              </w:rPr>
              <w:t>अंतिम तिथि</w:t>
            </w:r>
          </w:p>
        </w:tc>
        <w:tc>
          <w:tcPr>
            <w:tcW w:w="1322" w:type="pct"/>
            <w:gridSpan w:val="14"/>
            <w:shd w:val="clear" w:color="auto" w:fill="auto"/>
            <w:vAlign w:val="bottom"/>
          </w:tcPr>
          <w:p w14:paraId="27AC15AE" w14:textId="77777777" w:rsidR="00061D1B" w:rsidRPr="00882319" w:rsidRDefault="00061D1B" w:rsidP="004023B0">
            <w:pPr>
              <w:spacing w:line="192" w:lineRule="auto"/>
              <w:ind w:right="-142"/>
              <w:jc w:val="right"/>
              <w:rPr>
                <w:rFonts w:ascii="Kokila" w:hAnsi="Kokila" w:cs="Kokila"/>
                <w:lang w:bidi="hi-IN"/>
              </w:rPr>
            </w:pPr>
          </w:p>
          <w:p w14:paraId="0FC88F2D" w14:textId="77777777" w:rsidR="00582452" w:rsidRPr="00882319" w:rsidRDefault="00943D8C" w:rsidP="00882319">
            <w:pPr>
              <w:spacing w:line="192" w:lineRule="auto"/>
              <w:ind w:right="-4"/>
              <w:jc w:val="right"/>
              <w:rPr>
                <w:rFonts w:ascii="Kokila" w:hAnsi="Kokila" w:cs="Kokila"/>
              </w:rPr>
            </w:pPr>
            <w:r w:rsidRPr="00882319">
              <w:rPr>
                <w:rFonts w:ascii="Arial Narrow" w:hAnsi="Arial Narrow"/>
              </w:rPr>
              <w:t>IFSP</w:t>
            </w:r>
            <w:r w:rsidR="00061D1B" w:rsidRPr="00882319">
              <w:rPr>
                <w:rFonts w:ascii="Kokila" w:hAnsi="Kokila" w:cs="Kokila"/>
              </w:rPr>
              <w:t xml:space="preserve"> </w:t>
            </w:r>
            <w:r w:rsidR="00061D1B" w:rsidRPr="0088231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परिणाम </w:t>
            </w:r>
            <w:r w:rsidR="00882319" w:rsidRPr="00882319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संख्या</w:t>
            </w:r>
            <w:r w:rsidR="00882319" w:rsidRPr="00882319">
              <w:rPr>
                <w:rFonts w:ascii="Kokila" w:hAnsi="Kokila" w:cs="Kokila" w:hint="cs"/>
                <w:cs/>
                <w:lang w:bidi="hi-IN"/>
              </w:rPr>
              <w:t>: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97875" w14:textId="77777777" w:rsidR="00582452" w:rsidRPr="000E0323" w:rsidRDefault="00582452" w:rsidP="004023B0">
            <w:pPr>
              <w:spacing w:line="192" w:lineRule="auto"/>
              <w:ind w:right="-142"/>
              <w:jc w:val="both"/>
              <w:rPr>
                <w:rFonts w:ascii="Kokila" w:hAnsi="Kokila" w:cs="Kokila"/>
              </w:rPr>
            </w:pPr>
            <w:r w:rsidRPr="00882319">
              <w:rPr>
                <w:rFonts w:ascii="Kokila" w:hAnsi="Kokila" w:cs="Kokil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22"/>
            <w:r w:rsidRPr="00882319">
              <w:rPr>
                <w:rFonts w:ascii="Kokila" w:hAnsi="Kokila" w:cs="Kokila"/>
              </w:rPr>
              <w:instrText xml:space="preserve"> FORMTEXT </w:instrText>
            </w:r>
            <w:r w:rsidRPr="00882319">
              <w:rPr>
                <w:rFonts w:ascii="Kokila" w:hAnsi="Kokila" w:cs="Kokila"/>
              </w:rPr>
            </w:r>
            <w:r w:rsidRPr="00882319">
              <w:rPr>
                <w:rFonts w:ascii="Kokila" w:hAnsi="Kokila" w:cs="Kokila"/>
              </w:rPr>
              <w:fldChar w:fldCharType="separate"/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  <w:noProof/>
              </w:rPr>
              <w:t> </w:t>
            </w:r>
            <w:r w:rsidRPr="00882319">
              <w:rPr>
                <w:rFonts w:ascii="Kokila" w:hAnsi="Kokila" w:cs="Kokila"/>
              </w:rPr>
              <w:fldChar w:fldCharType="end"/>
            </w:r>
            <w:bookmarkEnd w:id="17"/>
          </w:p>
        </w:tc>
      </w:tr>
      <w:tr w:rsidR="007C3F2F" w:rsidRPr="000E0323" w14:paraId="1E8ADC91" w14:textId="77777777" w:rsidTr="007C3F2F">
        <w:trPr>
          <w:trHeight w:val="134"/>
          <w:jc w:val="center"/>
        </w:trPr>
        <w:tc>
          <w:tcPr>
            <w:tcW w:w="1641" w:type="pct"/>
            <w:gridSpan w:val="14"/>
            <w:shd w:val="clear" w:color="auto" w:fill="auto"/>
          </w:tcPr>
          <w:p w14:paraId="3641DCE5" w14:textId="77777777" w:rsidR="00943D8C" w:rsidRPr="00882319" w:rsidRDefault="00943D8C" w:rsidP="00943D8C">
            <w:pPr>
              <w:ind w:right="-142"/>
              <w:rPr>
                <w:rFonts w:ascii="Kokila" w:hAnsi="Kokila" w:cs="Kokila"/>
              </w:rPr>
            </w:pPr>
            <w:r w:rsidRPr="00882319">
              <w:rPr>
                <w:rFonts w:ascii="Arial Narrow" w:hAnsi="Arial Narrow"/>
                <w:sz w:val="15"/>
                <w:szCs w:val="15"/>
              </w:rPr>
              <w:t>(*see instructions for date to use)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C420EC" w14:textId="77777777" w:rsidR="00943D8C" w:rsidRPr="00882319" w:rsidRDefault="00943D8C" w:rsidP="00943D8C">
            <w:pPr>
              <w:pStyle w:val="BalloonText"/>
              <w:ind w:right="-142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महीना /दिन /साल</w:t>
            </w:r>
          </w:p>
        </w:tc>
        <w:tc>
          <w:tcPr>
            <w:tcW w:w="204" w:type="pct"/>
            <w:gridSpan w:val="6"/>
            <w:shd w:val="clear" w:color="auto" w:fill="auto"/>
          </w:tcPr>
          <w:p w14:paraId="5A2FCE81" w14:textId="77777777" w:rsidR="00943D8C" w:rsidRPr="00882319" w:rsidRDefault="00943D8C" w:rsidP="00943D8C">
            <w:pPr>
              <w:pStyle w:val="BodyText3"/>
              <w:spacing w:after="0"/>
              <w:ind w:right="-142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529" w:type="pct"/>
            <w:gridSpan w:val="6"/>
            <w:shd w:val="clear" w:color="auto" w:fill="auto"/>
          </w:tcPr>
          <w:p w14:paraId="771223B8" w14:textId="77777777" w:rsidR="00943D8C" w:rsidRPr="00882319" w:rsidRDefault="00943D8C" w:rsidP="00943D8C">
            <w:pPr>
              <w:pStyle w:val="BalloonText"/>
              <w:ind w:right="-142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महीना /दिन /साल</w:t>
            </w:r>
          </w:p>
        </w:tc>
        <w:tc>
          <w:tcPr>
            <w:tcW w:w="731" w:type="pct"/>
            <w:gridSpan w:val="11"/>
            <w:shd w:val="clear" w:color="auto" w:fill="auto"/>
          </w:tcPr>
          <w:p w14:paraId="0DF14986" w14:textId="77777777" w:rsidR="00943D8C" w:rsidRPr="000E0323" w:rsidRDefault="00943D8C" w:rsidP="00943D8C">
            <w:pPr>
              <w:pStyle w:val="BalloonText"/>
              <w:ind w:right="-142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090" w:type="pct"/>
            <w:gridSpan w:val="9"/>
            <w:shd w:val="clear" w:color="auto" w:fill="auto"/>
          </w:tcPr>
          <w:p w14:paraId="7C9E60EF" w14:textId="77777777" w:rsidR="00943D8C" w:rsidRPr="000E0323" w:rsidRDefault="00943D8C" w:rsidP="00943D8C">
            <w:pPr>
              <w:pStyle w:val="BalloonText"/>
              <w:ind w:right="-142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14:paraId="62F9A70F" w14:textId="77777777" w:rsidR="00943D8C" w:rsidRPr="000E0323" w:rsidRDefault="00943D8C" w:rsidP="00943D8C">
            <w:pPr>
              <w:ind w:right="-142"/>
              <w:rPr>
                <w:rFonts w:ascii="Kokila" w:hAnsi="Kokila" w:cs="Kokila"/>
              </w:rPr>
            </w:pPr>
          </w:p>
        </w:tc>
      </w:tr>
      <w:tr w:rsidR="00582452" w:rsidRPr="000E0323" w14:paraId="3A07518D" w14:textId="77777777" w:rsidTr="00943D8C">
        <w:trPr>
          <w:trHeight w:val="20"/>
          <w:jc w:val="center"/>
        </w:trPr>
        <w:tc>
          <w:tcPr>
            <w:tcW w:w="5000" w:type="pct"/>
            <w:gridSpan w:val="53"/>
            <w:shd w:val="pct10" w:color="auto" w:fill="E6E6E6"/>
            <w:vAlign w:val="bottom"/>
          </w:tcPr>
          <w:p w14:paraId="503C72A7" w14:textId="77777777" w:rsidR="00582452" w:rsidRPr="004023B0" w:rsidRDefault="00582452" w:rsidP="00582452">
            <w:pPr>
              <w:ind w:right="-144"/>
              <w:rPr>
                <w:rFonts w:ascii="Kokila" w:hAnsi="Kokila" w:cs="Kokila"/>
                <w:sz w:val="6"/>
                <w:szCs w:val="6"/>
              </w:rPr>
            </w:pPr>
          </w:p>
        </w:tc>
      </w:tr>
      <w:tr w:rsidR="00582452" w:rsidRPr="000E0323" w14:paraId="61B2B333" w14:textId="77777777" w:rsidTr="00943D8C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3"/>
            <w:shd w:val="clear" w:color="auto" w:fill="auto"/>
            <w:vAlign w:val="center"/>
          </w:tcPr>
          <w:p w14:paraId="45D062BE" w14:textId="77777777" w:rsidR="00FA0DD9" w:rsidRPr="00882319" w:rsidRDefault="00FA0DD9" w:rsidP="00FA0DD9">
            <w:pPr>
              <w:spacing w:before="20" w:after="20"/>
              <w:ind w:right="-144"/>
              <w:rPr>
                <w:rFonts w:ascii="Arial Narrow" w:hAnsi="Arial Narrow" w:cs="Kokila"/>
                <w:b/>
                <w:lang w:bidi="hi-IN"/>
              </w:rPr>
            </w:pPr>
            <w:r w:rsidRPr="00882319">
              <w:rPr>
                <w:rFonts w:ascii="Arial Narrow" w:hAnsi="Arial Narrow" w:cs="Kokila"/>
                <w:b/>
                <w:lang w:bidi="hi-IN"/>
              </w:rPr>
              <w:t>Section 2:  Respite Authorization Approval – to be Completed by EISC and Approved by Finance Officer</w:t>
            </w:r>
          </w:p>
          <w:p w14:paraId="6668E8AA" w14:textId="77777777" w:rsidR="00582452" w:rsidRPr="000E0323" w:rsidRDefault="00582452" w:rsidP="00FA0DD9">
            <w:pPr>
              <w:spacing w:before="20" w:after="20"/>
              <w:ind w:right="-144"/>
              <w:rPr>
                <w:rFonts w:ascii="Kokila" w:hAnsi="Kokila" w:cs="Kokila"/>
                <w:b/>
              </w:rPr>
            </w:pPr>
            <w:r w:rsidRPr="00882319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 xml:space="preserve">अनुभाग </w:t>
            </w:r>
            <w:r w:rsidRPr="00882319">
              <w:rPr>
                <w:rFonts w:ascii="Kokila" w:hAnsi="Kokila" w:cs="Kokila"/>
                <w:b/>
                <w:sz w:val="24"/>
                <w:szCs w:val="24"/>
              </w:rPr>
              <w:t xml:space="preserve">2: </w:t>
            </w:r>
            <w:r w:rsidRPr="00882319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>मोहलत प्राधिकरण अनुमोदन -</w:t>
            </w:r>
            <w:r w:rsidRPr="00882319">
              <w:rPr>
                <w:rFonts w:ascii="Kokila" w:hAnsi="Kokila" w:cs="Kokila"/>
                <w:b/>
                <w:cs/>
                <w:lang w:bidi="hi-IN"/>
              </w:rPr>
              <w:t xml:space="preserve"> </w:t>
            </w:r>
            <w:r w:rsidR="00FA0DD9" w:rsidRPr="00882319">
              <w:rPr>
                <w:rFonts w:ascii="Arial Narrow" w:hAnsi="Arial Narrow" w:cs="Kokila"/>
                <w:b/>
                <w:lang w:bidi="hi-IN"/>
              </w:rPr>
              <w:t>EISC</w:t>
            </w:r>
            <w:r w:rsidRPr="00882319">
              <w:rPr>
                <w:rFonts w:ascii="Kokila" w:hAnsi="Kokila" w:cs="Kokila"/>
                <w:b/>
                <w:cs/>
                <w:lang w:bidi="hi-IN"/>
              </w:rPr>
              <w:t xml:space="preserve"> </w:t>
            </w:r>
            <w:r w:rsidRPr="00882319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>द्वारा पूरा किया जाना है और वित्त अधिकारी द्वारा अनुमोदित है</w:t>
            </w:r>
          </w:p>
        </w:tc>
      </w:tr>
      <w:tr w:rsidR="007C3F2F" w:rsidRPr="000E0323" w14:paraId="283F16BA" w14:textId="77777777" w:rsidTr="007C3F2F">
        <w:trPr>
          <w:trHeight w:val="271"/>
          <w:jc w:val="center"/>
        </w:trPr>
        <w:tc>
          <w:tcPr>
            <w:tcW w:w="294" w:type="pct"/>
            <w:gridSpan w:val="2"/>
            <w:shd w:val="clear" w:color="auto" w:fill="auto"/>
            <w:vAlign w:val="bottom"/>
          </w:tcPr>
          <w:p w14:paraId="1F918585" w14:textId="77777777" w:rsidR="00582452" w:rsidRPr="00882319" w:rsidRDefault="00582452" w:rsidP="00582452">
            <w:pPr>
              <w:pStyle w:val="BodyText3"/>
              <w:spacing w:after="0"/>
              <w:ind w:right="-144"/>
              <w:jc w:val="right"/>
              <w:rPr>
                <w:rFonts w:ascii="Arial Narrow" w:hAnsi="Arial Narrow" w:cs="Kokila"/>
                <w:sz w:val="20"/>
                <w:szCs w:val="20"/>
              </w:rPr>
            </w:pPr>
          </w:p>
        </w:tc>
        <w:tc>
          <w:tcPr>
            <w:tcW w:w="53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BBF890" w14:textId="77777777" w:rsidR="00582452" w:rsidRPr="00882319" w:rsidRDefault="00582452" w:rsidP="00582452">
            <w:pPr>
              <w:pStyle w:val="BodyText3"/>
              <w:spacing w:after="0"/>
              <w:ind w:right="-144"/>
              <w:rPr>
                <w:rFonts w:ascii="Arial Narrow" w:hAnsi="Arial Narrow" w:cs="Kokila"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sz w:val="20"/>
                <w:szCs w:val="20"/>
              </w:rPr>
              <w:t>$5.00</w:t>
            </w:r>
          </w:p>
        </w:tc>
        <w:tc>
          <w:tcPr>
            <w:tcW w:w="111" w:type="pct"/>
            <w:gridSpan w:val="2"/>
            <w:shd w:val="clear" w:color="auto" w:fill="auto"/>
            <w:vAlign w:val="bottom"/>
          </w:tcPr>
          <w:p w14:paraId="423B7D76" w14:textId="77777777" w:rsidR="00582452" w:rsidRPr="00882319" w:rsidRDefault="00582452" w:rsidP="00582452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Kokila"/>
                <w:b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b/>
                <w:sz w:val="20"/>
                <w:szCs w:val="20"/>
              </w:rPr>
              <w:t>x</w:t>
            </w:r>
          </w:p>
        </w:tc>
        <w:bookmarkStart w:id="18" w:name="Text26"/>
        <w:tc>
          <w:tcPr>
            <w:tcW w:w="89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48E6D7" w14:textId="77777777" w:rsidR="00582452" w:rsidRPr="00882319" w:rsidRDefault="00582452" w:rsidP="00582452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Kokila"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instrText xml:space="preserve"> FORMTEXT </w:instrText>
            </w:r>
            <w:r w:rsidRPr="00882319">
              <w:rPr>
                <w:rFonts w:ascii="Arial Narrow" w:hAnsi="Arial Narrow" w:cs="Kokila"/>
                <w:sz w:val="20"/>
                <w:szCs w:val="20"/>
              </w:rPr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separate"/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9" w:type="pct"/>
            <w:gridSpan w:val="2"/>
            <w:shd w:val="clear" w:color="auto" w:fill="auto"/>
            <w:vAlign w:val="bottom"/>
          </w:tcPr>
          <w:p w14:paraId="2ACCB12E" w14:textId="77777777" w:rsidR="00582452" w:rsidRPr="00882319" w:rsidRDefault="00582452" w:rsidP="00582452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Kokila"/>
                <w:b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b/>
                <w:sz w:val="20"/>
                <w:szCs w:val="20"/>
              </w:rPr>
              <w:t>=</w:t>
            </w:r>
          </w:p>
        </w:tc>
        <w:bookmarkStart w:id="19" w:name="Text27"/>
        <w:tc>
          <w:tcPr>
            <w:tcW w:w="658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5FAEB" w14:textId="77777777" w:rsidR="00582452" w:rsidRPr="00882319" w:rsidRDefault="00582452" w:rsidP="00582452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Kokila"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instrText xml:space="preserve"> FORMTEXT </w:instrText>
            </w:r>
            <w:r w:rsidRPr="00882319">
              <w:rPr>
                <w:rFonts w:ascii="Arial Narrow" w:hAnsi="Arial Narrow" w:cs="Kokila"/>
                <w:sz w:val="20"/>
                <w:szCs w:val="20"/>
              </w:rPr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separate"/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3" w:type="pct"/>
            <w:gridSpan w:val="2"/>
            <w:shd w:val="clear" w:color="auto" w:fill="auto"/>
            <w:vAlign w:val="bottom"/>
          </w:tcPr>
          <w:p w14:paraId="2567CE9B" w14:textId="77777777" w:rsidR="00582452" w:rsidRPr="00882319" w:rsidRDefault="00582452" w:rsidP="00582452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Kokila"/>
                <w:b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b/>
                <w:sz w:val="20"/>
                <w:szCs w:val="20"/>
              </w:rPr>
              <w:t>x</w:t>
            </w:r>
          </w:p>
        </w:tc>
        <w:bookmarkStart w:id="20" w:name="Text28"/>
        <w:tc>
          <w:tcPr>
            <w:tcW w:w="76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DE3DB" w14:textId="77777777" w:rsidR="00582452" w:rsidRPr="00882319" w:rsidRDefault="00582452" w:rsidP="00582452">
            <w:pPr>
              <w:pStyle w:val="BodyText3"/>
              <w:spacing w:after="0"/>
              <w:ind w:right="-144"/>
              <w:jc w:val="center"/>
              <w:rPr>
                <w:rFonts w:ascii="Arial Narrow" w:hAnsi="Arial Narrow" w:cs="Kokila"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instrText xml:space="preserve"> FORMTEXT </w:instrText>
            </w:r>
            <w:r w:rsidRPr="00882319">
              <w:rPr>
                <w:rFonts w:ascii="Arial Narrow" w:hAnsi="Arial Narrow" w:cs="Kokila"/>
                <w:sz w:val="20"/>
                <w:szCs w:val="20"/>
              </w:rPr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separate"/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" w:type="pct"/>
            <w:gridSpan w:val="3"/>
            <w:shd w:val="clear" w:color="auto" w:fill="auto"/>
            <w:vAlign w:val="bottom"/>
          </w:tcPr>
          <w:p w14:paraId="04CB1058" w14:textId="77777777" w:rsidR="00582452" w:rsidRPr="00882319" w:rsidRDefault="00582452" w:rsidP="00582452">
            <w:pPr>
              <w:pStyle w:val="BodyText3"/>
              <w:spacing w:after="0"/>
              <w:ind w:left="-50" w:right="-144"/>
              <w:jc w:val="center"/>
              <w:rPr>
                <w:rFonts w:ascii="Arial Narrow" w:hAnsi="Arial Narrow" w:cs="Kokila"/>
                <w:b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b/>
                <w:sz w:val="20"/>
                <w:szCs w:val="20"/>
              </w:rPr>
              <w:t>=</w:t>
            </w:r>
          </w:p>
        </w:tc>
        <w:tc>
          <w:tcPr>
            <w:tcW w:w="677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3EB3E4" w14:textId="77777777" w:rsidR="00582452" w:rsidRPr="00882319" w:rsidRDefault="00582452" w:rsidP="00582452">
            <w:pPr>
              <w:pStyle w:val="BodyText3"/>
              <w:spacing w:after="0"/>
              <w:ind w:right="-144"/>
              <w:rPr>
                <w:rFonts w:ascii="Arial Narrow" w:hAnsi="Arial Narrow" w:cs="Kokila"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sz w:val="20"/>
                <w:szCs w:val="20"/>
              </w:rPr>
              <w:t xml:space="preserve"> $</w:t>
            </w:r>
            <w:bookmarkStart w:id="21" w:name="Text29"/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instrText xml:space="preserve"> FORMTEXT </w:instrText>
            </w:r>
            <w:r w:rsidRPr="00882319">
              <w:rPr>
                <w:rFonts w:ascii="Arial Narrow" w:hAnsi="Arial Narrow" w:cs="Kokila"/>
                <w:sz w:val="20"/>
                <w:szCs w:val="20"/>
              </w:rPr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separate"/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noProof/>
                <w:sz w:val="20"/>
                <w:szCs w:val="20"/>
              </w:rPr>
              <w:t> </w:t>
            </w:r>
            <w:r w:rsidRPr="00882319">
              <w:rPr>
                <w:rFonts w:ascii="Arial Narrow" w:hAnsi="Arial Narrow" w:cs="Kokil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59" w:type="pct"/>
            <w:gridSpan w:val="3"/>
            <w:shd w:val="clear" w:color="auto" w:fill="auto"/>
            <w:vAlign w:val="bottom"/>
          </w:tcPr>
          <w:p w14:paraId="69882D4F" w14:textId="77777777" w:rsidR="00582452" w:rsidRPr="00882319" w:rsidRDefault="00582452" w:rsidP="00582452">
            <w:pPr>
              <w:pStyle w:val="BodyText3"/>
              <w:spacing w:after="0"/>
              <w:ind w:right="-144"/>
              <w:rPr>
                <w:rFonts w:ascii="Arial Narrow" w:hAnsi="Arial Narrow" w:cs="Kokila"/>
                <w:sz w:val="20"/>
                <w:szCs w:val="20"/>
              </w:rPr>
            </w:pPr>
          </w:p>
        </w:tc>
      </w:tr>
      <w:tr w:rsidR="007C3F2F" w:rsidRPr="000E0323" w14:paraId="0282F297" w14:textId="77777777" w:rsidTr="007C3F2F">
        <w:trPr>
          <w:trHeight w:val="351"/>
          <w:jc w:val="center"/>
        </w:trPr>
        <w:tc>
          <w:tcPr>
            <w:tcW w:w="294" w:type="pct"/>
            <w:gridSpan w:val="2"/>
            <w:shd w:val="clear" w:color="auto" w:fill="auto"/>
          </w:tcPr>
          <w:p w14:paraId="1757AE0C" w14:textId="77777777" w:rsidR="00582452" w:rsidRPr="000E0323" w:rsidRDefault="00582452" w:rsidP="004023B0">
            <w:pPr>
              <w:pStyle w:val="BodyText3"/>
              <w:spacing w:after="0"/>
              <w:ind w:right="-144"/>
              <w:jc w:val="right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shd w:val="clear" w:color="auto" w:fill="auto"/>
          </w:tcPr>
          <w:p w14:paraId="19BCB8FC" w14:textId="77777777" w:rsidR="00582452" w:rsidRPr="00882319" w:rsidRDefault="00DF2756" w:rsidP="00DF2756">
            <w:pPr>
              <w:pStyle w:val="BodyText3"/>
              <w:spacing w:after="0" w:line="216" w:lineRule="auto"/>
              <w:rPr>
                <w:rFonts w:ascii="Kokila" w:hAnsi="Kokila" w:cs="Kokila"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sz w:val="20"/>
                <w:szCs w:val="20"/>
                <w:lang w:bidi="hi-IN"/>
              </w:rPr>
              <w:t xml:space="preserve">Base Rate </w:t>
            </w:r>
            <w:r w:rsidR="00582452" w:rsidRPr="00882319">
              <w:rPr>
                <w:rFonts w:ascii="Arial Narrow" w:hAnsi="Arial Narrow" w:cs="Kokila"/>
                <w:sz w:val="20"/>
                <w:szCs w:val="20"/>
              </w:rPr>
              <w:t>/</w:t>
            </w:r>
            <w:r w:rsidR="00582452" w:rsidRPr="00882319"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="00582452"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न्यूनतम दर</w:t>
            </w:r>
          </w:p>
        </w:tc>
        <w:tc>
          <w:tcPr>
            <w:tcW w:w="1034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78115EFB" w14:textId="77777777" w:rsidR="00582452" w:rsidRPr="00882319" w:rsidRDefault="00DF2756" w:rsidP="00DF2756">
            <w:pPr>
              <w:pStyle w:val="BodyText3"/>
              <w:spacing w:after="0" w:line="216" w:lineRule="auto"/>
              <w:rPr>
                <w:rFonts w:ascii="Kokila" w:hAnsi="Kokila" w:cs="Kokila"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sz w:val="20"/>
                <w:szCs w:val="20"/>
                <w:lang w:bidi="hi-IN"/>
              </w:rPr>
              <w:t xml:space="preserve">Annual Family Service Percentage </w:t>
            </w:r>
            <w:r w:rsidR="00582452" w:rsidRPr="00882319">
              <w:rPr>
                <w:rFonts w:ascii="Arial Narrow" w:hAnsi="Arial Narrow" w:cs="Kokila"/>
                <w:sz w:val="20"/>
                <w:szCs w:val="20"/>
                <w:cs/>
                <w:lang w:bidi="hi-IN"/>
              </w:rPr>
              <w:t>/</w:t>
            </w:r>
            <w:r w:rsidR="00582452" w:rsidRPr="00882319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="00582452"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वार्षिक पारिवारिक सेवा प्रतिशत</w:t>
            </w:r>
            <w:r w:rsidR="00582452" w:rsidRPr="00882319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="00582452" w:rsidRPr="00882319">
              <w:rPr>
                <w:rFonts w:ascii="Arial Narrow" w:hAnsi="Arial Narrow" w:cs="Kokila"/>
                <w:sz w:val="20"/>
                <w:szCs w:val="20"/>
                <w:cs/>
                <w:lang w:bidi="hi-IN"/>
              </w:rPr>
              <w:t>(</w:t>
            </w:r>
            <w:r w:rsidR="00943D8C" w:rsidRPr="00882319">
              <w:rPr>
                <w:rFonts w:ascii="Arial Narrow" w:hAnsi="Arial Narrow"/>
                <w:sz w:val="20"/>
                <w:szCs w:val="20"/>
              </w:rPr>
              <w:t>AFSP</w:t>
            </w:r>
            <w:r w:rsidR="00582452" w:rsidRPr="00882319">
              <w:rPr>
                <w:rFonts w:ascii="Arial Narrow" w:hAnsi="Arial Narrow" w:cs="Kokila"/>
                <w:sz w:val="20"/>
                <w:szCs w:val="20"/>
              </w:rPr>
              <w:t>)</w:t>
            </w:r>
          </w:p>
        </w:tc>
        <w:tc>
          <w:tcPr>
            <w:tcW w:w="129" w:type="pct"/>
            <w:gridSpan w:val="2"/>
            <w:shd w:val="clear" w:color="auto" w:fill="auto"/>
          </w:tcPr>
          <w:p w14:paraId="4D75AF4E" w14:textId="77777777" w:rsidR="00582452" w:rsidRPr="00882319" w:rsidRDefault="00582452" w:rsidP="004023B0">
            <w:pPr>
              <w:pStyle w:val="BodyText3"/>
              <w:spacing w:after="0" w:line="216" w:lineRule="auto"/>
              <w:ind w:right="-144"/>
              <w:jc w:val="center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658" w:type="pct"/>
            <w:gridSpan w:val="11"/>
            <w:shd w:val="clear" w:color="auto" w:fill="auto"/>
          </w:tcPr>
          <w:p w14:paraId="36D3215F" w14:textId="77777777" w:rsidR="00582452" w:rsidRPr="00882319" w:rsidRDefault="00DF2756" w:rsidP="00DF2756">
            <w:pPr>
              <w:pStyle w:val="BodyText3"/>
              <w:spacing w:after="0" w:line="216" w:lineRule="auto"/>
              <w:ind w:right="-100"/>
              <w:jc w:val="center"/>
              <w:rPr>
                <w:rFonts w:ascii="Kokila" w:hAnsi="Kokila" w:cs="Kokila"/>
                <w:i/>
                <w:iCs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i/>
                <w:iCs/>
                <w:sz w:val="20"/>
                <w:szCs w:val="20"/>
                <w:lang w:bidi="hi-IN"/>
              </w:rPr>
              <w:t>Family’s Hourly Rate</w:t>
            </w:r>
            <w:r w:rsidRPr="00882319">
              <w:rPr>
                <w:rFonts w:ascii="Kokila" w:hAnsi="Kokila" w:cs="Kokila"/>
                <w:i/>
                <w:iCs/>
                <w:sz w:val="20"/>
                <w:szCs w:val="20"/>
                <w:lang w:bidi="hi-IN"/>
              </w:rPr>
              <w:t xml:space="preserve"> </w:t>
            </w:r>
            <w:r w:rsidR="00582452" w:rsidRPr="00882319">
              <w:rPr>
                <w:rFonts w:ascii="Kokila" w:hAnsi="Kokila" w:cs="Kokila"/>
                <w:i/>
                <w:iCs/>
                <w:sz w:val="20"/>
                <w:szCs w:val="20"/>
                <w:cs/>
                <w:lang w:bidi="hi-IN"/>
              </w:rPr>
              <w:t xml:space="preserve">/ </w:t>
            </w:r>
            <w:r w:rsidR="00582452" w:rsidRPr="00882319">
              <w:rPr>
                <w:rFonts w:ascii="Kokila" w:hAnsi="Kokila" w:cs="Kokila"/>
                <w:i/>
                <w:iCs/>
                <w:sz w:val="22"/>
                <w:szCs w:val="22"/>
                <w:cs/>
                <w:lang w:bidi="hi-IN"/>
              </w:rPr>
              <w:t>परिवार की प्रति घंटा की दर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5CB411C7" w14:textId="77777777" w:rsidR="00582452" w:rsidRPr="00882319" w:rsidRDefault="00582452" w:rsidP="004023B0">
            <w:pPr>
              <w:pStyle w:val="BodyText3"/>
              <w:spacing w:after="0"/>
              <w:ind w:right="-144"/>
              <w:jc w:val="center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761" w:type="pct"/>
            <w:gridSpan w:val="10"/>
            <w:shd w:val="clear" w:color="auto" w:fill="auto"/>
          </w:tcPr>
          <w:p w14:paraId="031AD816" w14:textId="77777777" w:rsidR="00582452" w:rsidRPr="00882319" w:rsidRDefault="00DF2756" w:rsidP="00DF2756">
            <w:pPr>
              <w:pStyle w:val="BodyText3"/>
              <w:spacing w:after="0"/>
              <w:jc w:val="center"/>
              <w:rPr>
                <w:rFonts w:ascii="Kokila" w:hAnsi="Kokila" w:cs="Kokila"/>
                <w:i/>
                <w:iCs/>
                <w:sz w:val="20"/>
                <w:szCs w:val="20"/>
              </w:rPr>
            </w:pPr>
            <w:r w:rsidRPr="00882319">
              <w:rPr>
                <w:rFonts w:ascii="Arial Narrow" w:hAnsi="Arial Narrow" w:cs="Kokila"/>
                <w:sz w:val="20"/>
                <w:szCs w:val="20"/>
                <w:lang w:bidi="hi-IN"/>
              </w:rPr>
              <w:t xml:space="preserve">Respite Hours Authorized </w:t>
            </w:r>
            <w:r w:rsidR="00582452" w:rsidRPr="00882319">
              <w:rPr>
                <w:rFonts w:ascii="Arial Narrow" w:hAnsi="Arial Narrow" w:cs="Kokila"/>
                <w:sz w:val="20"/>
                <w:szCs w:val="20"/>
                <w:cs/>
                <w:lang w:bidi="hi-IN"/>
              </w:rPr>
              <w:t>/</w:t>
            </w:r>
            <w:r w:rsidR="00582452" w:rsidRPr="00882319">
              <w:rPr>
                <w:rFonts w:ascii="Kokila" w:hAnsi="Kokila" w:cs="Kokila"/>
                <w:i/>
                <w:iCs/>
                <w:sz w:val="20"/>
                <w:szCs w:val="20"/>
                <w:cs/>
                <w:lang w:bidi="hi-IN"/>
              </w:rPr>
              <w:t xml:space="preserve"> </w:t>
            </w:r>
            <w:r w:rsidR="00582452" w:rsidRPr="00882319">
              <w:rPr>
                <w:rFonts w:ascii="Kokila" w:hAnsi="Kokila" w:cs="Kokila"/>
                <w:i/>
                <w:iCs/>
                <w:sz w:val="22"/>
                <w:szCs w:val="22"/>
                <w:cs/>
                <w:lang w:bidi="hi-IN"/>
              </w:rPr>
              <w:t>मोहलत के घंटे अधिकृत</w:t>
            </w:r>
          </w:p>
        </w:tc>
        <w:tc>
          <w:tcPr>
            <w:tcW w:w="127" w:type="pct"/>
            <w:gridSpan w:val="3"/>
            <w:tcBorders>
              <w:left w:val="nil"/>
            </w:tcBorders>
            <w:shd w:val="clear" w:color="auto" w:fill="auto"/>
          </w:tcPr>
          <w:p w14:paraId="37E080D6" w14:textId="77777777" w:rsidR="00582452" w:rsidRPr="00882319" w:rsidRDefault="00582452" w:rsidP="004023B0">
            <w:pPr>
              <w:pStyle w:val="BodyText3"/>
              <w:spacing w:after="0"/>
              <w:ind w:right="-144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677" w:type="pct"/>
            <w:gridSpan w:val="7"/>
            <w:tcBorders>
              <w:left w:val="nil"/>
            </w:tcBorders>
            <w:shd w:val="clear" w:color="auto" w:fill="auto"/>
          </w:tcPr>
          <w:p w14:paraId="3ABB581A" w14:textId="77777777" w:rsidR="00582452" w:rsidRPr="00EB09B3" w:rsidRDefault="00DF2756" w:rsidP="00DF2756">
            <w:pPr>
              <w:pStyle w:val="BodyText3"/>
              <w:spacing w:after="0"/>
              <w:rPr>
                <w:rFonts w:ascii="Kokila" w:hAnsi="Kokila" w:cstheme="minorBidi"/>
                <w:sz w:val="20"/>
                <w:szCs w:val="20"/>
                <w:rtl/>
                <w:lang w:bidi="ar-EG"/>
              </w:rPr>
            </w:pPr>
            <w:r w:rsidRPr="00882319">
              <w:rPr>
                <w:rFonts w:ascii="Arial Narrow" w:hAnsi="Arial Narrow" w:cs="Kokila"/>
                <w:sz w:val="20"/>
                <w:szCs w:val="20"/>
                <w:lang w:bidi="hi-IN"/>
              </w:rPr>
              <w:t xml:space="preserve">Maximum Reimbursement </w:t>
            </w:r>
            <w:r w:rsidR="00582452" w:rsidRPr="00882319">
              <w:rPr>
                <w:rFonts w:ascii="Arial Narrow" w:hAnsi="Arial Narrow" w:cs="Kokila"/>
                <w:sz w:val="20"/>
                <w:szCs w:val="20"/>
                <w:cs/>
                <w:lang w:bidi="hi-IN"/>
              </w:rPr>
              <w:t>/</w:t>
            </w:r>
            <w:r w:rsidR="00582452" w:rsidRPr="00882319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="00582452"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अधिकतम प्रतिपूर्ति</w:t>
            </w:r>
          </w:p>
        </w:tc>
        <w:tc>
          <w:tcPr>
            <w:tcW w:w="559" w:type="pct"/>
            <w:gridSpan w:val="3"/>
            <w:tcBorders>
              <w:left w:val="nil"/>
            </w:tcBorders>
            <w:shd w:val="clear" w:color="auto" w:fill="auto"/>
          </w:tcPr>
          <w:p w14:paraId="402FBD6E" w14:textId="77777777" w:rsidR="00582452" w:rsidRPr="000E0323" w:rsidRDefault="00582452" w:rsidP="004023B0">
            <w:pPr>
              <w:pStyle w:val="BodyText3"/>
              <w:spacing w:after="0"/>
              <w:ind w:right="-144"/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582452" w:rsidRPr="000E0323" w14:paraId="24F70616" w14:textId="77777777" w:rsidTr="007C3F2F">
        <w:trPr>
          <w:trHeight w:val="317"/>
          <w:jc w:val="center"/>
        </w:trPr>
        <w:tc>
          <w:tcPr>
            <w:tcW w:w="2277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A14539" w14:textId="77777777" w:rsidR="00582452" w:rsidRPr="000E0323" w:rsidRDefault="00582452" w:rsidP="00582452">
            <w:pPr>
              <w:pStyle w:val="BodyText3"/>
              <w:spacing w:after="0"/>
              <w:ind w:right="-144"/>
              <w:rPr>
                <w:rFonts w:ascii="Kokila" w:hAnsi="Kokila" w:cs="Kokila"/>
                <w:sz w:val="20"/>
                <w:szCs w:val="20"/>
              </w:rPr>
            </w:pPr>
            <w:r w:rsidRPr="000E0323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0E0323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0E0323">
              <w:rPr>
                <w:rFonts w:ascii="Kokila" w:hAnsi="Kokila" w:cs="Kokila"/>
                <w:sz w:val="20"/>
                <w:szCs w:val="20"/>
              </w:rPr>
            </w:r>
            <w:r w:rsidRPr="000E0323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9" w:type="pct"/>
            <w:gridSpan w:val="4"/>
            <w:shd w:val="clear" w:color="auto" w:fill="auto"/>
            <w:vAlign w:val="bottom"/>
          </w:tcPr>
          <w:p w14:paraId="69E988A7" w14:textId="77777777" w:rsidR="00582452" w:rsidRPr="000E0323" w:rsidRDefault="00582452" w:rsidP="00582452">
            <w:pPr>
              <w:pStyle w:val="BodyText3"/>
              <w:spacing w:after="0"/>
              <w:ind w:right="-144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2594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C63A2" w14:textId="77777777" w:rsidR="00582452" w:rsidRPr="000E0323" w:rsidRDefault="00582452" w:rsidP="00582452">
            <w:pPr>
              <w:pStyle w:val="BodyText3"/>
              <w:spacing w:after="0"/>
              <w:ind w:right="-144"/>
              <w:rPr>
                <w:rFonts w:ascii="Kokila" w:hAnsi="Kokila" w:cs="Kokila"/>
                <w:sz w:val="20"/>
                <w:szCs w:val="20"/>
              </w:rPr>
            </w:pPr>
            <w:r w:rsidRPr="000E0323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0E0323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0E0323">
              <w:rPr>
                <w:rFonts w:ascii="Kokila" w:hAnsi="Kokila" w:cs="Kokila"/>
                <w:sz w:val="20"/>
                <w:szCs w:val="20"/>
              </w:rPr>
            </w:r>
            <w:r w:rsidRPr="000E0323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sz w:val="20"/>
                <w:szCs w:val="20"/>
              </w:rPr>
              <w:fldChar w:fldCharType="end"/>
            </w:r>
            <w:bookmarkEnd w:id="23"/>
          </w:p>
        </w:tc>
      </w:tr>
      <w:tr w:rsidR="00582452" w:rsidRPr="000E0323" w14:paraId="0991297E" w14:textId="77777777" w:rsidTr="007C3F2F">
        <w:trPr>
          <w:trHeight w:val="155"/>
          <w:jc w:val="center"/>
        </w:trPr>
        <w:tc>
          <w:tcPr>
            <w:tcW w:w="2277" w:type="pct"/>
            <w:gridSpan w:val="22"/>
            <w:shd w:val="clear" w:color="auto" w:fill="auto"/>
          </w:tcPr>
          <w:p w14:paraId="33B1315E" w14:textId="77777777" w:rsidR="00582452" w:rsidRPr="007C3F2F" w:rsidRDefault="008357BE" w:rsidP="008357BE">
            <w:pPr>
              <w:pStyle w:val="BodyText3"/>
              <w:spacing w:after="0"/>
              <w:ind w:right="-144"/>
              <w:rPr>
                <w:rFonts w:ascii="Kokila" w:hAnsi="Kokila" w:cs="Kokila"/>
                <w:sz w:val="20"/>
                <w:szCs w:val="20"/>
              </w:rPr>
            </w:pPr>
            <w:r w:rsidRPr="007C3F2F">
              <w:rPr>
                <w:rFonts w:ascii="Arial Narrow" w:hAnsi="Arial Narrow" w:cs="Kokila"/>
                <w:sz w:val="20"/>
                <w:szCs w:val="20"/>
                <w:lang w:bidi="hi-IN"/>
              </w:rPr>
              <w:t>EISC</w:t>
            </w:r>
            <w:r w:rsidR="00582452" w:rsidRPr="007C3F2F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="00582452" w:rsidRPr="007C3F2F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हस्ताक्षर और दिनांक</w:t>
            </w:r>
          </w:p>
        </w:tc>
        <w:tc>
          <w:tcPr>
            <w:tcW w:w="129" w:type="pct"/>
            <w:gridSpan w:val="4"/>
            <w:shd w:val="clear" w:color="auto" w:fill="auto"/>
          </w:tcPr>
          <w:p w14:paraId="2FBF9F8B" w14:textId="77777777" w:rsidR="00582452" w:rsidRPr="007C3F2F" w:rsidRDefault="00582452" w:rsidP="00582452">
            <w:pPr>
              <w:pStyle w:val="BodyText3"/>
              <w:spacing w:after="0"/>
              <w:ind w:right="-144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2594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14:paraId="65585A68" w14:textId="77777777" w:rsidR="00582452" w:rsidRPr="00882319" w:rsidRDefault="00582452" w:rsidP="00582452">
            <w:pPr>
              <w:pStyle w:val="BodyText3"/>
              <w:spacing w:after="0"/>
              <w:ind w:right="-144"/>
              <w:rPr>
                <w:rFonts w:ascii="Kokila" w:hAnsi="Kokila" w:cs="Kokila"/>
                <w:sz w:val="22"/>
                <w:szCs w:val="22"/>
              </w:rPr>
            </w:pPr>
            <w:r w:rsidRPr="007C3F2F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वित्त अधिकारी हस्ताक्षर और दिनांक</w:t>
            </w:r>
          </w:p>
        </w:tc>
      </w:tr>
      <w:tr w:rsidR="00582452" w:rsidRPr="000E0323" w14:paraId="6A1CC43B" w14:textId="77777777" w:rsidTr="00943D8C">
        <w:trPr>
          <w:trHeight w:val="20"/>
          <w:jc w:val="center"/>
        </w:trPr>
        <w:tc>
          <w:tcPr>
            <w:tcW w:w="5000" w:type="pct"/>
            <w:gridSpan w:val="53"/>
            <w:shd w:val="pct10" w:color="auto" w:fill="E6E6E6"/>
            <w:vAlign w:val="bottom"/>
          </w:tcPr>
          <w:p w14:paraId="20F174DB" w14:textId="77777777" w:rsidR="00582452" w:rsidRPr="004023B0" w:rsidRDefault="00582452" w:rsidP="00582452">
            <w:pPr>
              <w:ind w:right="-144"/>
              <w:rPr>
                <w:rFonts w:ascii="Kokila" w:hAnsi="Kokila" w:cs="Kokila"/>
                <w:sz w:val="6"/>
                <w:szCs w:val="6"/>
              </w:rPr>
            </w:pPr>
          </w:p>
        </w:tc>
      </w:tr>
      <w:tr w:rsidR="00582452" w:rsidRPr="000E0323" w14:paraId="386C4A62" w14:textId="77777777" w:rsidTr="00943D8C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3"/>
            <w:shd w:val="clear" w:color="auto" w:fill="auto"/>
            <w:vAlign w:val="center"/>
          </w:tcPr>
          <w:p w14:paraId="6CA100FE" w14:textId="77777777" w:rsidR="008357BE" w:rsidRPr="007C3F2F" w:rsidRDefault="008357BE" w:rsidP="008357BE">
            <w:pPr>
              <w:spacing w:before="20" w:after="20" w:line="192" w:lineRule="auto"/>
              <w:ind w:right="-144"/>
              <w:rPr>
                <w:rFonts w:ascii="Arial Narrow" w:hAnsi="Arial Narrow" w:cs="Kokila"/>
                <w:b/>
                <w:lang w:bidi="hi-IN"/>
              </w:rPr>
            </w:pPr>
            <w:r w:rsidRPr="007C3F2F">
              <w:rPr>
                <w:rFonts w:ascii="Arial Narrow" w:hAnsi="Arial Narrow" w:cs="Kokila"/>
                <w:b/>
                <w:lang w:bidi="hi-IN"/>
              </w:rPr>
              <w:t>Section 3:  Invoice for Respite Services – to be Completed Monthly by Parent/Guardian</w:t>
            </w:r>
          </w:p>
          <w:p w14:paraId="77B0103F" w14:textId="77777777" w:rsidR="00582452" w:rsidRPr="00882319" w:rsidRDefault="00582452" w:rsidP="008357BE">
            <w:pPr>
              <w:spacing w:before="20" w:after="20" w:line="192" w:lineRule="auto"/>
              <w:ind w:right="-144"/>
              <w:rPr>
                <w:rFonts w:ascii="Kokila" w:hAnsi="Kokila" w:cs="Kokila"/>
                <w:b/>
                <w:sz w:val="22"/>
                <w:szCs w:val="22"/>
              </w:rPr>
            </w:pPr>
            <w:r w:rsidRPr="007C3F2F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अनुभाग </w:t>
            </w:r>
            <w:r w:rsidRPr="007C3F2F">
              <w:rPr>
                <w:rFonts w:ascii="Kokila" w:hAnsi="Kokila" w:cs="Kokila"/>
                <w:b/>
                <w:sz w:val="22"/>
                <w:szCs w:val="22"/>
              </w:rPr>
              <w:t xml:space="preserve">3: </w:t>
            </w:r>
            <w:r w:rsidRPr="007C3F2F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>मोहलत सेवाओं के लिए चालान - माता-पिता/अभिभावक द्वारा मासिक रूप से पूरा किया जाना है</w:t>
            </w:r>
          </w:p>
        </w:tc>
      </w:tr>
      <w:tr w:rsidR="00582452" w:rsidRPr="000E0323" w14:paraId="4456BC15" w14:textId="77777777" w:rsidTr="00943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5000" w:type="pct"/>
            <w:gridSpan w:val="5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D6E5111" w14:textId="77777777" w:rsidR="00582452" w:rsidRPr="007C3F2F" w:rsidRDefault="00582452" w:rsidP="00882319">
            <w:pPr>
              <w:pStyle w:val="BodyText3"/>
              <w:spacing w:after="0" w:line="192" w:lineRule="auto"/>
              <w:ind w:left="288" w:right="288"/>
              <w:jc w:val="center"/>
              <w:rPr>
                <w:rFonts w:ascii="Kokila" w:hAnsi="Kokila" w:cs="Kokila"/>
                <w:b/>
                <w:sz w:val="22"/>
                <w:szCs w:val="22"/>
              </w:rPr>
            </w:pPr>
            <w:r w:rsidRPr="007C3F2F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>प्रतिपूर्ति के लिए</w:t>
            </w:r>
            <w:r w:rsidRPr="007C3F2F">
              <w:rPr>
                <w:rFonts w:ascii="Kokila" w:hAnsi="Kokila" w:cs="Kokila"/>
                <w:b/>
                <w:sz w:val="22"/>
                <w:szCs w:val="22"/>
              </w:rPr>
              <w:t xml:space="preserve">, </w:t>
            </w:r>
            <w:r w:rsidRPr="007C3F2F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सभी अनुभाग </w:t>
            </w:r>
            <w:r w:rsidRPr="007C3F2F">
              <w:rPr>
                <w:rFonts w:ascii="Kokila" w:hAnsi="Kokila" w:cs="Kokila"/>
                <w:b/>
                <w:sz w:val="22"/>
                <w:szCs w:val="22"/>
              </w:rPr>
              <w:t>3</w:t>
            </w:r>
            <w:r w:rsidRPr="007C3F2F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 को पूरा करें और इस फॉर्म को </w:t>
            </w:r>
            <w:r w:rsidR="00FA0DD9" w:rsidRPr="007C3F2F">
              <w:rPr>
                <w:rFonts w:ascii="Kokila" w:hAnsi="Kokila" w:cs="Kokila"/>
                <w:bCs/>
                <w:sz w:val="22"/>
                <w:szCs w:val="22"/>
                <w:lang w:bidi="hi-IN"/>
              </w:rPr>
              <w:t>CDSA</w:t>
            </w:r>
            <w:r w:rsidRPr="007C3F2F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 (उपरोक्त पता) पर अपने </w:t>
            </w:r>
            <w:r w:rsidR="00880A3A" w:rsidRPr="007C3F2F">
              <w:rPr>
                <w:rFonts w:ascii="Kokila" w:hAnsi="Kokila" w:cs="Kokila"/>
                <w:bCs/>
                <w:sz w:val="22"/>
                <w:szCs w:val="22"/>
                <w:lang w:bidi="hi-IN"/>
              </w:rPr>
              <w:t>EISC</w:t>
            </w:r>
            <w:r w:rsidRPr="007C3F2F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 में जमा करें </w:t>
            </w:r>
            <w:r w:rsidRPr="007C3F2F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>जिस महीने में सेवा हुई थी</w:t>
            </w:r>
            <w:r w:rsidRPr="007C3F2F">
              <w:rPr>
                <w:rFonts w:ascii="Kokila" w:hAnsi="Kokila" w:cs="Kokila"/>
                <w:bCs/>
                <w:sz w:val="22"/>
                <w:szCs w:val="22"/>
              </w:rPr>
              <w:t xml:space="preserve">, </w:t>
            </w:r>
            <w:r w:rsidRPr="007C3F2F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 xml:space="preserve">उस महीने की </w:t>
            </w:r>
            <w:r w:rsidRPr="007C3F2F">
              <w:rPr>
                <w:rFonts w:ascii="Kokila" w:hAnsi="Kokila" w:cs="Kokila"/>
                <w:bCs/>
                <w:sz w:val="22"/>
                <w:szCs w:val="22"/>
              </w:rPr>
              <w:t>20</w:t>
            </w:r>
            <w:r w:rsidRPr="007C3F2F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 xml:space="preserve"> तारीख तक। (</w:t>
            </w:r>
            <w:r w:rsidRPr="007C3F2F">
              <w:rPr>
                <w:rFonts w:ascii="Kokila" w:hAnsi="Kokila" w:cs="Kokila"/>
                <w:bCs/>
                <w:sz w:val="22"/>
                <w:szCs w:val="22"/>
              </w:rPr>
              <w:t>20</w:t>
            </w:r>
            <w:r w:rsidRPr="007C3F2F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 xml:space="preserve"> तारीख के बाद प्रदान की जाने वाली सेवाओं के लिए</w:t>
            </w:r>
            <w:r w:rsidRPr="007C3F2F">
              <w:rPr>
                <w:rFonts w:ascii="Kokila" w:hAnsi="Kokila" w:cs="Kokila"/>
                <w:bCs/>
                <w:sz w:val="22"/>
                <w:szCs w:val="22"/>
              </w:rPr>
              <w:t xml:space="preserve">, </w:t>
            </w:r>
            <w:r w:rsidRPr="007C3F2F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>अगले महीने में चालान जमा करें।)</w:t>
            </w:r>
          </w:p>
          <w:p w14:paraId="7C28CD3E" w14:textId="77777777" w:rsidR="00582452" w:rsidRPr="000E0323" w:rsidRDefault="00582452" w:rsidP="00882319">
            <w:pPr>
              <w:pStyle w:val="BodyText3"/>
              <w:spacing w:after="0" w:line="192" w:lineRule="auto"/>
              <w:ind w:left="288" w:right="288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7C3F2F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 xml:space="preserve">आप आवश्यकतानुसार अपने </w:t>
            </w:r>
            <w:r w:rsidR="00880A3A" w:rsidRPr="007C3F2F">
              <w:rPr>
                <w:rFonts w:ascii="Kokila" w:hAnsi="Kokila" w:cs="Kokila"/>
                <w:bCs/>
                <w:sz w:val="22"/>
                <w:szCs w:val="22"/>
                <w:lang w:bidi="hi-IN"/>
              </w:rPr>
              <w:t>EISC</w:t>
            </w:r>
            <w:r w:rsidRPr="007C3F2F">
              <w:rPr>
                <w:rFonts w:ascii="Kokila" w:hAnsi="Kokila" w:cs="Kokila"/>
                <w:b/>
                <w:sz w:val="22"/>
                <w:szCs w:val="22"/>
              </w:rPr>
              <w:t xml:space="preserve"> </w:t>
            </w:r>
            <w:r w:rsidRPr="007C3F2F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>से अतिरिक्त फॉर्म प्राप्त कर सकते हैं।</w:t>
            </w:r>
          </w:p>
        </w:tc>
      </w:tr>
      <w:tr w:rsidR="007C3F2F" w:rsidRPr="000E0323" w14:paraId="754D5B88" w14:textId="77777777" w:rsidTr="007C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2695" w:type="pct"/>
            <w:gridSpan w:val="2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E7A5582" w14:textId="77777777" w:rsidR="00582452" w:rsidRPr="00882319" w:rsidRDefault="00582452" w:rsidP="004023B0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मोहलत प्रदाता का नाम (कृपया स्पष्ट रूप से प्रिंट करें)</w:t>
            </w:r>
          </w:p>
        </w:tc>
        <w:tc>
          <w:tcPr>
            <w:tcW w:w="67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2F3AF0" w14:textId="77777777" w:rsidR="00582452" w:rsidRPr="00882319" w:rsidRDefault="00E205C0" w:rsidP="004023B0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bCs/>
                <w:sz w:val="22"/>
                <w:szCs w:val="22"/>
                <w:lang w:bidi="hi-IN"/>
              </w:rPr>
            </w:pPr>
            <w:r w:rsidRPr="00882319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 xml:space="preserve">सेवा की </w:t>
            </w:r>
            <w:r w:rsidR="00260EC3" w:rsidRPr="00882319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>तारीख</w:t>
            </w:r>
          </w:p>
        </w:tc>
        <w:tc>
          <w:tcPr>
            <w:tcW w:w="785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F4D372" w14:textId="77777777" w:rsidR="00E205C0" w:rsidRPr="00882319" w:rsidRDefault="00E205C0" w:rsidP="004023B0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</w:pPr>
            <w:r w:rsidRPr="00882319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>समय शुरू</w:t>
            </w:r>
          </w:p>
          <w:p w14:paraId="7760701D" w14:textId="77777777" w:rsidR="00582452" w:rsidRPr="00882319" w:rsidRDefault="00E205C0" w:rsidP="004023B0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b/>
                <w:sz w:val="22"/>
                <w:szCs w:val="22"/>
              </w:rPr>
            </w:pPr>
            <w:r w:rsidRPr="00882319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>(सुबह या शाम सर्कल करें)</w:t>
            </w:r>
          </w:p>
        </w:tc>
        <w:tc>
          <w:tcPr>
            <w:tcW w:w="844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B9EF1D" w14:textId="77777777" w:rsidR="00E205C0" w:rsidRPr="00882319" w:rsidRDefault="00E205C0" w:rsidP="004023B0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bCs/>
                <w:sz w:val="22"/>
                <w:szCs w:val="22"/>
              </w:rPr>
            </w:pPr>
            <w:r w:rsidRPr="00882319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>अंत समय</w:t>
            </w:r>
          </w:p>
          <w:p w14:paraId="7D16F8A2" w14:textId="77777777" w:rsidR="00582452" w:rsidRPr="00882319" w:rsidRDefault="00E205C0" w:rsidP="004023B0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b/>
                <w:sz w:val="22"/>
                <w:szCs w:val="22"/>
              </w:rPr>
            </w:pPr>
            <w:r w:rsidRPr="00882319">
              <w:rPr>
                <w:rFonts w:ascii="Kokila" w:hAnsi="Kokila" w:cs="Kokila"/>
                <w:b/>
                <w:sz w:val="22"/>
                <w:szCs w:val="22"/>
              </w:rPr>
              <w:t>(</w:t>
            </w:r>
            <w:r w:rsidRPr="00882319">
              <w:rPr>
                <w:rFonts w:ascii="Kokila" w:hAnsi="Kokila" w:cs="Kokila"/>
                <w:b/>
                <w:sz w:val="22"/>
                <w:szCs w:val="22"/>
                <w:cs/>
                <w:lang w:bidi="hi-IN"/>
              </w:rPr>
              <w:t>सुबह या शाम सर्कल करें)</w:t>
            </w:r>
          </w:p>
        </w:tc>
      </w:tr>
      <w:tr w:rsidR="007C3F2F" w:rsidRPr="000E0323" w14:paraId="29D5502E" w14:textId="77777777" w:rsidTr="007C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2695" w:type="pct"/>
            <w:gridSpan w:val="2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3BD53D6" w14:textId="77777777" w:rsidR="00E205C0" w:rsidRPr="00882319" w:rsidRDefault="00E205C0" w:rsidP="004023B0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6"/>
        <w:tc>
          <w:tcPr>
            <w:tcW w:w="67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461415" w14:textId="77777777" w:rsidR="00E205C0" w:rsidRPr="00882319" w:rsidRDefault="00E205C0" w:rsidP="004023B0">
            <w:pPr>
              <w:pStyle w:val="BodyText3"/>
              <w:spacing w:after="0" w:line="192" w:lineRule="auto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42"/>
        <w:tc>
          <w:tcPr>
            <w:tcW w:w="785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7D2D36" w14:textId="77777777" w:rsidR="00E205C0" w:rsidRPr="00882319" w:rsidRDefault="00E205C0" w:rsidP="004023B0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6"/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  <w:tc>
          <w:tcPr>
            <w:tcW w:w="844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3C6AAC" w14:textId="77777777" w:rsidR="00E205C0" w:rsidRPr="00882319" w:rsidRDefault="00E205C0" w:rsidP="007C3F2F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</w:tr>
      <w:tr w:rsidR="007C3F2F" w:rsidRPr="000E0323" w14:paraId="7BF14DBC" w14:textId="77777777" w:rsidTr="007C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2695" w:type="pct"/>
            <w:gridSpan w:val="2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771CCC0" w14:textId="77777777" w:rsidR="00E205C0" w:rsidRPr="00882319" w:rsidRDefault="00E205C0" w:rsidP="004023B0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7"/>
        <w:tc>
          <w:tcPr>
            <w:tcW w:w="67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C8CBFF" w14:textId="77777777" w:rsidR="00E205C0" w:rsidRPr="00882319" w:rsidRDefault="00E205C0" w:rsidP="004023B0">
            <w:pPr>
              <w:pStyle w:val="BodyText3"/>
              <w:spacing w:after="0" w:line="192" w:lineRule="auto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85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46E55B" w14:textId="77777777" w:rsidR="00E205C0" w:rsidRPr="00882319" w:rsidRDefault="00E205C0" w:rsidP="004023B0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  <w:tc>
          <w:tcPr>
            <w:tcW w:w="844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D9A73B" w14:textId="77777777" w:rsidR="00E205C0" w:rsidRPr="00882319" w:rsidRDefault="00E205C0" w:rsidP="007C3F2F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</w:tr>
      <w:tr w:rsidR="007C3F2F" w:rsidRPr="000E0323" w14:paraId="69F05FB8" w14:textId="77777777" w:rsidTr="007C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2695" w:type="pct"/>
            <w:gridSpan w:val="2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3401430" w14:textId="77777777" w:rsidR="00E205C0" w:rsidRPr="00882319" w:rsidRDefault="00E205C0" w:rsidP="004023B0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8"/>
        <w:tc>
          <w:tcPr>
            <w:tcW w:w="67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536F0B" w14:textId="77777777" w:rsidR="00E205C0" w:rsidRPr="00882319" w:rsidRDefault="00E205C0" w:rsidP="004023B0">
            <w:pPr>
              <w:pStyle w:val="BodyText3"/>
              <w:spacing w:after="0" w:line="192" w:lineRule="auto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785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D7F1B5" w14:textId="77777777" w:rsidR="00E205C0" w:rsidRPr="00882319" w:rsidRDefault="00E205C0" w:rsidP="004023B0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  <w:tc>
          <w:tcPr>
            <w:tcW w:w="844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607835" w14:textId="77777777" w:rsidR="00E205C0" w:rsidRPr="00882319" w:rsidRDefault="00E205C0" w:rsidP="007C3F2F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</w:tr>
      <w:tr w:rsidR="007C3F2F" w:rsidRPr="000E0323" w14:paraId="32039AF9" w14:textId="77777777" w:rsidTr="007C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2695" w:type="pct"/>
            <w:gridSpan w:val="2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5950736" w14:textId="77777777" w:rsidR="00E205C0" w:rsidRPr="00882319" w:rsidRDefault="00E205C0" w:rsidP="004023B0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39"/>
        <w:tc>
          <w:tcPr>
            <w:tcW w:w="67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4275A4" w14:textId="77777777" w:rsidR="00E205C0" w:rsidRPr="00882319" w:rsidRDefault="00E205C0" w:rsidP="004023B0">
            <w:pPr>
              <w:pStyle w:val="BodyText3"/>
              <w:spacing w:after="0" w:line="192" w:lineRule="auto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785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A7D1F1" w14:textId="77777777" w:rsidR="00E205C0" w:rsidRPr="00882319" w:rsidRDefault="00E205C0" w:rsidP="004023B0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  <w:tc>
          <w:tcPr>
            <w:tcW w:w="844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2E01B0" w14:textId="77777777" w:rsidR="00E205C0" w:rsidRPr="00882319" w:rsidRDefault="00E205C0" w:rsidP="007C3F2F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</w:tr>
      <w:tr w:rsidR="007C3F2F" w:rsidRPr="000E0323" w14:paraId="26095213" w14:textId="77777777" w:rsidTr="007C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2695" w:type="pct"/>
            <w:gridSpan w:val="29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F5D1AB9" w14:textId="77777777" w:rsidR="00E205C0" w:rsidRPr="00882319" w:rsidRDefault="00E205C0" w:rsidP="004023B0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40"/>
        <w:tc>
          <w:tcPr>
            <w:tcW w:w="67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D703FF" w14:textId="77777777" w:rsidR="00E205C0" w:rsidRPr="00882319" w:rsidRDefault="00E205C0" w:rsidP="004023B0">
            <w:pPr>
              <w:pStyle w:val="BodyText3"/>
              <w:spacing w:after="0" w:line="192" w:lineRule="auto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785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C130D7" w14:textId="77777777" w:rsidR="00E205C0" w:rsidRPr="00882319" w:rsidRDefault="00E205C0" w:rsidP="004023B0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  <w:tc>
          <w:tcPr>
            <w:tcW w:w="844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7B94D4" w14:textId="77777777" w:rsidR="00E205C0" w:rsidRPr="00882319" w:rsidRDefault="00E205C0" w:rsidP="007C3F2F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</w:tr>
      <w:tr w:rsidR="007C3F2F" w:rsidRPr="000E0323" w14:paraId="6B04C2B5" w14:textId="77777777" w:rsidTr="007C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2695" w:type="pct"/>
            <w:gridSpan w:val="29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E9E5A33" w14:textId="77777777" w:rsidR="00E205C0" w:rsidRPr="00882319" w:rsidRDefault="00E205C0" w:rsidP="004023B0">
            <w:pPr>
              <w:pStyle w:val="BodyText3"/>
              <w:spacing w:after="0" w:line="192" w:lineRule="auto"/>
              <w:ind w:right="-302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41"/>
        <w:tc>
          <w:tcPr>
            <w:tcW w:w="677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F73251" w14:textId="77777777" w:rsidR="00E205C0" w:rsidRPr="00882319" w:rsidRDefault="00E205C0" w:rsidP="004023B0">
            <w:pPr>
              <w:pStyle w:val="BodyText3"/>
              <w:spacing w:after="0" w:line="192" w:lineRule="auto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785" w:type="pct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521475" w14:textId="77777777" w:rsidR="00E205C0" w:rsidRPr="00882319" w:rsidRDefault="00E205C0" w:rsidP="004023B0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  <w:tc>
          <w:tcPr>
            <w:tcW w:w="844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E7ADD5" w14:textId="77777777" w:rsidR="00E205C0" w:rsidRPr="00882319" w:rsidRDefault="00E205C0" w:rsidP="007C3F2F">
            <w:pPr>
              <w:pStyle w:val="BodyText3"/>
              <w:spacing w:after="0" w:line="192" w:lineRule="auto"/>
              <w:ind w:right="9"/>
              <w:jc w:val="center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सुबह</w:t>
            </w:r>
            <w:r w:rsidRPr="00882319">
              <w:rPr>
                <w:rFonts w:ascii="Kokila" w:hAnsi="Kokila" w:cs="Kokila"/>
                <w:sz w:val="22"/>
                <w:szCs w:val="22"/>
              </w:rPr>
              <w:t xml:space="preserve">/ </w:t>
            </w: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</w:t>
            </w:r>
          </w:p>
        </w:tc>
      </w:tr>
      <w:tr w:rsidR="00582452" w:rsidRPr="000E0323" w14:paraId="31054F6A" w14:textId="77777777" w:rsidTr="00943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5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0AE7D2F" w14:textId="77777777" w:rsidR="00582452" w:rsidRPr="00882319" w:rsidRDefault="00582452" w:rsidP="004023B0">
            <w:pPr>
              <w:pStyle w:val="BodyText3"/>
              <w:spacing w:after="0" w:line="216" w:lineRule="auto"/>
              <w:ind w:right="9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मैं प्रमाणित करता/करती हूं कि मेरे बच्चे को उपरोक्त तारीखों और समय पर मोहलत सेवाएं मिलीं।</w:t>
            </w:r>
          </w:p>
        </w:tc>
      </w:tr>
      <w:tr w:rsidR="00582452" w:rsidRPr="00882319" w14:paraId="6ED2E41D" w14:textId="77777777" w:rsidTr="007C3F2F">
        <w:trPr>
          <w:trHeight w:val="360"/>
          <w:jc w:val="center"/>
        </w:trPr>
        <w:tc>
          <w:tcPr>
            <w:tcW w:w="2277" w:type="pct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45918" w14:textId="77777777" w:rsidR="00582452" w:rsidRPr="00882319" w:rsidRDefault="00582452" w:rsidP="004023B0">
            <w:pPr>
              <w:pStyle w:val="BodyText3"/>
              <w:spacing w:after="0" w:line="216" w:lineRule="auto"/>
              <w:ind w:right="230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</w:instrText>
            </w:r>
            <w:bookmarkStart w:id="37" w:name="Text85"/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9" w:type="pct"/>
            <w:gridSpan w:val="4"/>
            <w:shd w:val="clear" w:color="auto" w:fill="auto"/>
            <w:vAlign w:val="bottom"/>
          </w:tcPr>
          <w:p w14:paraId="0E9AC16B" w14:textId="77777777" w:rsidR="00582452" w:rsidRPr="00882319" w:rsidRDefault="00582452" w:rsidP="004023B0">
            <w:pPr>
              <w:pStyle w:val="BodyText3"/>
              <w:spacing w:after="0" w:line="216" w:lineRule="auto"/>
              <w:ind w:right="230"/>
              <w:rPr>
                <w:rFonts w:ascii="Kokila" w:hAnsi="Kokila" w:cs="Kokila"/>
                <w:sz w:val="22"/>
                <w:szCs w:val="22"/>
              </w:rPr>
            </w:pPr>
          </w:p>
        </w:tc>
        <w:bookmarkStart w:id="38" w:name="Text80"/>
        <w:tc>
          <w:tcPr>
            <w:tcW w:w="2594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FAD539" w14:textId="77777777" w:rsidR="00582452" w:rsidRPr="00882319" w:rsidRDefault="00582452" w:rsidP="004023B0">
            <w:pPr>
              <w:pStyle w:val="BodyText3"/>
              <w:spacing w:after="0" w:line="216" w:lineRule="auto"/>
              <w:ind w:right="230"/>
              <w:rPr>
                <w:rFonts w:ascii="Kokila" w:hAnsi="Kokila" w:cs="Kokila"/>
                <w:sz w:val="22"/>
                <w:szCs w:val="22"/>
              </w:rPr>
            </w:pPr>
            <w:r w:rsidRPr="00882319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82319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882319">
              <w:rPr>
                <w:rFonts w:ascii="Kokila" w:hAnsi="Kokila" w:cs="Kokila"/>
                <w:sz w:val="22"/>
                <w:szCs w:val="22"/>
              </w:rPr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882319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38"/>
          </w:p>
        </w:tc>
      </w:tr>
      <w:tr w:rsidR="00582452" w:rsidRPr="00882319" w14:paraId="6C46FC53" w14:textId="77777777" w:rsidTr="007C3F2F">
        <w:trPr>
          <w:trHeight w:val="168"/>
          <w:jc w:val="center"/>
        </w:trPr>
        <w:tc>
          <w:tcPr>
            <w:tcW w:w="2277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14:paraId="2B8628C5" w14:textId="77777777" w:rsidR="00582452" w:rsidRPr="007C3F2F" w:rsidRDefault="00E205C0" w:rsidP="00582452">
            <w:pPr>
              <w:pStyle w:val="BodyText3"/>
              <w:spacing w:after="0"/>
              <w:ind w:right="230"/>
              <w:rPr>
                <w:rFonts w:ascii="Kokila" w:hAnsi="Kokila" w:cs="Kokila"/>
                <w:sz w:val="22"/>
                <w:szCs w:val="22"/>
              </w:rPr>
            </w:pPr>
            <w:r w:rsidRPr="007C3F2F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माता - पिता / अभिभावक के हस्ताक्षर</w:t>
            </w:r>
          </w:p>
        </w:tc>
        <w:tc>
          <w:tcPr>
            <w:tcW w:w="129" w:type="pct"/>
            <w:gridSpan w:val="4"/>
            <w:shd w:val="clear" w:color="auto" w:fill="auto"/>
          </w:tcPr>
          <w:p w14:paraId="54D6C756" w14:textId="77777777" w:rsidR="00582452" w:rsidRPr="007C3F2F" w:rsidRDefault="00582452" w:rsidP="00582452">
            <w:pPr>
              <w:pStyle w:val="BodyText3"/>
              <w:spacing w:after="0"/>
              <w:ind w:right="230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2594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14:paraId="4EAA09CE" w14:textId="77777777" w:rsidR="00582452" w:rsidRPr="00882319" w:rsidRDefault="00582452" w:rsidP="00582452">
            <w:pPr>
              <w:pStyle w:val="BodyText3"/>
              <w:spacing w:after="0"/>
              <w:ind w:right="230"/>
              <w:rPr>
                <w:rFonts w:ascii="Kokila" w:hAnsi="Kokila" w:cs="Kokila"/>
                <w:sz w:val="22"/>
                <w:szCs w:val="22"/>
              </w:rPr>
            </w:pPr>
            <w:r w:rsidRPr="007C3F2F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प्रतिपूर्ति के लिए</w:t>
            </w:r>
            <w:r w:rsidR="00C27731" w:rsidRPr="007C3F2F">
              <w:rPr>
                <w:rFonts w:ascii="Kokila" w:hAnsi="Kokila" w:cs="Kokila"/>
                <w:sz w:val="22"/>
                <w:szCs w:val="22"/>
              </w:rPr>
              <w:t xml:space="preserve"> EISC </w:t>
            </w:r>
            <w:r w:rsidRPr="007C3F2F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को भेजी गई तिथि</w:t>
            </w:r>
          </w:p>
        </w:tc>
      </w:tr>
      <w:tr w:rsidR="00582452" w:rsidRPr="000E0323" w14:paraId="26FA00AD" w14:textId="77777777" w:rsidTr="00943D8C">
        <w:trPr>
          <w:trHeight w:val="20"/>
          <w:jc w:val="center"/>
        </w:trPr>
        <w:tc>
          <w:tcPr>
            <w:tcW w:w="5000" w:type="pct"/>
            <w:gridSpan w:val="53"/>
            <w:shd w:val="pct10" w:color="auto" w:fill="E6E6E6"/>
            <w:vAlign w:val="bottom"/>
          </w:tcPr>
          <w:p w14:paraId="7A4AE9D8" w14:textId="77777777" w:rsidR="00582452" w:rsidRPr="00EB09B3" w:rsidRDefault="00582452" w:rsidP="00582452">
            <w:pPr>
              <w:ind w:right="-144"/>
              <w:rPr>
                <w:rFonts w:ascii="Kokila" w:hAnsi="Kokila" w:cs="Kokila"/>
                <w:sz w:val="8"/>
                <w:szCs w:val="8"/>
              </w:rPr>
            </w:pPr>
          </w:p>
        </w:tc>
      </w:tr>
      <w:tr w:rsidR="00582452" w:rsidRPr="000E0323" w14:paraId="6D0B8FBD" w14:textId="77777777" w:rsidTr="00943D8C">
        <w:trPr>
          <w:trHeight w:val="281"/>
          <w:jc w:val="center"/>
        </w:trPr>
        <w:tc>
          <w:tcPr>
            <w:tcW w:w="5000" w:type="pct"/>
            <w:gridSpan w:val="53"/>
            <w:shd w:val="clear" w:color="auto" w:fill="auto"/>
          </w:tcPr>
          <w:p w14:paraId="5FF8B467" w14:textId="77777777" w:rsidR="00C27731" w:rsidRPr="007C3F2F" w:rsidRDefault="00C27731" w:rsidP="007C3F2F">
            <w:pPr>
              <w:pStyle w:val="BodyText3"/>
              <w:spacing w:after="0"/>
              <w:rPr>
                <w:rFonts w:ascii="Arial Narrow" w:hAnsi="Arial Narrow" w:cs="Kokila"/>
                <w:b/>
                <w:sz w:val="20"/>
                <w:szCs w:val="20"/>
                <w:lang w:bidi="hi-IN"/>
              </w:rPr>
            </w:pPr>
            <w:r w:rsidRPr="007C3F2F">
              <w:rPr>
                <w:rFonts w:ascii="Arial Narrow" w:hAnsi="Arial Narrow" w:cs="Kokila"/>
                <w:b/>
                <w:sz w:val="20"/>
                <w:szCs w:val="20"/>
                <w:lang w:bidi="hi-IN"/>
              </w:rPr>
              <w:t>Section 4: Reimbursement Authorization – to be Completed by Finance Officer</w:t>
            </w:r>
          </w:p>
          <w:p w14:paraId="632DBF2A" w14:textId="77777777" w:rsidR="00582452" w:rsidRPr="007C3F2F" w:rsidRDefault="00F24E98" w:rsidP="00C27731">
            <w:pPr>
              <w:pStyle w:val="BodyText3"/>
              <w:spacing w:after="0"/>
              <w:ind w:right="230"/>
              <w:rPr>
                <w:rFonts w:ascii="Kokila" w:hAnsi="Kokila" w:cs="Kokila"/>
                <w:sz w:val="22"/>
                <w:szCs w:val="22"/>
              </w:rPr>
            </w:pPr>
            <w:r w:rsidRPr="007C3F2F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अनुभाग </w:t>
            </w:r>
            <w:r w:rsidRPr="007C3F2F">
              <w:rPr>
                <w:rFonts w:ascii="Kokila" w:hAnsi="Kokila" w:cs="Kokila"/>
                <w:sz w:val="22"/>
                <w:szCs w:val="22"/>
              </w:rPr>
              <w:t xml:space="preserve">4: </w:t>
            </w:r>
            <w:r w:rsidRPr="007C3F2F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प्रतिपूर्ति प्राधिकरण - वित्त अधिकारी द्वारा पूरा किया जाना है</w:t>
            </w:r>
          </w:p>
        </w:tc>
      </w:tr>
      <w:tr w:rsidR="007C3F2F" w:rsidRPr="000E0323" w14:paraId="4F701C6F" w14:textId="77777777" w:rsidTr="007C3F2F">
        <w:trPr>
          <w:trHeight w:val="288"/>
          <w:jc w:val="center"/>
        </w:trPr>
        <w:tc>
          <w:tcPr>
            <w:tcW w:w="124" w:type="pct"/>
            <w:shd w:val="clear" w:color="auto" w:fill="auto"/>
            <w:vAlign w:val="bottom"/>
          </w:tcPr>
          <w:p w14:paraId="6F962B8F" w14:textId="77777777" w:rsidR="00582452" w:rsidRPr="000E0323" w:rsidRDefault="00582452" w:rsidP="004023B0">
            <w:pPr>
              <w:pStyle w:val="BodyText3"/>
              <w:spacing w:after="0" w:line="192" w:lineRule="auto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120E59" w14:textId="77777777" w:rsidR="00582452" w:rsidRPr="000E0323" w:rsidRDefault="00582452" w:rsidP="004023B0">
            <w:pPr>
              <w:pStyle w:val="BodyText3"/>
              <w:spacing w:after="0" w:line="192" w:lineRule="auto"/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0E0323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E0323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0E0323">
              <w:rPr>
                <w:rFonts w:ascii="Kokila" w:hAnsi="Kokila" w:cs="Kokila"/>
                <w:sz w:val="20"/>
                <w:szCs w:val="20"/>
              </w:rPr>
            </w:r>
            <w:r w:rsidRPr="000E0323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BD60D9" w14:textId="77777777" w:rsidR="00582452" w:rsidRPr="000E0323" w:rsidRDefault="00582452" w:rsidP="004023B0">
            <w:pPr>
              <w:pStyle w:val="BodyText3"/>
              <w:spacing w:after="0" w:line="192" w:lineRule="auto"/>
              <w:ind w:left="-108" w:right="-108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0E0323">
              <w:rPr>
                <w:rFonts w:ascii="Kokila" w:hAnsi="Kokila" w:cs="Kokila"/>
                <w:b/>
                <w:sz w:val="20"/>
                <w:szCs w:val="20"/>
              </w:rPr>
              <w:t>x</w:t>
            </w:r>
          </w:p>
        </w:tc>
        <w:tc>
          <w:tcPr>
            <w:tcW w:w="461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3929B1" w14:textId="77777777" w:rsidR="00582452" w:rsidRPr="000E0323" w:rsidRDefault="00582452" w:rsidP="004023B0">
            <w:pPr>
              <w:pStyle w:val="BodyText3"/>
              <w:spacing w:after="0" w:line="192" w:lineRule="auto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0E0323">
              <w:rPr>
                <w:rFonts w:ascii="Kokila" w:hAnsi="Kokila" w:cs="Kokila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E0323">
              <w:rPr>
                <w:rFonts w:ascii="Kokila" w:hAnsi="Kokila" w:cs="Kokila"/>
                <w:b/>
                <w:sz w:val="20"/>
                <w:szCs w:val="20"/>
              </w:rPr>
              <w:instrText xml:space="preserve"> FORMTEXT </w:instrText>
            </w:r>
            <w:r w:rsidRPr="000E0323">
              <w:rPr>
                <w:rFonts w:ascii="Kokila" w:hAnsi="Kokila" w:cs="Kokila"/>
                <w:b/>
                <w:sz w:val="20"/>
                <w:szCs w:val="20"/>
              </w:rPr>
            </w:r>
            <w:r w:rsidRPr="000E0323">
              <w:rPr>
                <w:rFonts w:ascii="Kokila" w:hAnsi="Kokila" w:cs="Kokila"/>
                <w:b/>
                <w:sz w:val="20"/>
                <w:szCs w:val="20"/>
              </w:rPr>
              <w:fldChar w:fldCharType="separate"/>
            </w:r>
            <w:r w:rsidRPr="000E0323">
              <w:rPr>
                <w:rFonts w:ascii="Kokila" w:hAnsi="Kokila" w:cs="Kokila"/>
                <w:b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b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b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b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b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01425D" w14:textId="77777777" w:rsidR="00582452" w:rsidRPr="000E0323" w:rsidRDefault="00582452" w:rsidP="004023B0">
            <w:pPr>
              <w:pStyle w:val="BodyText3"/>
              <w:spacing w:after="0" w:line="192" w:lineRule="auto"/>
              <w:ind w:left="-108" w:right="-108"/>
              <w:jc w:val="center"/>
              <w:rPr>
                <w:rFonts w:ascii="Kokila" w:hAnsi="Kokila" w:cs="Kokila"/>
                <w:b/>
                <w:sz w:val="20"/>
                <w:szCs w:val="20"/>
              </w:rPr>
            </w:pPr>
            <w:r w:rsidRPr="000E0323">
              <w:rPr>
                <w:rFonts w:ascii="Kokila" w:hAnsi="Kokila" w:cs="Kokila"/>
                <w:b/>
                <w:sz w:val="20"/>
                <w:szCs w:val="20"/>
              </w:rPr>
              <w:t>=</w:t>
            </w:r>
          </w:p>
        </w:tc>
        <w:tc>
          <w:tcPr>
            <w:tcW w:w="763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5BEC89" w14:textId="77777777" w:rsidR="00582452" w:rsidRPr="000E0323" w:rsidRDefault="00582452" w:rsidP="004023B0">
            <w:pPr>
              <w:pStyle w:val="BodyText3"/>
              <w:spacing w:after="0" w:line="192" w:lineRule="auto"/>
              <w:ind w:left="50" w:right="230"/>
              <w:rPr>
                <w:rFonts w:ascii="Kokila" w:hAnsi="Kokila" w:cs="Kokila"/>
                <w:sz w:val="20"/>
                <w:szCs w:val="20"/>
              </w:rPr>
            </w:pPr>
            <w:r w:rsidRPr="000E0323">
              <w:rPr>
                <w:rFonts w:ascii="Kokila" w:hAnsi="Kokila" w:cs="Kokila"/>
                <w:sz w:val="20"/>
                <w:szCs w:val="20"/>
              </w:rPr>
              <w:t xml:space="preserve">$ </w:t>
            </w:r>
            <w:r w:rsidRPr="000E0323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E0323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0E0323">
              <w:rPr>
                <w:rFonts w:ascii="Kokila" w:hAnsi="Kokila" w:cs="Kokila"/>
                <w:sz w:val="20"/>
                <w:szCs w:val="20"/>
              </w:rPr>
            </w:r>
            <w:r w:rsidRPr="000E0323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gridSpan w:val="3"/>
            <w:shd w:val="clear" w:color="auto" w:fill="auto"/>
            <w:vAlign w:val="bottom"/>
          </w:tcPr>
          <w:p w14:paraId="5A8E1C2F" w14:textId="77777777" w:rsidR="00582452" w:rsidRPr="000E0323" w:rsidRDefault="00582452" w:rsidP="004023B0">
            <w:pPr>
              <w:pStyle w:val="BodyText3"/>
              <w:spacing w:after="0" w:line="192" w:lineRule="auto"/>
              <w:ind w:right="230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2611" w:type="pct"/>
            <w:gridSpan w:val="29"/>
            <w:shd w:val="clear" w:color="auto" w:fill="auto"/>
            <w:vAlign w:val="bottom"/>
          </w:tcPr>
          <w:p w14:paraId="18DC1DCE" w14:textId="77777777" w:rsidR="00582452" w:rsidRPr="000E0323" w:rsidRDefault="00582452" w:rsidP="004023B0">
            <w:pPr>
              <w:pStyle w:val="BodyText3"/>
              <w:spacing w:after="0" w:line="192" w:lineRule="auto"/>
              <w:ind w:right="230"/>
              <w:rPr>
                <w:rFonts w:ascii="Kokila" w:hAnsi="Kokila" w:cs="Kokila"/>
                <w:sz w:val="20"/>
                <w:szCs w:val="20"/>
              </w:rPr>
            </w:pPr>
            <w:r w:rsidRPr="000E0323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E0323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0E0323">
              <w:rPr>
                <w:rFonts w:ascii="Kokila" w:hAnsi="Kokila" w:cs="Kokila"/>
                <w:sz w:val="20"/>
                <w:szCs w:val="20"/>
              </w:rPr>
            </w:r>
            <w:r w:rsidRPr="000E0323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0E0323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7C3F2F" w:rsidRPr="007C3F2F" w14:paraId="27A5D49C" w14:textId="77777777" w:rsidTr="007C3F2F">
        <w:trPr>
          <w:trHeight w:val="286"/>
          <w:jc w:val="center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14:paraId="1AFFBBCC" w14:textId="77777777" w:rsidR="00582452" w:rsidRPr="007C3F2F" w:rsidRDefault="00582452" w:rsidP="004023B0">
            <w:pPr>
              <w:pStyle w:val="BodyText3"/>
              <w:spacing w:after="0" w:line="216" w:lineRule="auto"/>
              <w:ind w:right="-108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4430B" w14:textId="77777777" w:rsidR="00582452" w:rsidRPr="007C3F2F" w:rsidRDefault="00B20DFB" w:rsidP="00B20DFB">
            <w:pPr>
              <w:pStyle w:val="BodyText3"/>
              <w:spacing w:after="0" w:line="216" w:lineRule="auto"/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7C3F2F">
              <w:rPr>
                <w:rFonts w:ascii="Arial Narrow" w:hAnsi="Arial Narrow" w:cs="Kokila"/>
                <w:sz w:val="18"/>
                <w:szCs w:val="18"/>
                <w:lang w:bidi="hi-IN"/>
              </w:rPr>
              <w:t xml:space="preserve">Total Hours </w:t>
            </w:r>
            <w:r w:rsidR="00582452" w:rsidRPr="007C3F2F">
              <w:rPr>
                <w:rFonts w:ascii="Arial Narrow" w:hAnsi="Arial Narrow" w:cs="Kokila"/>
                <w:sz w:val="18"/>
                <w:szCs w:val="18"/>
                <w:cs/>
                <w:lang w:bidi="hi-IN"/>
              </w:rPr>
              <w:t>/</w:t>
            </w:r>
            <w:r w:rsidR="00582452" w:rsidRPr="007C3F2F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प्रति घंटा की दर</w:t>
            </w:r>
          </w:p>
        </w:tc>
        <w:tc>
          <w:tcPr>
            <w:tcW w:w="129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D1CF734" w14:textId="77777777" w:rsidR="00582452" w:rsidRPr="007C3F2F" w:rsidRDefault="00582452" w:rsidP="004023B0">
            <w:pPr>
              <w:pStyle w:val="BodyText3"/>
              <w:spacing w:after="0" w:line="216" w:lineRule="auto"/>
              <w:jc w:val="center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461" w:type="pct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0B44698C" w14:textId="77777777" w:rsidR="00582452" w:rsidRPr="007C3F2F" w:rsidRDefault="00B20DFB" w:rsidP="004023B0">
            <w:pPr>
              <w:pStyle w:val="BodyText3"/>
              <w:spacing w:after="0" w:line="216" w:lineRule="auto"/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7C3F2F">
              <w:rPr>
                <w:rFonts w:ascii="Arial Narrow" w:hAnsi="Arial Narrow"/>
                <w:sz w:val="18"/>
                <w:szCs w:val="18"/>
              </w:rPr>
              <w:t>Hourly Rate</w:t>
            </w:r>
            <w:r w:rsidRPr="007C3F2F">
              <w:rPr>
                <w:rFonts w:ascii="Arial Narrow" w:hAnsi="Arial Narrow"/>
              </w:rPr>
              <w:t xml:space="preserve"> </w:t>
            </w:r>
            <w:r w:rsidR="00582452" w:rsidRPr="007C3F2F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/ प्रति घंटा की दर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5A91E9D0" w14:textId="77777777" w:rsidR="00582452" w:rsidRPr="007C3F2F" w:rsidRDefault="00582452" w:rsidP="004023B0">
            <w:pPr>
              <w:pStyle w:val="BodyText3"/>
              <w:spacing w:after="0" w:line="216" w:lineRule="auto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763" w:type="pct"/>
            <w:gridSpan w:val="9"/>
            <w:shd w:val="clear" w:color="auto" w:fill="auto"/>
          </w:tcPr>
          <w:p w14:paraId="2AC3B51E" w14:textId="77777777" w:rsidR="00582452" w:rsidRPr="007C3F2F" w:rsidRDefault="00B20DFB" w:rsidP="00B20DFB">
            <w:pPr>
              <w:pStyle w:val="BodyText3"/>
              <w:spacing w:after="0" w:line="216" w:lineRule="auto"/>
              <w:ind w:right="-110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7C3F2F">
              <w:rPr>
                <w:rFonts w:ascii="Arial Narrow" w:hAnsi="Arial Narrow" w:cs="Kokila"/>
                <w:sz w:val="18"/>
                <w:szCs w:val="18"/>
                <w:lang w:bidi="hi-IN"/>
              </w:rPr>
              <w:t xml:space="preserve">Total Reimbursement </w:t>
            </w:r>
            <w:r w:rsidR="00582452" w:rsidRPr="007C3F2F">
              <w:rPr>
                <w:rFonts w:ascii="Arial Narrow" w:hAnsi="Arial Narrow" w:cs="Kokila"/>
                <w:sz w:val="18"/>
                <w:szCs w:val="18"/>
                <w:lang w:bidi="hi-IN"/>
              </w:rPr>
              <w:t>/</w:t>
            </w:r>
            <w:r w:rsidR="00582452" w:rsidRPr="007C3F2F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="00582452" w:rsidRPr="007C3F2F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कुल प्रतिपूर्ति</w:t>
            </w:r>
          </w:p>
        </w:tc>
        <w:tc>
          <w:tcPr>
            <w:tcW w:w="137" w:type="pct"/>
            <w:gridSpan w:val="2"/>
            <w:shd w:val="clear" w:color="auto" w:fill="auto"/>
          </w:tcPr>
          <w:p w14:paraId="31081099" w14:textId="77777777" w:rsidR="00582452" w:rsidRPr="007C3F2F" w:rsidRDefault="00582452" w:rsidP="004023B0">
            <w:pPr>
              <w:pStyle w:val="BodyText3"/>
              <w:spacing w:after="0" w:line="216" w:lineRule="auto"/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2620" w:type="pct"/>
            <w:gridSpan w:val="30"/>
            <w:tcBorders>
              <w:top w:val="single" w:sz="4" w:space="0" w:color="auto"/>
            </w:tcBorders>
            <w:shd w:val="clear" w:color="auto" w:fill="auto"/>
          </w:tcPr>
          <w:p w14:paraId="1D71891D" w14:textId="77777777" w:rsidR="00582452" w:rsidRPr="007C3F2F" w:rsidRDefault="00B20DFB" w:rsidP="00B20DFB">
            <w:pPr>
              <w:pStyle w:val="BodyText3"/>
              <w:spacing w:after="0" w:line="216" w:lineRule="auto"/>
              <w:rPr>
                <w:rFonts w:ascii="Kokila" w:hAnsi="Kokila" w:cs="Kokila"/>
                <w:sz w:val="20"/>
                <w:szCs w:val="20"/>
              </w:rPr>
            </w:pPr>
            <w:r w:rsidRPr="007C3F2F">
              <w:rPr>
                <w:rFonts w:ascii="Arial Narrow" w:hAnsi="Arial Narrow" w:cs="Kokila"/>
                <w:sz w:val="18"/>
                <w:szCs w:val="18"/>
                <w:lang w:bidi="hi-IN"/>
              </w:rPr>
              <w:t xml:space="preserve">Finance Officer Signature Authorizing Reimbursement and Date </w:t>
            </w:r>
            <w:r w:rsidR="00582452" w:rsidRPr="007C3F2F">
              <w:rPr>
                <w:rFonts w:ascii="Arial Narrow" w:hAnsi="Arial Narrow" w:cs="Kokila"/>
                <w:sz w:val="18"/>
                <w:szCs w:val="18"/>
              </w:rPr>
              <w:t>/</w:t>
            </w:r>
            <w:r w:rsidR="007C3F2F">
              <w:rPr>
                <w:rFonts w:ascii="Arial Narrow" w:hAnsi="Arial Narrow" w:cs="Kokila"/>
                <w:sz w:val="18"/>
                <w:szCs w:val="18"/>
              </w:rPr>
              <w:br w:type="textWrapping" w:clear="all"/>
            </w:r>
            <w:r w:rsidR="00582452" w:rsidRPr="007C3F2F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प्रतिपूर्ति प्राधिकृत करने वाले वित्त अधिकारी के हस्ताक्षर और दिनांक</w:t>
            </w:r>
          </w:p>
        </w:tc>
      </w:tr>
    </w:tbl>
    <w:p w14:paraId="1FDA2B8E" w14:textId="77777777" w:rsidR="00DA7AA3" w:rsidRPr="000E0323" w:rsidRDefault="00DA7AA3" w:rsidP="0000677F">
      <w:pPr>
        <w:pStyle w:val="Heading4"/>
        <w:spacing w:before="0" w:after="0" w:line="20" w:lineRule="exact"/>
        <w:ind w:left="-180" w:right="-216"/>
        <w:jc w:val="left"/>
        <w:rPr>
          <w:rFonts w:ascii="Kokila" w:hAnsi="Kokila" w:cs="Kokila"/>
          <w:b w:val="0"/>
          <w:bCs/>
          <w:sz w:val="24"/>
          <w:szCs w:val="24"/>
        </w:rPr>
      </w:pPr>
    </w:p>
    <w:sectPr w:rsidR="00DA7AA3" w:rsidRPr="000E0323" w:rsidSect="007C3F2F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08" w:right="1008" w:bottom="720" w:left="1008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BC09" w14:textId="77777777" w:rsidR="00A945AE" w:rsidRDefault="00A945AE">
      <w:pPr>
        <w:pStyle w:val="BodyText3"/>
      </w:pPr>
      <w:r>
        <w:separator/>
      </w:r>
    </w:p>
  </w:endnote>
  <w:endnote w:type="continuationSeparator" w:id="0">
    <w:p w14:paraId="697E8632" w14:textId="77777777" w:rsidR="00A945AE" w:rsidRDefault="00A945AE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B35E" w14:textId="77777777" w:rsidR="009E6F64" w:rsidRPr="009E6F64" w:rsidRDefault="009E6F64" w:rsidP="0000677F">
    <w:pPr>
      <w:pStyle w:val="Footer"/>
      <w:pBdr>
        <w:top w:val="none" w:sz="0" w:space="0" w:color="auto"/>
      </w:pBdr>
      <w:tabs>
        <w:tab w:val="clear" w:pos="10170"/>
        <w:tab w:val="right" w:pos="10224"/>
      </w:tabs>
      <w:spacing w:before="0"/>
      <w:ind w:left="-180"/>
      <w:rPr>
        <w:rFonts w:ascii="Arial Narrow" w:hAnsi="Arial Narrow"/>
        <w:sz w:val="18"/>
        <w:szCs w:val="18"/>
      </w:rPr>
    </w:pPr>
    <w:r w:rsidRPr="007C3F2F">
      <w:rPr>
        <w:rFonts w:ascii="Arial Narrow" w:hAnsi="Arial Narrow"/>
        <w:sz w:val="18"/>
        <w:szCs w:val="18"/>
      </w:rPr>
      <w:t xml:space="preserve">NC ITP Respite Reimbursement Authorization &amp; Invoice </w:t>
    </w:r>
    <w:r w:rsidR="007C3F2F">
      <w:rPr>
        <w:rFonts w:ascii="Arial Narrow" w:hAnsi="Arial Narrow"/>
        <w:sz w:val="18"/>
        <w:szCs w:val="18"/>
      </w:rPr>
      <w:t xml:space="preserve">– Hindi </w:t>
    </w:r>
    <w:r w:rsidRPr="007C3F2F">
      <w:rPr>
        <w:rFonts w:ascii="Arial Narrow" w:hAnsi="Arial Narrow"/>
        <w:sz w:val="18"/>
        <w:szCs w:val="18"/>
      </w:rPr>
      <w:t>(6/06, Updated 8/19, 7/20</w:t>
    </w:r>
    <w:r w:rsidR="006F342A" w:rsidRPr="007C3F2F">
      <w:rPr>
        <w:rFonts w:ascii="Arial Narrow" w:hAnsi="Arial Narrow"/>
        <w:sz w:val="18"/>
        <w:szCs w:val="18"/>
      </w:rPr>
      <w:t>, 3/22</w:t>
    </w:r>
    <w:r w:rsidRPr="007C3F2F">
      <w:rPr>
        <w:rFonts w:ascii="Arial Narrow" w:hAnsi="Arial Narrow"/>
        <w:sz w:val="18"/>
        <w:szCs w:val="18"/>
      </w:rPr>
      <w:t>)</w:t>
    </w:r>
    <w:r w:rsidRPr="007C3F2F">
      <w:rPr>
        <w:rFonts w:ascii="Arial Narrow" w:hAnsi="Arial Narrow"/>
        <w:sz w:val="18"/>
        <w:szCs w:val="18"/>
      </w:rPr>
      <w:tab/>
      <w:t xml:space="preserve">Page </w:t>
    </w:r>
    <w:r w:rsidRPr="007C3F2F">
      <w:rPr>
        <w:rStyle w:val="PageNumber"/>
        <w:rFonts w:ascii="Arial Narrow" w:hAnsi="Arial Narrow"/>
        <w:sz w:val="18"/>
        <w:szCs w:val="18"/>
      </w:rPr>
      <w:fldChar w:fldCharType="begin"/>
    </w:r>
    <w:r w:rsidRPr="007C3F2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7C3F2F">
      <w:rPr>
        <w:rStyle w:val="PageNumber"/>
        <w:rFonts w:ascii="Arial Narrow" w:hAnsi="Arial Narrow"/>
        <w:sz w:val="18"/>
        <w:szCs w:val="18"/>
      </w:rPr>
      <w:fldChar w:fldCharType="separate"/>
    </w:r>
    <w:r w:rsidR="0054202D" w:rsidRPr="007C3F2F">
      <w:rPr>
        <w:rStyle w:val="PageNumber"/>
        <w:rFonts w:ascii="Arial Narrow" w:hAnsi="Arial Narrow"/>
        <w:noProof/>
        <w:sz w:val="18"/>
        <w:szCs w:val="18"/>
      </w:rPr>
      <w:t>1</w:t>
    </w:r>
    <w:r w:rsidRPr="007C3F2F">
      <w:rPr>
        <w:rStyle w:val="PageNumber"/>
        <w:rFonts w:ascii="Arial Narrow" w:hAnsi="Arial Narrow"/>
        <w:sz w:val="18"/>
        <w:szCs w:val="18"/>
      </w:rPr>
      <w:fldChar w:fldCharType="end"/>
    </w:r>
    <w:r w:rsidRPr="007C3F2F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7CB8" w14:textId="77777777" w:rsidR="00A945AE" w:rsidRDefault="00A945AE">
      <w:pPr>
        <w:pStyle w:val="BodyText3"/>
      </w:pPr>
      <w:r>
        <w:separator/>
      </w:r>
    </w:p>
  </w:footnote>
  <w:footnote w:type="continuationSeparator" w:id="0">
    <w:p w14:paraId="52F38046" w14:textId="77777777" w:rsidR="00A945AE" w:rsidRDefault="00A945AE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8E5D" w14:textId="77777777" w:rsidR="003372A9" w:rsidRDefault="00000000">
    <w:pPr>
      <w:pStyle w:val="Header"/>
    </w:pPr>
    <w:r>
      <w:rPr>
        <w:noProof/>
      </w:rPr>
      <w:pict w14:anchorId="6784F8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0" type="#_x0000_t136" style="position:absolute;margin-left:0;margin-top:0;width:524.15pt;height:196.5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C805" w14:textId="77777777" w:rsidR="0054202D" w:rsidRPr="0054202D" w:rsidRDefault="0054202D" w:rsidP="0054202D">
    <w:pPr>
      <w:tabs>
        <w:tab w:val="center" w:pos="4320"/>
        <w:tab w:val="right" w:pos="8640"/>
      </w:tabs>
      <w:ind w:right="54"/>
      <w:jc w:val="right"/>
      <w:rPr>
        <w:rFonts w:ascii="Arial Narrow" w:hAnsi="Arial Narrow"/>
        <w:lang w:bidi="hi-IN"/>
      </w:rPr>
    </w:pPr>
    <w:r w:rsidRPr="0054202D">
      <w:rPr>
        <w:rFonts w:ascii="Kokila" w:hAnsi="Kokila" w:cs="Kokila"/>
        <w:cs/>
        <w:lang w:bidi="hi-IN"/>
      </w:rPr>
      <w:t>उत्तरी</w:t>
    </w:r>
    <w:r w:rsidRPr="0054202D">
      <w:rPr>
        <w:rFonts w:ascii="Arial Narrow" w:hAnsi="Arial Narrow" w:cs="Mangal"/>
        <w:cs/>
        <w:lang w:bidi="hi-IN"/>
      </w:rPr>
      <w:t xml:space="preserve"> </w:t>
    </w:r>
    <w:r w:rsidRPr="0054202D">
      <w:rPr>
        <w:rFonts w:ascii="Kokila" w:hAnsi="Kokila" w:cs="Kokila"/>
        <w:cs/>
        <w:lang w:bidi="hi-IN"/>
      </w:rPr>
      <w:t>कैरोलिना</w:t>
    </w:r>
    <w:r w:rsidRPr="0054202D">
      <w:rPr>
        <w:rFonts w:ascii="Arial Narrow" w:hAnsi="Arial Narrow" w:cs="Mangal"/>
        <w:cs/>
        <w:lang w:bidi="hi-IN"/>
      </w:rPr>
      <w:t xml:space="preserve"> </w:t>
    </w:r>
    <w:r w:rsidRPr="0054202D">
      <w:rPr>
        <w:rFonts w:ascii="Kokila" w:hAnsi="Kokila" w:cs="Kokila"/>
        <w:cs/>
        <w:lang w:bidi="hi-IN"/>
      </w:rPr>
      <w:t>स्वास्थ्य</w:t>
    </w:r>
    <w:r w:rsidRPr="0054202D">
      <w:rPr>
        <w:rFonts w:ascii="Arial Narrow" w:hAnsi="Arial Narrow" w:cs="Mangal"/>
        <w:cs/>
        <w:lang w:bidi="hi-IN"/>
      </w:rPr>
      <w:t xml:space="preserve"> </w:t>
    </w:r>
    <w:r w:rsidRPr="0054202D">
      <w:rPr>
        <w:rFonts w:ascii="Kokila" w:hAnsi="Kokila" w:cs="Kokila"/>
        <w:cs/>
        <w:lang w:bidi="hi-IN"/>
      </w:rPr>
      <w:t>और</w:t>
    </w:r>
    <w:r w:rsidRPr="0054202D">
      <w:rPr>
        <w:rFonts w:ascii="Arial Narrow" w:hAnsi="Arial Narrow" w:cs="Mangal"/>
        <w:cs/>
        <w:lang w:bidi="hi-IN"/>
      </w:rPr>
      <w:t xml:space="preserve"> </w:t>
    </w:r>
    <w:r w:rsidRPr="0054202D">
      <w:rPr>
        <w:rFonts w:ascii="Kokila" w:hAnsi="Kokila" w:cs="Kokila"/>
        <w:cs/>
        <w:lang w:bidi="hi-IN"/>
      </w:rPr>
      <w:t>मानव</w:t>
    </w:r>
    <w:r w:rsidRPr="0054202D">
      <w:rPr>
        <w:rFonts w:ascii="Arial Narrow" w:hAnsi="Arial Narrow" w:cs="Mangal"/>
        <w:cs/>
        <w:lang w:bidi="hi-IN"/>
      </w:rPr>
      <w:t xml:space="preserve"> </w:t>
    </w:r>
    <w:r w:rsidRPr="0054202D">
      <w:rPr>
        <w:rFonts w:ascii="Kokila" w:hAnsi="Kokila" w:cs="Kokila"/>
        <w:cs/>
        <w:lang w:bidi="hi-IN"/>
      </w:rPr>
      <w:t>सेवा</w:t>
    </w:r>
    <w:r w:rsidRPr="0054202D">
      <w:rPr>
        <w:rFonts w:ascii="Arial Narrow" w:hAnsi="Arial Narrow" w:cs="Mangal"/>
        <w:cs/>
        <w:lang w:bidi="hi-IN"/>
      </w:rPr>
      <w:t xml:space="preserve"> </w:t>
    </w:r>
    <w:r w:rsidRPr="0054202D">
      <w:rPr>
        <w:rFonts w:ascii="Kokila" w:hAnsi="Kokila" w:cs="Kokila"/>
        <w:cs/>
        <w:lang w:bidi="hi-IN"/>
      </w:rPr>
      <w:t>विभाग</w:t>
    </w:r>
  </w:p>
  <w:p w14:paraId="1FAC18D2" w14:textId="77777777" w:rsidR="00E20149" w:rsidRPr="0054202D" w:rsidRDefault="0054202D" w:rsidP="0054202D">
    <w:pPr>
      <w:tabs>
        <w:tab w:val="center" w:pos="4320"/>
        <w:tab w:val="right" w:pos="8640"/>
      </w:tabs>
      <w:ind w:right="54"/>
      <w:jc w:val="right"/>
      <w:rPr>
        <w:rFonts w:ascii="Kokila" w:hAnsi="Kokila" w:cs="Kokila"/>
      </w:rPr>
    </w:pPr>
    <w:r w:rsidRPr="0054202D">
      <w:rPr>
        <w:rFonts w:ascii="Kokila" w:hAnsi="Kokila" w:cs="Kokila"/>
        <w:cs/>
        <w:lang w:bidi="hi-IN"/>
      </w:rPr>
      <w:t>बच्चे का विभाजन और पारिवारिक कल्याण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0C0" w14:textId="77777777" w:rsidR="003372A9" w:rsidRDefault="00000000">
    <w:pPr>
      <w:pStyle w:val="Header"/>
    </w:pPr>
    <w:r>
      <w:rPr>
        <w:noProof/>
      </w:rPr>
      <w:pict w14:anchorId="7347A1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9" type="#_x0000_t136" style="position:absolute;margin-left:0;margin-top:0;width:524.15pt;height:196.5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9959775">
    <w:abstractNumId w:val="1"/>
  </w:num>
  <w:num w:numId="2" w16cid:durableId="435715506">
    <w:abstractNumId w:val="1"/>
  </w:num>
  <w:num w:numId="3" w16cid:durableId="816535561">
    <w:abstractNumId w:val="3"/>
  </w:num>
  <w:num w:numId="4" w16cid:durableId="544564328">
    <w:abstractNumId w:val="0"/>
  </w:num>
  <w:num w:numId="5" w16cid:durableId="110653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52/nxHR9GVhGdGAThmdmya1hiYryWoWAjH5cQYszzrvEWXQ9cYJA1HyXeJybMV5YslD0PerN41cX4g6n28MA==" w:salt="S8AIIrQFrq7LcUdXx3zDqQ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21"/>
    <w:rsid w:val="0000677F"/>
    <w:rsid w:val="00017C08"/>
    <w:rsid w:val="00061D1B"/>
    <w:rsid w:val="000E0323"/>
    <w:rsid w:val="000F34B3"/>
    <w:rsid w:val="00121E25"/>
    <w:rsid w:val="00174188"/>
    <w:rsid w:val="0020751E"/>
    <w:rsid w:val="00255121"/>
    <w:rsid w:val="00256269"/>
    <w:rsid w:val="00260EC3"/>
    <w:rsid w:val="00265406"/>
    <w:rsid w:val="002812FC"/>
    <w:rsid w:val="002A54C7"/>
    <w:rsid w:val="002B4B67"/>
    <w:rsid w:val="002C2E80"/>
    <w:rsid w:val="003233B2"/>
    <w:rsid w:val="003372A9"/>
    <w:rsid w:val="00351E43"/>
    <w:rsid w:val="00361CE6"/>
    <w:rsid w:val="003644C1"/>
    <w:rsid w:val="00382367"/>
    <w:rsid w:val="003A53BA"/>
    <w:rsid w:val="003D0EE1"/>
    <w:rsid w:val="003D3696"/>
    <w:rsid w:val="004023B0"/>
    <w:rsid w:val="004B5191"/>
    <w:rsid w:val="0054202D"/>
    <w:rsid w:val="005727EE"/>
    <w:rsid w:val="00582452"/>
    <w:rsid w:val="00596E84"/>
    <w:rsid w:val="005C1181"/>
    <w:rsid w:val="005D6DC0"/>
    <w:rsid w:val="005E7523"/>
    <w:rsid w:val="00635DC0"/>
    <w:rsid w:val="006626D9"/>
    <w:rsid w:val="006D37CD"/>
    <w:rsid w:val="006F342A"/>
    <w:rsid w:val="006F64FA"/>
    <w:rsid w:val="00715A49"/>
    <w:rsid w:val="00721807"/>
    <w:rsid w:val="0073167B"/>
    <w:rsid w:val="00732C51"/>
    <w:rsid w:val="00797730"/>
    <w:rsid w:val="007C3F2F"/>
    <w:rsid w:val="007E7E30"/>
    <w:rsid w:val="00810C5C"/>
    <w:rsid w:val="008357BE"/>
    <w:rsid w:val="0086059C"/>
    <w:rsid w:val="00880A3A"/>
    <w:rsid w:val="00882319"/>
    <w:rsid w:val="008F4E2D"/>
    <w:rsid w:val="00943D8C"/>
    <w:rsid w:val="00945E51"/>
    <w:rsid w:val="00946662"/>
    <w:rsid w:val="009A55A8"/>
    <w:rsid w:val="009E1326"/>
    <w:rsid w:val="009E6F64"/>
    <w:rsid w:val="009F5F4B"/>
    <w:rsid w:val="00A945AE"/>
    <w:rsid w:val="00A94B15"/>
    <w:rsid w:val="00A96D2F"/>
    <w:rsid w:val="00AB065F"/>
    <w:rsid w:val="00AE69A9"/>
    <w:rsid w:val="00B20DFB"/>
    <w:rsid w:val="00B266F0"/>
    <w:rsid w:val="00B277E7"/>
    <w:rsid w:val="00B67917"/>
    <w:rsid w:val="00B976C4"/>
    <w:rsid w:val="00BC04B2"/>
    <w:rsid w:val="00BC7522"/>
    <w:rsid w:val="00C07EC7"/>
    <w:rsid w:val="00C27731"/>
    <w:rsid w:val="00C56803"/>
    <w:rsid w:val="00CC3F18"/>
    <w:rsid w:val="00CE2834"/>
    <w:rsid w:val="00D115EC"/>
    <w:rsid w:val="00D11C2B"/>
    <w:rsid w:val="00D12D81"/>
    <w:rsid w:val="00D1407D"/>
    <w:rsid w:val="00D746D5"/>
    <w:rsid w:val="00DA4235"/>
    <w:rsid w:val="00DA7AA3"/>
    <w:rsid w:val="00DC5330"/>
    <w:rsid w:val="00DF2756"/>
    <w:rsid w:val="00E20149"/>
    <w:rsid w:val="00E205C0"/>
    <w:rsid w:val="00E41645"/>
    <w:rsid w:val="00E479C2"/>
    <w:rsid w:val="00E53634"/>
    <w:rsid w:val="00E63CCB"/>
    <w:rsid w:val="00EB09B3"/>
    <w:rsid w:val="00F24E98"/>
    <w:rsid w:val="00F40FA8"/>
    <w:rsid w:val="00F53C53"/>
    <w:rsid w:val="00F92CEE"/>
    <w:rsid w:val="00FA0DD9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99195"/>
  <w15:chartTrackingRefBased/>
  <w15:docId w15:val="{C0CA8B00-C847-4E74-92BF-FD844C92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hAnsi="Arial Narrow"/>
      <w:sz w:val="22"/>
      <w:szCs w:val="22"/>
      <w:lang w:val="en-US" w:eastAsia="en-US" w:bidi="ar-SA"/>
    </w:rPr>
  </w:style>
  <w:style w:type="character" w:customStyle="1" w:styleId="BodyTextIndentChar">
    <w:name w:val="Body Text Indent Char"/>
    <w:link w:val="BodyTextIndent"/>
    <w:rPr>
      <w:rFonts w:ascii="Univers Light Condensed" w:hAnsi="Univers Light Condensed"/>
      <w:sz w:val="24"/>
      <w:lang w:val="en-US" w:eastAsia="en-US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hAnsi="Arial Narrow"/>
      <w:sz w:val="22"/>
      <w:szCs w:val="22"/>
      <w:lang w:val="en-US" w:eastAsia="en-US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hAnsi="Arial Narrow"/>
      <w:sz w:val="22"/>
      <w:szCs w:val="22"/>
      <w:lang w:val="en-US" w:eastAsia="en-US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eastAsia="ko-KR" w:bidi="hi-I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C07EC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C07EC7"/>
    <w:rPr>
      <w:rFonts w:ascii="Consolas" w:hAnsi="Consolas"/>
    </w:rPr>
  </w:style>
  <w:style w:type="character" w:customStyle="1" w:styleId="BalloonTextChar">
    <w:name w:val="Balloon Text Char"/>
    <w:basedOn w:val="DefaultParagraphFont"/>
    <w:link w:val="BalloonText"/>
    <w:semiHidden/>
    <w:rsid w:val="0058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Respite%20Reimbursement%20Authorization%20&amp;%20Invoice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228C-3922-4B81-BE9E-C5255A68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Respite Reimbursement Authorization &amp; Invoice_HI.dotx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Authorization for Reimbursement and Invoice</vt:lpstr>
    </vt:vector>
  </TitlesOfParts>
  <Company>EIB-DPH-DHHS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Authorization for Reimbursement and Invoice</dc:title>
  <dc:subject>Authorization for Reimbursement of Respite</dc:subject>
  <dc:creator>Bailey, Andrea B.</dc:creator>
  <cp:keywords>English</cp:keywords>
  <dc:description>June 2006</dc:description>
  <cp:lastModifiedBy>Bailey, Andrea B.</cp:lastModifiedBy>
  <cp:revision>1</cp:revision>
  <cp:lastPrinted>2007-05-15T17:29:00Z</cp:lastPrinted>
  <dcterms:created xsi:type="dcterms:W3CDTF">2023-08-03T21:40:00Z</dcterms:created>
  <dcterms:modified xsi:type="dcterms:W3CDTF">2023-08-03T21:40:00Z</dcterms:modified>
  <cp:category>Fees, Billing, Reimbursement</cp:category>
</cp:coreProperties>
</file>