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296"/>
        <w:gridCol w:w="1499"/>
      </w:tblGrid>
      <w:tr w:rsidR="00F20C8A" w:rsidRPr="00F20C8A" w14:paraId="4E8D0D48" w14:textId="77777777" w:rsidTr="00F20C8A">
        <w:trPr>
          <w:jc w:val="right"/>
        </w:trPr>
        <w:tc>
          <w:tcPr>
            <w:tcW w:w="9343" w:type="dxa"/>
            <w:tcBorders>
              <w:top w:val="nil"/>
              <w:left w:val="nil"/>
              <w:bottom w:val="nil"/>
            </w:tcBorders>
          </w:tcPr>
          <w:p w14:paraId="276B60CE" w14:textId="77777777" w:rsidR="00F20C8A" w:rsidRPr="00F20C8A" w:rsidRDefault="00F20C8A" w:rsidP="00F20C8A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Cs/>
                <w:i/>
                <w:sz w:val="24"/>
                <w:szCs w:val="24"/>
              </w:rPr>
            </w:pPr>
            <w:r w:rsidRPr="00F20C8A">
              <w:rPr>
                <w:rFonts w:ascii="Arial Black" w:hAnsi="Arial Black"/>
                <w:bCs/>
                <w:i/>
                <w:sz w:val="24"/>
                <w:szCs w:val="24"/>
              </w:rPr>
              <w:t>노스캐롤라이나 영유아 프로그램</w:t>
            </w:r>
          </w:p>
        </w:tc>
        <w:tc>
          <w:tcPr>
            <w:tcW w:w="1504" w:type="dxa"/>
            <w:vAlign w:val="bottom"/>
          </w:tcPr>
          <w:p w14:paraId="5D6D8B7C" w14:textId="77777777" w:rsidR="00F20C8A" w:rsidRPr="00F20C8A" w:rsidRDefault="00F20C8A" w:rsidP="00F20C8A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  <w:iCs/>
              </w:rPr>
            </w:pPr>
            <w:r w:rsidRPr="00F20C8A">
              <w:rPr>
                <w:rFonts w:ascii="Arial Narrow" w:hAnsi="Arial Narrow"/>
                <w:b w:val="0"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F20C8A">
              <w:rPr>
                <w:rFonts w:ascii="Arial Narrow" w:hAnsi="Arial Narrow"/>
                <w:b w:val="0"/>
                <w:iCs/>
              </w:rPr>
              <w:instrText xml:space="preserve"> FORMTEXT </w:instrText>
            </w:r>
            <w:r w:rsidRPr="00F20C8A">
              <w:rPr>
                <w:rFonts w:ascii="Arial Narrow" w:hAnsi="Arial Narrow"/>
                <w:b w:val="0"/>
                <w:iCs/>
              </w:rPr>
            </w:r>
            <w:r w:rsidRPr="00F20C8A">
              <w:rPr>
                <w:rFonts w:ascii="Arial Narrow" w:hAnsi="Arial Narrow"/>
                <w:b w:val="0"/>
                <w:iCs/>
              </w:rPr>
              <w:fldChar w:fldCharType="separate"/>
            </w:r>
            <w:r w:rsidRPr="00F20C8A">
              <w:rPr>
                <w:rFonts w:ascii="Arial Narrow" w:hAnsi="Arial Narrow"/>
                <w:b w:val="0"/>
                <w:iCs/>
                <w:noProof/>
              </w:rPr>
              <w:t>     </w:t>
            </w:r>
            <w:r w:rsidRPr="00F20C8A">
              <w:rPr>
                <w:rFonts w:ascii="Arial Narrow" w:hAnsi="Arial Narrow"/>
                <w:b w:val="0"/>
                <w:iCs/>
              </w:rPr>
              <w:fldChar w:fldCharType="end"/>
            </w:r>
            <w:bookmarkEnd w:id="0"/>
          </w:p>
        </w:tc>
      </w:tr>
    </w:tbl>
    <w:p w14:paraId="144358F4" w14:textId="77777777" w:rsidR="00DA7AA3" w:rsidRPr="00F20C8A" w:rsidRDefault="00DA7AA3" w:rsidP="009A55A8">
      <w:pPr>
        <w:pStyle w:val="Heading4"/>
        <w:spacing w:before="0" w:after="120"/>
        <w:ind w:right="-216"/>
        <w:jc w:val="left"/>
        <w:rPr>
          <w:rFonts w:ascii="Arial Black" w:hAnsi="Arial Black"/>
          <w:bCs/>
          <w:i/>
          <w:sz w:val="28"/>
          <w:szCs w:val="28"/>
        </w:rPr>
      </w:pPr>
      <w:r w:rsidRPr="00F20C8A">
        <w:rPr>
          <w:rFonts w:ascii="Arial Black" w:hAnsi="Arial Black"/>
          <w:bCs/>
          <w:i/>
          <w:sz w:val="28"/>
          <w:szCs w:val="28"/>
        </w:rPr>
        <w:t>임시 간호 상환 승인 및 청구서</w:t>
      </w:r>
    </w:p>
    <w:tbl>
      <w:tblPr>
        <w:tblW w:w="10868" w:type="dxa"/>
        <w:jc w:val="center"/>
        <w:tblLayout w:type="fixed"/>
        <w:tblLook w:val="0020" w:firstRow="1" w:lastRow="0" w:firstColumn="0" w:lastColumn="0" w:noHBand="0" w:noVBand="0"/>
      </w:tblPr>
      <w:tblGrid>
        <w:gridCol w:w="269"/>
        <w:gridCol w:w="582"/>
        <w:gridCol w:w="469"/>
        <w:gridCol w:w="226"/>
        <w:gridCol w:w="85"/>
        <w:gridCol w:w="335"/>
        <w:gridCol w:w="13"/>
        <w:gridCol w:w="274"/>
        <w:gridCol w:w="413"/>
        <w:gridCol w:w="393"/>
        <w:gridCol w:w="256"/>
        <w:gridCol w:w="107"/>
        <w:gridCol w:w="535"/>
        <w:gridCol w:w="152"/>
        <w:gridCol w:w="35"/>
        <w:gridCol w:w="72"/>
        <w:gridCol w:w="83"/>
        <w:gridCol w:w="385"/>
        <w:gridCol w:w="187"/>
        <w:gridCol w:w="237"/>
        <w:gridCol w:w="409"/>
        <w:gridCol w:w="154"/>
        <w:gridCol w:w="276"/>
        <w:gridCol w:w="174"/>
        <w:gridCol w:w="172"/>
        <w:gridCol w:w="15"/>
        <w:gridCol w:w="43"/>
        <w:gridCol w:w="330"/>
        <w:gridCol w:w="313"/>
        <w:gridCol w:w="209"/>
        <w:gridCol w:w="115"/>
        <w:gridCol w:w="93"/>
        <w:gridCol w:w="378"/>
        <w:gridCol w:w="7"/>
        <w:gridCol w:w="115"/>
        <w:gridCol w:w="272"/>
        <w:gridCol w:w="270"/>
        <w:gridCol w:w="176"/>
        <w:gridCol w:w="215"/>
        <w:gridCol w:w="641"/>
        <w:gridCol w:w="74"/>
        <w:gridCol w:w="387"/>
        <w:gridCol w:w="37"/>
        <w:gridCol w:w="24"/>
        <w:gridCol w:w="248"/>
        <w:gridCol w:w="430"/>
        <w:gridCol w:w="183"/>
      </w:tblGrid>
      <w:tr w:rsidR="00AB065F" w:rsidRPr="00F20C8A" w14:paraId="14C77DFF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pct10" w:color="auto" w:fill="E6E6E6"/>
            <w:vAlign w:val="bottom"/>
          </w:tcPr>
          <w:p w14:paraId="76B83B4A" w14:textId="77777777" w:rsidR="00DA7AA3" w:rsidRPr="00F20C8A" w:rsidRDefault="00DA7AA3" w:rsidP="00805B4E">
            <w:pPr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065F" w:rsidRPr="00F20C8A" w14:paraId="350A9E06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clear" w:color="auto" w:fill="auto"/>
            <w:vAlign w:val="bottom"/>
          </w:tcPr>
          <w:p w14:paraId="443959B5" w14:textId="77777777" w:rsidR="004D7FCA" w:rsidRPr="00F20C8A" w:rsidRDefault="004D7FCA" w:rsidP="00F20C8A">
            <w:pPr>
              <w:spacing w:before="20" w:after="20" w:line="240" w:lineRule="exact"/>
              <w:ind w:right="-144"/>
              <w:rPr>
                <w:rFonts w:ascii="Arial Narrow" w:hAnsi="Arial Narrow"/>
                <w:sz w:val="18"/>
                <w:szCs w:val="18"/>
              </w:rPr>
            </w:pPr>
            <w:r w:rsidRPr="00F20C8A">
              <w:rPr>
                <w:rFonts w:ascii="Arial Narrow" w:hAnsi="Arial Narrow"/>
                <w:b/>
                <w:sz w:val="18"/>
                <w:szCs w:val="18"/>
              </w:rPr>
              <w:t>Section 1: General Information – to be Completed by Early Intervention Service Coordinator (EISC) and Parent/Guardian</w:t>
            </w:r>
          </w:p>
          <w:p w14:paraId="673345D3" w14:textId="77777777" w:rsidR="00E63CCB" w:rsidRPr="00F20C8A" w:rsidRDefault="004D7FCA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 w:hint="eastAsia"/>
                <w:b/>
                <w:sz w:val="16"/>
                <w:szCs w:val="16"/>
              </w:rPr>
              <w:t>섹션 1: 일반 정보 – 조기 개입 서비스 코디네이터 (EISC) 및 학부모/보호자가 작성</w:t>
            </w:r>
          </w:p>
        </w:tc>
      </w:tr>
      <w:tr w:rsidR="00AB065F" w:rsidRPr="00F20C8A" w14:paraId="54FBDCD8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clear" w:color="auto" w:fill="auto"/>
            <w:vAlign w:val="bottom"/>
          </w:tcPr>
          <w:p w14:paraId="735D1502" w14:textId="77777777" w:rsidR="00DA7AA3" w:rsidRPr="00F20C8A" w:rsidRDefault="00DA7AA3" w:rsidP="00F20C8A">
            <w:pPr>
              <w:ind w:right="-144"/>
              <w:rPr>
                <w:rFonts w:ascii="Arial Narrow" w:hAnsi="Arial Narrow"/>
                <w:snapToGrid w:val="0"/>
                <w:sz w:val="10"/>
                <w:szCs w:val="10"/>
              </w:rPr>
            </w:pPr>
          </w:p>
        </w:tc>
      </w:tr>
      <w:tr w:rsidR="00F20C8A" w:rsidRPr="00F20C8A" w14:paraId="3EA35A0B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037" w:type="pct"/>
            <w:gridSpan w:val="8"/>
            <w:shd w:val="clear" w:color="auto" w:fill="auto"/>
            <w:vAlign w:val="bottom"/>
          </w:tcPr>
          <w:p w14:paraId="5D5432B1" w14:textId="77777777" w:rsidR="00DA7AA3" w:rsidRPr="00F20C8A" w:rsidRDefault="00DA7AA3" w:rsidP="00F20C8A">
            <w:pPr>
              <w:pStyle w:val="CommentText"/>
              <w:widowControl/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t>규제</w:t>
            </w:r>
            <w:r w:rsidR="004D7FCA" w:rsidRPr="00F20C8A">
              <w:rPr>
                <w:rFonts w:ascii="Arial Narrow" w:hAnsi="Arial Narrow"/>
              </w:rPr>
              <w:t>CDSA</w:t>
            </w:r>
            <w:r w:rsidRPr="00F20C8A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699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9A38B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30" w:type="pct"/>
            <w:gridSpan w:val="8"/>
            <w:shd w:val="clear" w:color="auto" w:fill="auto"/>
            <w:vAlign w:val="bottom"/>
          </w:tcPr>
          <w:p w14:paraId="1273CCE9" w14:textId="77777777" w:rsidR="00DA7AA3" w:rsidRPr="00F20C8A" w:rsidRDefault="00DA7AA3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t>주소:</w:t>
            </w:r>
          </w:p>
        </w:tc>
        <w:tc>
          <w:tcPr>
            <w:tcW w:w="1549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88D013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</w:p>
        </w:tc>
      </w:tr>
      <w:tr w:rsidR="0000677F" w:rsidRPr="00F20C8A" w14:paraId="645E3C27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037" w:type="pct"/>
            <w:gridSpan w:val="8"/>
            <w:shd w:val="clear" w:color="auto" w:fill="auto"/>
            <w:vAlign w:val="bottom"/>
          </w:tcPr>
          <w:p w14:paraId="1BC23CA1" w14:textId="77777777" w:rsidR="00DA7AA3" w:rsidRPr="00F20C8A" w:rsidRDefault="00DA7AA3" w:rsidP="00F20C8A">
            <w:pPr>
              <w:pStyle w:val="CommentText"/>
              <w:widowControl/>
              <w:spacing w:line="240" w:lineRule="exact"/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t>우편 주소: :</w:t>
            </w:r>
          </w:p>
        </w:tc>
        <w:tc>
          <w:tcPr>
            <w:tcW w:w="3878" w:type="pct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C9DCC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0677F" w:rsidRPr="00F20C8A" w14:paraId="1BB6E2A7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2736" w:type="pct"/>
            <w:gridSpan w:val="23"/>
            <w:shd w:val="clear" w:color="auto" w:fill="auto"/>
            <w:vAlign w:val="bottom"/>
          </w:tcPr>
          <w:p w14:paraId="0E3681FB" w14:textId="77777777" w:rsidR="00DA7AA3" w:rsidRPr="00F20C8A" w:rsidRDefault="00DA7AA3" w:rsidP="00F20C8A">
            <w:pPr>
              <w:ind w:right="-144"/>
              <w:rPr>
                <w:rFonts w:ascii="Arial Narrow" w:hAnsi="Arial Narrow"/>
                <w:snapToGrid w:val="0"/>
                <w:sz w:val="10"/>
                <w:szCs w:val="10"/>
              </w:rPr>
            </w:pPr>
          </w:p>
        </w:tc>
        <w:tc>
          <w:tcPr>
            <w:tcW w:w="2178" w:type="pct"/>
            <w:gridSpan w:val="23"/>
            <w:shd w:val="clear" w:color="auto" w:fill="auto"/>
            <w:vAlign w:val="bottom"/>
          </w:tcPr>
          <w:p w14:paraId="5C253D8B" w14:textId="77777777" w:rsidR="00DA7AA3" w:rsidRPr="00F20C8A" w:rsidRDefault="00DA7AA3" w:rsidP="00F20C8A">
            <w:pPr>
              <w:ind w:right="-144"/>
              <w:rPr>
                <w:rFonts w:ascii="Arial Narrow" w:hAnsi="Arial Narrow"/>
                <w:snapToGrid w:val="0"/>
                <w:sz w:val="10"/>
                <w:szCs w:val="10"/>
              </w:rPr>
            </w:pPr>
          </w:p>
        </w:tc>
      </w:tr>
      <w:tr w:rsidR="00F20C8A" w:rsidRPr="00F20C8A" w14:paraId="1C7E685D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392" w:type="pct"/>
            <w:gridSpan w:val="2"/>
            <w:shd w:val="clear" w:color="auto" w:fill="auto"/>
            <w:vAlign w:val="bottom"/>
          </w:tcPr>
          <w:p w14:paraId="5221DC63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  <w:sz w:val="16"/>
                <w:szCs w:val="16"/>
              </w:rPr>
              <w:t>아이의 이름:</w:t>
            </w:r>
          </w:p>
        </w:tc>
        <w:tc>
          <w:tcPr>
            <w:tcW w:w="1499" w:type="pct"/>
            <w:gridSpan w:val="12"/>
            <w:shd w:val="clear" w:color="auto" w:fill="auto"/>
            <w:vAlign w:val="bottom"/>
          </w:tcPr>
          <w:p w14:paraId="781092E2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31" w:type="pct"/>
            <w:gridSpan w:val="13"/>
            <w:shd w:val="clear" w:color="auto" w:fill="auto"/>
            <w:vAlign w:val="bottom"/>
          </w:tcPr>
          <w:p w14:paraId="2EDFEEE6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CBEB3" w14:textId="77777777" w:rsidR="00DA7AA3" w:rsidRPr="00F20C8A" w:rsidRDefault="00CC3F18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34" w:type="pct"/>
            <w:gridSpan w:val="4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328CCE5E" w14:textId="77777777" w:rsidR="00DA7AA3" w:rsidRPr="00F20C8A" w:rsidRDefault="00CC3F18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  <w:sz w:val="16"/>
                <w:szCs w:val="16"/>
              </w:rPr>
              <w:t>생년월일:</w:t>
            </w:r>
          </w:p>
        </w:tc>
        <w:bookmarkStart w:id="5" w:name="Text17"/>
        <w:tc>
          <w:tcPr>
            <w:tcW w:w="47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5B0DB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04" w:type="pct"/>
            <w:gridSpan w:val="6"/>
            <w:shd w:val="clear" w:color="auto" w:fill="auto"/>
            <w:tcMar>
              <w:left w:w="14" w:type="dxa"/>
            </w:tcMar>
            <w:vAlign w:val="bottom"/>
          </w:tcPr>
          <w:p w14:paraId="46EEB10D" w14:textId="77777777" w:rsidR="00DA7AA3" w:rsidRPr="00F20C8A" w:rsidRDefault="004D7FCA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</w:rPr>
              <w:t>HSIS ID #</w:t>
            </w:r>
          </w:p>
        </w:tc>
        <w:bookmarkStart w:id="6" w:name="Text23"/>
        <w:tc>
          <w:tcPr>
            <w:tcW w:w="32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B245A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</w:tr>
      <w:tr w:rsidR="0000677F" w:rsidRPr="00F20C8A" w14:paraId="6B5B132B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392" w:type="pct"/>
            <w:gridSpan w:val="2"/>
            <w:shd w:val="clear" w:color="auto" w:fill="auto"/>
            <w:vAlign w:val="bottom"/>
          </w:tcPr>
          <w:p w14:paraId="38767F31" w14:textId="77777777" w:rsidR="00AB065F" w:rsidRPr="00F20C8A" w:rsidRDefault="00AB065F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499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FA589D" w14:textId="77777777" w:rsidR="00AB065F" w:rsidRPr="00F20C8A" w:rsidRDefault="00AB065F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  <w:snapToGrid w:val="0"/>
              </w:rPr>
            </w:pPr>
            <w:r w:rsidRPr="00F20C8A">
              <w:rPr>
                <w:rFonts w:ascii="Arial Narrow" w:hAnsi="Arial Narrow" w:cs="Times New Roman"/>
                <w:snapToGrid w:val="0"/>
              </w:rPr>
              <w:t>마지막</w:t>
            </w:r>
          </w:p>
        </w:tc>
        <w:tc>
          <w:tcPr>
            <w:tcW w:w="1031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64266" w14:textId="77777777" w:rsidR="00AB065F" w:rsidRPr="00F20C8A" w:rsidRDefault="00AB065F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</w:rPr>
            </w:pPr>
            <w:r w:rsidRPr="00F20C8A">
              <w:rPr>
                <w:rFonts w:ascii="Arial Narrow" w:hAnsi="Arial Narrow" w:cs="Times New Roman"/>
              </w:rPr>
              <w:t>첫 번째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CE01D8" w14:textId="77777777" w:rsidR="00AB065F" w:rsidRPr="00F20C8A" w:rsidRDefault="00AB065F" w:rsidP="00F20C8A">
            <w:pPr>
              <w:pStyle w:val="BalloonText"/>
              <w:spacing w:line="240" w:lineRule="exact"/>
              <w:ind w:right="-144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미</w:t>
            </w:r>
          </w:p>
        </w:tc>
        <w:tc>
          <w:tcPr>
            <w:tcW w:w="334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3299D8E" w14:textId="77777777" w:rsidR="00AB065F" w:rsidRPr="00F20C8A" w:rsidRDefault="00AB065F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6" w:type="pct"/>
            <w:gridSpan w:val="14"/>
            <w:shd w:val="clear" w:color="auto" w:fill="auto"/>
            <w:vAlign w:val="bottom"/>
          </w:tcPr>
          <w:p w14:paraId="3E8E1226" w14:textId="77777777" w:rsidR="00AB065F" w:rsidRPr="00F20C8A" w:rsidRDefault="009402E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월</w:t>
            </w:r>
            <w:r w:rsidRPr="00F20C8A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20C8A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일</w:t>
            </w:r>
            <w:r w:rsidRPr="00F20C8A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20C8A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일</w:t>
            </w:r>
          </w:p>
        </w:tc>
      </w:tr>
      <w:tr w:rsidR="00F20C8A" w:rsidRPr="00F20C8A" w14:paraId="0CFB47C9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pct"/>
          <w:trHeight w:val="20"/>
          <w:jc w:val="center"/>
        </w:trPr>
        <w:tc>
          <w:tcPr>
            <w:tcW w:w="15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B50E2" w14:textId="77777777" w:rsidR="00382367" w:rsidRPr="00F20C8A" w:rsidRDefault="00382367" w:rsidP="00F20C8A">
            <w:pPr>
              <w:spacing w:line="240" w:lineRule="exact"/>
              <w:ind w:left="-20"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  <w:sz w:val="16"/>
                <w:szCs w:val="16"/>
              </w:rPr>
              <w:t>지불 승인을 받은 부모/보호자:</w:t>
            </w:r>
          </w:p>
        </w:tc>
        <w:tc>
          <w:tcPr>
            <w:tcW w:w="169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5AB61D" w14:textId="77777777" w:rsidR="00382367" w:rsidRPr="00F20C8A" w:rsidRDefault="00382367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91901" w14:textId="77777777" w:rsidR="00382367" w:rsidRPr="00F20C8A" w:rsidRDefault="00382367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79"/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1041D" w14:textId="77777777" w:rsidR="00382367" w:rsidRPr="00F20C8A" w:rsidRDefault="00382367" w:rsidP="00F20C8A">
            <w:pPr>
              <w:spacing w:line="240" w:lineRule="exact"/>
              <w:ind w:right="-14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sz w:val="16"/>
                <w:szCs w:val="16"/>
              </w:rPr>
              <w:t>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6DD7DB0C" w14:textId="77777777" w:rsidR="00382367" w:rsidRPr="00F20C8A" w:rsidRDefault="00382367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0C8A" w:rsidRPr="00F20C8A" w14:paraId="594BDFA6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pct"/>
          <w:trHeight w:val="20"/>
          <w:jc w:val="center"/>
        </w:trPr>
        <w:tc>
          <w:tcPr>
            <w:tcW w:w="15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9734" w14:textId="77777777" w:rsidR="00DA7AA3" w:rsidRPr="00F20C8A" w:rsidRDefault="00DA7AA3" w:rsidP="00F20C8A">
            <w:pPr>
              <w:spacing w:line="240" w:lineRule="exact"/>
              <w:ind w:right="-144"/>
              <w:jc w:val="right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6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6DAD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  <w:snapToGrid w:val="0"/>
              </w:rPr>
            </w:pPr>
            <w:r w:rsidRPr="00F20C8A">
              <w:rPr>
                <w:rFonts w:ascii="Arial Narrow" w:hAnsi="Arial Narrow" w:cs="Times New Roman"/>
                <w:snapToGrid w:val="0"/>
              </w:rPr>
              <w:t>마지막</w:t>
            </w:r>
          </w:p>
        </w:tc>
        <w:tc>
          <w:tcPr>
            <w:tcW w:w="118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E239C6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</w:rPr>
            </w:pPr>
            <w:r w:rsidRPr="00F20C8A">
              <w:rPr>
                <w:rFonts w:ascii="Arial Narrow" w:hAnsi="Arial Narrow" w:cs="Times New Roman"/>
              </w:rPr>
              <w:t>첫 번째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F360D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t>미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5CDA" w14:textId="77777777" w:rsidR="00DA7AA3" w:rsidRPr="00F20C8A" w:rsidRDefault="00DA7AA3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0C8A" w:rsidRPr="00F20C8A" w14:paraId="72F3D54A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227" w:type="pct"/>
            <w:gridSpan w:val="9"/>
            <w:shd w:val="clear" w:color="auto" w:fill="auto"/>
            <w:vAlign w:val="bottom"/>
          </w:tcPr>
          <w:p w14:paraId="4ECFD5F2" w14:textId="77777777" w:rsidR="009A55A8" w:rsidRPr="00F20C8A" w:rsidRDefault="009A55A8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  <w:sz w:val="16"/>
                <w:szCs w:val="16"/>
              </w:rPr>
              <w:t>학부모/보호자 전화번호:</w:t>
            </w:r>
          </w:p>
        </w:tc>
        <w:tc>
          <w:tcPr>
            <w:tcW w:w="1014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F7B4F" w14:textId="77777777" w:rsidR="009A55A8" w:rsidRPr="00F20C8A" w:rsidRDefault="00382367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42" w:type="pct"/>
            <w:gridSpan w:val="14"/>
            <w:shd w:val="clear" w:color="auto" w:fill="auto"/>
            <w:vAlign w:val="bottom"/>
          </w:tcPr>
          <w:p w14:paraId="023A49BD" w14:textId="77777777" w:rsidR="009A55A8" w:rsidRPr="00F20C8A" w:rsidRDefault="009A55A8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6" w:type="pct"/>
            <w:gridSpan w:val="5"/>
            <w:shd w:val="clear" w:color="auto" w:fill="auto"/>
            <w:vAlign w:val="bottom"/>
          </w:tcPr>
          <w:p w14:paraId="112B8871" w14:textId="77777777" w:rsidR="009A55A8" w:rsidRPr="00F20C8A" w:rsidRDefault="009A55A8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pct"/>
            <w:gridSpan w:val="8"/>
            <w:shd w:val="clear" w:color="auto" w:fill="auto"/>
            <w:vAlign w:val="bottom"/>
          </w:tcPr>
          <w:p w14:paraId="4E1E140B" w14:textId="77777777" w:rsidR="009A55A8" w:rsidRPr="00F20C8A" w:rsidRDefault="009A55A8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0C8A" w:rsidRPr="00F20C8A" w14:paraId="3A5237B6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227" w:type="pct"/>
            <w:gridSpan w:val="9"/>
            <w:shd w:val="clear" w:color="auto" w:fill="auto"/>
            <w:vAlign w:val="bottom"/>
          </w:tcPr>
          <w:p w14:paraId="0F4A7C49" w14:textId="77777777" w:rsidR="009A55A8" w:rsidRPr="00F20C8A" w:rsidRDefault="009A55A8" w:rsidP="00F20C8A">
            <w:pPr>
              <w:ind w:right="-144"/>
              <w:rPr>
                <w:rFonts w:ascii="Arial Narrow" w:hAnsi="Arial Narrow"/>
                <w:snapToGrid w:val="0"/>
                <w:sz w:val="10"/>
                <w:szCs w:val="10"/>
              </w:rPr>
            </w:pPr>
          </w:p>
        </w:tc>
        <w:tc>
          <w:tcPr>
            <w:tcW w:w="1310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8EAE7F" w14:textId="77777777" w:rsidR="009A55A8" w:rsidRPr="00F20C8A" w:rsidRDefault="009A55A8" w:rsidP="00F20C8A">
            <w:pPr>
              <w:ind w:right="-14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72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C91DE4" w14:textId="77777777" w:rsidR="009A55A8" w:rsidRPr="00F20C8A" w:rsidRDefault="009A55A8" w:rsidP="00F20C8A">
            <w:pPr>
              <w:ind w:right="-14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14:paraId="798CB946" w14:textId="77777777" w:rsidR="009A55A8" w:rsidRPr="00F20C8A" w:rsidRDefault="009A55A8" w:rsidP="00F20C8A">
            <w:pPr>
              <w:ind w:right="-14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86" w:type="pct"/>
            <w:gridSpan w:val="5"/>
            <w:shd w:val="clear" w:color="auto" w:fill="auto"/>
            <w:vAlign w:val="bottom"/>
          </w:tcPr>
          <w:p w14:paraId="26AC9F9A" w14:textId="77777777" w:rsidR="009A55A8" w:rsidRPr="00F20C8A" w:rsidRDefault="009A55A8" w:rsidP="00F20C8A">
            <w:pPr>
              <w:ind w:right="-14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46" w:type="pct"/>
            <w:gridSpan w:val="8"/>
            <w:shd w:val="clear" w:color="auto" w:fill="auto"/>
            <w:vAlign w:val="bottom"/>
          </w:tcPr>
          <w:p w14:paraId="4773A372" w14:textId="77777777" w:rsidR="009A55A8" w:rsidRPr="00F20C8A" w:rsidRDefault="009A55A8" w:rsidP="00F20C8A">
            <w:pPr>
              <w:ind w:right="-144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20C8A" w:rsidRPr="00F20C8A" w14:paraId="67CDC1D6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60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01F26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  <w:sz w:val="16"/>
                <w:szCs w:val="16"/>
              </w:rPr>
              <w:t>우편 주소:</w:t>
            </w:r>
          </w:p>
        </w:tc>
        <w:tc>
          <w:tcPr>
            <w:tcW w:w="193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27F36E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72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2C244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3758E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8"/>
        <w:tc>
          <w:tcPr>
            <w:tcW w:w="38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1B408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46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7482E1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20C8A" w:rsidRPr="00F20C8A" w14:paraId="3FAEBC8B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60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20F40" w14:textId="77777777" w:rsidR="00DA7AA3" w:rsidRPr="00F20C8A" w:rsidRDefault="00DA7AA3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D5FE24B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</w:rPr>
            </w:pPr>
            <w:r w:rsidRPr="00F20C8A">
              <w:rPr>
                <w:rFonts w:ascii="Arial Narrow" w:hAnsi="Arial Narrow" w:cs="Times New Roman"/>
              </w:rPr>
              <w:t>거리</w:t>
            </w:r>
          </w:p>
        </w:tc>
        <w:tc>
          <w:tcPr>
            <w:tcW w:w="872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2791B22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  <w:snapToGrid w:val="0"/>
              </w:rPr>
            </w:pPr>
            <w:r w:rsidRPr="00F20C8A">
              <w:rPr>
                <w:rFonts w:ascii="Arial Narrow" w:hAnsi="Arial Narrow" w:cs="Times New Roman"/>
                <w:snapToGrid w:val="0"/>
              </w:rPr>
              <w:t>도시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</w:tcPr>
          <w:p w14:paraId="6B12B08E" w14:textId="77777777" w:rsidR="00DA7AA3" w:rsidRPr="00F20C8A" w:rsidRDefault="00DA7AA3" w:rsidP="00F20C8A">
            <w:pPr>
              <w:pStyle w:val="BalloonText"/>
              <w:spacing w:line="240" w:lineRule="exact"/>
              <w:ind w:left="-50" w:right="-144"/>
              <w:rPr>
                <w:rFonts w:ascii="Arial Narrow" w:hAnsi="Arial Narrow" w:cs="Times New Roman"/>
                <w:snapToGrid w:val="0"/>
              </w:rPr>
            </w:pPr>
            <w:r w:rsidRPr="00F20C8A">
              <w:rPr>
                <w:rFonts w:ascii="Arial Narrow" w:hAnsi="Arial Narrow" w:cs="Times New Roman"/>
                <w:snapToGrid w:val="0"/>
              </w:rPr>
              <w:t>상태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70C232F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  <w:snapToGrid w:val="0"/>
              </w:rPr>
            </w:pPr>
            <w:r w:rsidRPr="00F20C8A">
              <w:rPr>
                <w:rFonts w:ascii="Arial Narrow" w:hAnsi="Arial Narrow" w:cs="Times New Roman"/>
                <w:snapToGrid w:val="0"/>
              </w:rPr>
              <w:t>우편 번호</w:t>
            </w:r>
          </w:p>
        </w:tc>
        <w:tc>
          <w:tcPr>
            <w:tcW w:w="94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37AE959F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  <w:snapToGrid w:val="0"/>
              </w:rPr>
            </w:pPr>
            <w:r w:rsidRPr="00F20C8A">
              <w:rPr>
                <w:rFonts w:ascii="Arial Narrow" w:hAnsi="Arial Narrow" w:cs="Times New Roman"/>
              </w:rPr>
              <w:t>거주 카운티</w:t>
            </w:r>
          </w:p>
        </w:tc>
      </w:tr>
      <w:tr w:rsidR="0000677F" w:rsidRPr="00F20C8A" w14:paraId="0C1613BF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2895" w:type="pct"/>
            <w:gridSpan w:val="25"/>
            <w:shd w:val="clear" w:color="auto" w:fill="auto"/>
            <w:vAlign w:val="bottom"/>
          </w:tcPr>
          <w:p w14:paraId="2D83FAC9" w14:textId="77777777" w:rsidR="00DA7AA3" w:rsidRPr="00F20C8A" w:rsidRDefault="00DA7AA3" w:rsidP="00F20C8A">
            <w:pPr>
              <w:ind w:right="-144"/>
              <w:rPr>
                <w:rFonts w:ascii="Arial Narrow" w:hAnsi="Arial Narrow"/>
                <w:snapToGrid w:val="0"/>
                <w:sz w:val="10"/>
                <w:szCs w:val="10"/>
              </w:rPr>
            </w:pPr>
          </w:p>
        </w:tc>
        <w:tc>
          <w:tcPr>
            <w:tcW w:w="2020" w:type="pct"/>
            <w:gridSpan w:val="21"/>
            <w:shd w:val="clear" w:color="auto" w:fill="auto"/>
            <w:vAlign w:val="bottom"/>
          </w:tcPr>
          <w:p w14:paraId="3B38C624" w14:textId="77777777" w:rsidR="00DA7AA3" w:rsidRPr="00F20C8A" w:rsidRDefault="00DA7AA3" w:rsidP="00F20C8A">
            <w:pPr>
              <w:ind w:right="-144"/>
              <w:rPr>
                <w:rFonts w:ascii="Arial Narrow" w:hAnsi="Arial Narrow"/>
                <w:snapToGrid w:val="0"/>
                <w:sz w:val="10"/>
                <w:szCs w:val="10"/>
              </w:rPr>
            </w:pPr>
          </w:p>
        </w:tc>
      </w:tr>
      <w:tr w:rsidR="00F20C8A" w:rsidRPr="00F20C8A" w14:paraId="6D57274B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751" w:type="pct"/>
            <w:gridSpan w:val="5"/>
            <w:shd w:val="clear" w:color="auto" w:fill="auto"/>
            <w:vAlign w:val="bottom"/>
          </w:tcPr>
          <w:p w14:paraId="4600307F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  <w:sz w:val="16"/>
                <w:szCs w:val="16"/>
              </w:rPr>
              <w:t>의 이름</w:t>
            </w:r>
            <w:r w:rsidR="004D7FCA" w:rsidRPr="00F20C8A">
              <w:rPr>
                <w:rFonts w:ascii="Arial Narrow" w:hAnsi="Arial Narrow"/>
                <w:snapToGrid w:val="0"/>
              </w:rPr>
              <w:t>EISC</w:t>
            </w:r>
            <w:r w:rsidR="00F636A5" w:rsidRPr="00F20C8A">
              <w:rPr>
                <w:rFonts w:ascii="Arial Narrow" w:hAnsi="Arial Narrow"/>
                <w:snapToGrid w:val="0"/>
                <w:sz w:val="16"/>
                <w:szCs w:val="16"/>
              </w:rPr>
              <w:t>:</w:t>
            </w:r>
          </w:p>
        </w:tc>
        <w:tc>
          <w:tcPr>
            <w:tcW w:w="1227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515520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24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B7010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62" w:type="pct"/>
            <w:gridSpan w:val="14"/>
            <w:shd w:val="clear" w:color="auto" w:fill="auto"/>
            <w:vAlign w:val="bottom"/>
          </w:tcPr>
          <w:p w14:paraId="5246DB92" w14:textId="77777777" w:rsidR="00DA7AA3" w:rsidRPr="00F20C8A" w:rsidRDefault="004D7FCA" w:rsidP="00F20C8A">
            <w:pPr>
              <w:spacing w:line="240" w:lineRule="exact"/>
              <w:ind w:left="-110" w:right="-11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napToGrid w:val="0"/>
              </w:rPr>
              <w:t>EISC</w:t>
            </w:r>
            <w:r w:rsidRPr="00F20C8A">
              <w:rPr>
                <w:rFonts w:ascii="Arial Narrow" w:hAnsi="Arial Narrow"/>
                <w:snapToGrid w:val="0"/>
                <w:lang w:val="en-US"/>
              </w:rPr>
              <w:t xml:space="preserve"> </w:t>
            </w:r>
            <w:r w:rsidR="00DA7AA3" w:rsidRPr="00F20C8A">
              <w:rPr>
                <w:rFonts w:ascii="Arial Narrow" w:hAnsi="Arial Narrow"/>
                <w:sz w:val="16"/>
                <w:szCs w:val="16"/>
              </w:rPr>
              <w:t>전화번호:</w:t>
            </w:r>
          </w:p>
        </w:tc>
        <w:bookmarkStart w:id="16" w:name="Text19"/>
        <w:tc>
          <w:tcPr>
            <w:tcW w:w="55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24E01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/>
                <w:sz w:val="16"/>
                <w:szCs w:val="16"/>
              </w:rPr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</w:p>
        </w:tc>
      </w:tr>
      <w:tr w:rsidR="00F20C8A" w:rsidRPr="00F20C8A" w14:paraId="0FAAD2A3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751" w:type="pct"/>
            <w:gridSpan w:val="5"/>
            <w:shd w:val="clear" w:color="auto" w:fill="auto"/>
          </w:tcPr>
          <w:p w14:paraId="438B6B85" w14:textId="77777777" w:rsidR="00DA7AA3" w:rsidRPr="00F20C8A" w:rsidRDefault="00DA7AA3" w:rsidP="00F20C8A">
            <w:pPr>
              <w:spacing w:line="240" w:lineRule="exact"/>
              <w:ind w:right="-144"/>
              <w:jc w:val="right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1227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6A8B025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  <w:snapToGrid w:val="0"/>
              </w:rPr>
            </w:pPr>
            <w:r w:rsidRPr="00F20C8A">
              <w:rPr>
                <w:rFonts w:ascii="Arial Narrow" w:hAnsi="Arial Narrow" w:cs="Times New Roman"/>
                <w:snapToGrid w:val="0"/>
              </w:rPr>
              <w:t>마지막</w:t>
            </w:r>
          </w:p>
        </w:tc>
        <w:tc>
          <w:tcPr>
            <w:tcW w:w="924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207A6BB0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6"/>
                <w:szCs w:val="16"/>
              </w:rPr>
              <w:t>첫 번째</w:t>
            </w:r>
          </w:p>
        </w:tc>
        <w:tc>
          <w:tcPr>
            <w:tcW w:w="986" w:type="pct"/>
            <w:gridSpan w:val="11"/>
            <w:shd w:val="clear" w:color="auto" w:fill="auto"/>
          </w:tcPr>
          <w:p w14:paraId="1381F62A" w14:textId="77777777" w:rsidR="00DA7AA3" w:rsidRPr="00F20C8A" w:rsidRDefault="00DA7AA3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7" w:type="pct"/>
            <w:gridSpan w:val="9"/>
            <w:shd w:val="clear" w:color="auto" w:fill="auto"/>
          </w:tcPr>
          <w:p w14:paraId="7BCD57B6" w14:textId="77777777" w:rsidR="00DA7AA3" w:rsidRPr="00F20C8A" w:rsidRDefault="00DA7AA3" w:rsidP="00F20C8A">
            <w:pPr>
              <w:spacing w:line="240" w:lineRule="exact"/>
              <w:ind w:right="-14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0C8A" w:rsidRPr="00F20C8A" w14:paraId="5E17255C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408" w:type="pct"/>
            <w:gridSpan w:val="10"/>
            <w:shd w:val="clear" w:color="auto" w:fill="auto"/>
            <w:vAlign w:val="bottom"/>
          </w:tcPr>
          <w:p w14:paraId="275F71E3" w14:textId="77777777" w:rsidR="00DA7AA3" w:rsidRPr="00F20C8A" w:rsidRDefault="004D7FCA" w:rsidP="00F20C8A">
            <w:pPr>
              <w:spacing w:line="240" w:lineRule="exact"/>
              <w:ind w:right="-144"/>
              <w:rPr>
                <w:rFonts w:ascii="Arial Narrow" w:hAnsi="Arial Narrow" w:cs="Arial"/>
                <w:sz w:val="16"/>
                <w:szCs w:val="16"/>
              </w:rPr>
            </w:pPr>
            <w:r w:rsidRPr="00F20C8A">
              <w:rPr>
                <w:rFonts w:ascii="Arial Narrow" w:hAnsi="Arial Narrow" w:cs="Arial"/>
              </w:rPr>
              <w:t>IFSP</w:t>
            </w:r>
            <w:r w:rsidRPr="00F20C8A">
              <w:rPr>
                <w:rFonts w:ascii="Arial Narrow" w:hAnsi="Arial Narrow" w:cs="Arial"/>
                <w:lang w:val="en-US"/>
              </w:rPr>
              <w:t xml:space="preserve"> </w:t>
            </w:r>
            <w:r w:rsidR="00DA7AA3" w:rsidRPr="00F20C8A">
              <w:rPr>
                <w:rFonts w:ascii="Arial Narrow" w:hAnsi="Arial Narrow" w:cs="Arial"/>
                <w:sz w:val="16"/>
                <w:szCs w:val="16"/>
              </w:rPr>
              <w:t>승인된 시작 날짜:</w:t>
            </w:r>
          </w:p>
        </w:tc>
        <w:tc>
          <w:tcPr>
            <w:tcW w:w="49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0CD8F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 w:cs="Arial"/>
                <w:sz w:val="16"/>
                <w:szCs w:val="16"/>
              </w:rPr>
            </w:pP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 w:cs="Arial"/>
                <w:sz w:val="16"/>
                <w:szCs w:val="16"/>
              </w:rPr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 w:cs="Arial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gridSpan w:val="3"/>
            <w:shd w:val="clear" w:color="auto" w:fill="auto"/>
            <w:tcMar>
              <w:left w:w="14" w:type="dxa"/>
            </w:tcMar>
            <w:vAlign w:val="bottom"/>
          </w:tcPr>
          <w:p w14:paraId="1AFAB45A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 w:cs="Arial"/>
              </w:rPr>
            </w:pPr>
            <w:r w:rsidRPr="00F20C8A">
              <w:rPr>
                <w:rFonts w:ascii="Arial Narrow" w:hAnsi="Arial Narrow" w:cs="Arial"/>
              </w:rPr>
              <w:t>에게</w:t>
            </w:r>
          </w:p>
        </w:tc>
        <w:tc>
          <w:tcPr>
            <w:tcW w:w="74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E5AC86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 w:cs="Arial"/>
                <w:sz w:val="16"/>
                <w:szCs w:val="16"/>
              </w:rPr>
            </w:pP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 w:cs="Arial"/>
                <w:sz w:val="16"/>
                <w:szCs w:val="16"/>
              </w:rPr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 w:cs="Arial"/>
                <w:noProof/>
                <w:sz w:val="16"/>
                <w:szCs w:val="16"/>
              </w:rPr>
              <w:t>     </w:t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72" w:type="pct"/>
            <w:gridSpan w:val="6"/>
            <w:shd w:val="clear" w:color="auto" w:fill="auto"/>
            <w:vAlign w:val="bottom"/>
          </w:tcPr>
          <w:p w14:paraId="6C18639F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 w:cs="Arial"/>
                <w:sz w:val="16"/>
                <w:szCs w:val="16"/>
              </w:rPr>
            </w:pPr>
            <w:r w:rsidRPr="00F20C8A">
              <w:rPr>
                <w:rFonts w:ascii="Arial Narrow" w:hAnsi="Arial Narrow" w:cs="Arial"/>
                <w:sz w:val="16"/>
                <w:szCs w:val="16"/>
              </w:rPr>
              <w:t>종료 날짜</w:t>
            </w:r>
          </w:p>
        </w:tc>
        <w:tc>
          <w:tcPr>
            <w:tcW w:w="1209" w:type="pct"/>
            <w:gridSpan w:val="11"/>
            <w:shd w:val="clear" w:color="auto" w:fill="auto"/>
            <w:vAlign w:val="bottom"/>
          </w:tcPr>
          <w:p w14:paraId="7EB2CDE2" w14:textId="77777777" w:rsidR="00DA7AA3" w:rsidRPr="00F20C8A" w:rsidRDefault="00836C7E" w:rsidP="00F20C8A">
            <w:pPr>
              <w:spacing w:line="240" w:lineRule="exact"/>
              <w:ind w:right="-144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 w:cs="Arial"/>
              </w:rPr>
              <w:t>IFSP</w:t>
            </w:r>
            <w:r w:rsidRPr="00F20C8A">
              <w:rPr>
                <w:rFonts w:ascii="Arial Narrow" w:hAnsi="Arial Narrow" w:cs="Arial" w:hint="eastAsia"/>
              </w:rPr>
              <w:t xml:space="preserve"> </w:t>
            </w:r>
            <w:r w:rsidR="00DA7AA3" w:rsidRPr="00F20C8A">
              <w:rPr>
                <w:rFonts w:ascii="Arial Narrow" w:hAnsi="Arial Narrow"/>
                <w:sz w:val="16"/>
                <w:szCs w:val="16"/>
              </w:rPr>
              <w:t>결과 번호:</w:t>
            </w:r>
          </w:p>
        </w:tc>
        <w:tc>
          <w:tcPr>
            <w:tcW w:w="3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15283" w14:textId="77777777" w:rsidR="00DA7AA3" w:rsidRPr="00F20C8A" w:rsidRDefault="0000677F" w:rsidP="00F20C8A">
            <w:pPr>
              <w:spacing w:line="240" w:lineRule="exact"/>
              <w:ind w:right="-14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F20C8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F20C8A">
              <w:rPr>
                <w:rFonts w:ascii="Arial Narrow" w:hAnsi="Arial Narrow" w:cs="Arial"/>
                <w:sz w:val="16"/>
                <w:szCs w:val="16"/>
              </w:rPr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F20C8A">
              <w:rPr>
                <w:rFonts w:ascii="Arial Narrow" w:hAnsi="Arial Narrow" w:cs="Arial"/>
                <w:noProof/>
                <w:sz w:val="16"/>
                <w:szCs w:val="16"/>
              </w:rPr>
              <w:t>  </w:t>
            </w:r>
            <w:r w:rsidRPr="00F20C8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F20C8A" w:rsidRPr="00F20C8A" w14:paraId="53BCE0EA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408" w:type="pct"/>
            <w:gridSpan w:val="10"/>
            <w:shd w:val="clear" w:color="auto" w:fill="auto"/>
          </w:tcPr>
          <w:p w14:paraId="390115FC" w14:textId="77777777" w:rsidR="00DA7AA3" w:rsidRPr="00F20C8A" w:rsidRDefault="004D7FCA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  <w:r w:rsidRPr="00F20C8A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B53D09" w14:textId="77777777" w:rsidR="00DA7AA3" w:rsidRPr="00F20C8A" w:rsidRDefault="009402E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</w:rPr>
            </w:pPr>
            <w:r w:rsidRPr="00F20C8A">
              <w:rPr>
                <w:rFonts w:ascii="Malgun Gothic" w:eastAsia="Malgun Gothic" w:hAnsi="Malgun Gothic" w:cs="Malgun Gothic" w:hint="eastAsia"/>
              </w:rPr>
              <w:t>월</w:t>
            </w:r>
            <w:r w:rsidRPr="00F20C8A">
              <w:rPr>
                <w:rFonts w:ascii="Arial Narrow" w:hAnsi="Arial Narrow" w:cs="Times New Roman"/>
              </w:rPr>
              <w:t xml:space="preserve"> / </w:t>
            </w:r>
            <w:r w:rsidRPr="00F20C8A">
              <w:rPr>
                <w:rFonts w:ascii="Malgun Gothic" w:eastAsia="Malgun Gothic" w:hAnsi="Malgun Gothic" w:cs="Malgun Gothic" w:hint="eastAsia"/>
              </w:rPr>
              <w:t>일</w:t>
            </w:r>
            <w:r w:rsidRPr="00F20C8A">
              <w:rPr>
                <w:rFonts w:ascii="Arial Narrow" w:hAnsi="Arial Narrow" w:cs="Times New Roman"/>
              </w:rPr>
              <w:t xml:space="preserve"> / </w:t>
            </w:r>
            <w:r w:rsidRPr="00F20C8A">
              <w:rPr>
                <w:rFonts w:ascii="Malgun Gothic" w:eastAsia="Malgun Gothic" w:hAnsi="Malgun Gothic" w:cs="Malgun Gothic" w:hint="eastAsia"/>
              </w:rPr>
              <w:t>일</w:t>
            </w:r>
          </w:p>
        </w:tc>
        <w:tc>
          <w:tcPr>
            <w:tcW w:w="248" w:type="pct"/>
            <w:gridSpan w:val="3"/>
            <w:shd w:val="clear" w:color="auto" w:fill="auto"/>
          </w:tcPr>
          <w:p w14:paraId="38F36FF7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</w:p>
        </w:tc>
        <w:tc>
          <w:tcPr>
            <w:tcW w:w="740" w:type="pct"/>
            <w:gridSpan w:val="7"/>
            <w:shd w:val="clear" w:color="auto" w:fill="auto"/>
          </w:tcPr>
          <w:p w14:paraId="6E1B2D92" w14:textId="77777777" w:rsidR="00DA7AA3" w:rsidRPr="00F20C8A" w:rsidRDefault="009402E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</w:rPr>
            </w:pPr>
            <w:r w:rsidRPr="00F20C8A">
              <w:rPr>
                <w:rFonts w:ascii="Malgun Gothic" w:eastAsia="Malgun Gothic" w:hAnsi="Malgun Gothic" w:cs="Malgun Gothic" w:hint="eastAsia"/>
              </w:rPr>
              <w:t>월</w:t>
            </w:r>
            <w:r w:rsidRPr="00F20C8A">
              <w:rPr>
                <w:rFonts w:ascii="Arial Narrow" w:hAnsi="Arial Narrow" w:cs="Times New Roman"/>
              </w:rPr>
              <w:t xml:space="preserve"> / </w:t>
            </w:r>
            <w:r w:rsidRPr="00F20C8A">
              <w:rPr>
                <w:rFonts w:ascii="Malgun Gothic" w:eastAsia="Malgun Gothic" w:hAnsi="Malgun Gothic" w:cs="Malgun Gothic" w:hint="eastAsia"/>
              </w:rPr>
              <w:t>일</w:t>
            </w:r>
            <w:r w:rsidRPr="00F20C8A">
              <w:rPr>
                <w:rFonts w:ascii="Arial Narrow" w:hAnsi="Arial Narrow" w:cs="Times New Roman"/>
              </w:rPr>
              <w:t xml:space="preserve"> / </w:t>
            </w:r>
            <w:r w:rsidRPr="00F20C8A">
              <w:rPr>
                <w:rFonts w:ascii="Malgun Gothic" w:eastAsia="Malgun Gothic" w:hAnsi="Malgun Gothic" w:cs="Malgun Gothic" w:hint="eastAsia"/>
              </w:rPr>
              <w:t>일</w:t>
            </w:r>
          </w:p>
        </w:tc>
        <w:tc>
          <w:tcPr>
            <w:tcW w:w="692" w:type="pct"/>
            <w:gridSpan w:val="9"/>
            <w:shd w:val="clear" w:color="auto" w:fill="auto"/>
          </w:tcPr>
          <w:p w14:paraId="23B027E3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 w:cs="Times New Roman"/>
              </w:rPr>
            </w:pPr>
          </w:p>
        </w:tc>
        <w:tc>
          <w:tcPr>
            <w:tcW w:w="988" w:type="pct"/>
            <w:gridSpan w:val="8"/>
            <w:shd w:val="clear" w:color="auto" w:fill="auto"/>
          </w:tcPr>
          <w:p w14:paraId="37F6EE08" w14:textId="77777777" w:rsidR="00DA7AA3" w:rsidRPr="00F20C8A" w:rsidRDefault="00DA7AA3" w:rsidP="00F20C8A">
            <w:pPr>
              <w:pStyle w:val="BalloonText"/>
              <w:spacing w:line="240" w:lineRule="exact"/>
              <w:ind w:right="-144"/>
              <w:rPr>
                <w:rFonts w:ascii="Arial Narrow" w:hAnsi="Arial Narrow"/>
              </w:rPr>
            </w:pPr>
          </w:p>
        </w:tc>
        <w:tc>
          <w:tcPr>
            <w:tcW w:w="340" w:type="pct"/>
            <w:gridSpan w:val="4"/>
            <w:shd w:val="clear" w:color="auto" w:fill="auto"/>
          </w:tcPr>
          <w:p w14:paraId="17167616" w14:textId="77777777" w:rsidR="00DA7AA3" w:rsidRPr="00F20C8A" w:rsidRDefault="00DA7AA3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065F" w:rsidRPr="00F20C8A" w14:paraId="69CF0F10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pct10" w:color="auto" w:fill="E6E6E6"/>
            <w:vAlign w:val="bottom"/>
          </w:tcPr>
          <w:p w14:paraId="100D5052" w14:textId="77777777" w:rsidR="003372A9" w:rsidRPr="00F20C8A" w:rsidRDefault="003372A9" w:rsidP="00F20C8A">
            <w:pPr>
              <w:spacing w:line="240" w:lineRule="exact"/>
              <w:ind w:right="-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065F" w:rsidRPr="00F20C8A" w14:paraId="17C922CC" w14:textId="77777777" w:rsidTr="00F20C8A">
        <w:tblPrEx>
          <w:tblCellMar>
            <w:left w:w="115" w:type="dxa"/>
            <w:right w:w="115" w:type="dxa"/>
          </w:tblCellMar>
        </w:tblPrEx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clear" w:color="auto" w:fill="auto"/>
            <w:vAlign w:val="center"/>
          </w:tcPr>
          <w:p w14:paraId="4781B845" w14:textId="77777777" w:rsidR="004D7FCA" w:rsidRPr="00F20C8A" w:rsidRDefault="004D7FCA" w:rsidP="00F20C8A">
            <w:pPr>
              <w:spacing w:before="20" w:after="20" w:line="240" w:lineRule="exact"/>
              <w:ind w:right="-144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Section 2:  Respite Authorization Approval – to be Completed by EISC and Approved by Finance Officer</w:t>
            </w:r>
          </w:p>
          <w:p w14:paraId="568718A4" w14:textId="77777777" w:rsidR="00E63CCB" w:rsidRPr="00F20C8A" w:rsidRDefault="004D7FCA" w:rsidP="00F20C8A">
            <w:pPr>
              <w:spacing w:line="240" w:lineRule="exact"/>
              <w:ind w:right="-144"/>
              <w:rPr>
                <w:rFonts w:ascii="Arial Narrow" w:hAnsi="Arial Narrow"/>
                <w:b/>
                <w:sz w:val="16"/>
                <w:szCs w:val="16"/>
              </w:rPr>
            </w:pPr>
            <w:r w:rsidRPr="00F20C8A">
              <w:rPr>
                <w:rFonts w:ascii="Malgun Gothic" w:eastAsia="Malgun Gothic" w:hAnsi="Malgun Gothic" w:cs="Malgun Gothic" w:hint="eastAsia"/>
                <w:b/>
              </w:rPr>
              <w:t>섹션</w:t>
            </w:r>
            <w:r w:rsidRPr="00F20C8A">
              <w:rPr>
                <w:rFonts w:ascii="Arial Narrow" w:hAnsi="Arial Narrow"/>
                <w:b/>
              </w:rPr>
              <w:t xml:space="preserve"> 2: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임시</w:t>
            </w:r>
            <w:r w:rsidRPr="00F20C8A">
              <w:rPr>
                <w:rFonts w:ascii="Arial Narrow" w:hAnsi="Arial Narrow"/>
                <w:b/>
              </w:rPr>
              <w:t xml:space="preserve">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간호</w:t>
            </w:r>
            <w:r w:rsidRPr="00F20C8A">
              <w:rPr>
                <w:rFonts w:ascii="Arial Narrow" w:hAnsi="Arial Narrow"/>
                <w:b/>
              </w:rPr>
              <w:t xml:space="preserve">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승인</w:t>
            </w:r>
            <w:r w:rsidRPr="00F20C8A">
              <w:rPr>
                <w:rFonts w:ascii="Arial Narrow" w:hAnsi="Arial Narrow"/>
                <w:b/>
              </w:rPr>
              <w:t xml:space="preserve">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승인</w:t>
            </w:r>
            <w:r w:rsidRPr="00F20C8A">
              <w:rPr>
                <w:rFonts w:ascii="Arial Narrow" w:hAnsi="Arial Narrow"/>
                <w:b/>
              </w:rPr>
              <w:t xml:space="preserve"> – EISC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가</w:t>
            </w:r>
            <w:r w:rsidRPr="00F20C8A">
              <w:rPr>
                <w:rFonts w:ascii="Arial Narrow" w:hAnsi="Arial Narrow"/>
                <w:b/>
              </w:rPr>
              <w:t xml:space="preserve">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작성하고</w:t>
            </w:r>
            <w:r w:rsidRPr="00F20C8A">
              <w:rPr>
                <w:rFonts w:ascii="Arial Narrow" w:hAnsi="Arial Narrow"/>
                <w:b/>
              </w:rPr>
              <w:t xml:space="preserve">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재무</w:t>
            </w:r>
            <w:r w:rsidRPr="00F20C8A">
              <w:rPr>
                <w:rFonts w:ascii="Arial Narrow" w:hAnsi="Arial Narrow"/>
                <w:b/>
              </w:rPr>
              <w:t xml:space="preserve">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담당자가</w:t>
            </w:r>
            <w:r w:rsidRPr="00F20C8A">
              <w:rPr>
                <w:rFonts w:ascii="Arial Narrow" w:hAnsi="Arial Narrow"/>
                <w:b/>
              </w:rPr>
              <w:t xml:space="preserve"> </w:t>
            </w:r>
            <w:r w:rsidRPr="00F20C8A">
              <w:rPr>
                <w:rFonts w:ascii="Malgun Gothic" w:eastAsia="Malgun Gothic" w:hAnsi="Malgun Gothic" w:cs="Malgun Gothic" w:hint="eastAsia"/>
                <w:b/>
              </w:rPr>
              <w:t>승인</w:t>
            </w:r>
          </w:p>
        </w:tc>
      </w:tr>
      <w:tr w:rsidR="00F20C8A" w:rsidRPr="00F20C8A" w14:paraId="4A36BDD4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24" w:type="pct"/>
            <w:shd w:val="clear" w:color="auto" w:fill="auto"/>
            <w:vAlign w:val="bottom"/>
          </w:tcPr>
          <w:p w14:paraId="1A48B012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58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9772B6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$5.00</w:t>
            </w:r>
          </w:p>
        </w:tc>
        <w:tc>
          <w:tcPr>
            <w:tcW w:w="193" w:type="pct"/>
            <w:gridSpan w:val="2"/>
            <w:shd w:val="clear" w:color="auto" w:fill="auto"/>
            <w:vAlign w:val="bottom"/>
          </w:tcPr>
          <w:p w14:paraId="5A189798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엑스</w:t>
            </w:r>
          </w:p>
        </w:tc>
        <w:bookmarkStart w:id="18" w:name="Text26"/>
        <w:tc>
          <w:tcPr>
            <w:tcW w:w="916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7C7636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19" w:type="pct"/>
            <w:gridSpan w:val="3"/>
            <w:shd w:val="clear" w:color="auto" w:fill="auto"/>
            <w:vAlign w:val="bottom"/>
          </w:tcPr>
          <w:p w14:paraId="4DCFE735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=</w:t>
            </w:r>
          </w:p>
        </w:tc>
        <w:bookmarkStart w:id="19" w:name="Text27"/>
        <w:tc>
          <w:tcPr>
            <w:tcW w:w="66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5C42E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07" w:type="pct"/>
            <w:gridSpan w:val="2"/>
            <w:shd w:val="clear" w:color="auto" w:fill="auto"/>
            <w:vAlign w:val="bottom"/>
          </w:tcPr>
          <w:p w14:paraId="78A3F013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엑스</w:t>
            </w:r>
          </w:p>
        </w:tc>
        <w:bookmarkStart w:id="20" w:name="Text28"/>
        <w:tc>
          <w:tcPr>
            <w:tcW w:w="82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3E012A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125" w:type="pct"/>
            <w:shd w:val="clear" w:color="auto" w:fill="auto"/>
            <w:vAlign w:val="bottom"/>
          </w:tcPr>
          <w:p w14:paraId="19BF7044" w14:textId="77777777" w:rsidR="00DA7AA3" w:rsidRPr="00F20C8A" w:rsidRDefault="00DA7AA3" w:rsidP="00F20C8A">
            <w:pPr>
              <w:pStyle w:val="BodyText3"/>
              <w:spacing w:after="0" w:line="240" w:lineRule="exact"/>
              <w:ind w:left="-50" w:right="-144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=</w:t>
            </w:r>
          </w:p>
        </w:tc>
        <w:tc>
          <w:tcPr>
            <w:tcW w:w="953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42A988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$</w:t>
            </w:r>
            <w:bookmarkStart w:id="21" w:name="Text29"/>
            <w:r w:rsidRPr="00F20C8A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97" w:type="pct"/>
            <w:shd w:val="clear" w:color="auto" w:fill="auto"/>
            <w:vAlign w:val="bottom"/>
          </w:tcPr>
          <w:p w14:paraId="786EB586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</w:p>
        </w:tc>
      </w:tr>
      <w:tr w:rsidR="00F20C8A" w:rsidRPr="00F20C8A" w14:paraId="00ED2E64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124" w:type="pct"/>
            <w:shd w:val="clear" w:color="auto" w:fill="auto"/>
          </w:tcPr>
          <w:p w14:paraId="311D5A70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781" w:type="pct"/>
            <w:gridSpan w:val="5"/>
            <w:shd w:val="clear" w:color="auto" w:fill="auto"/>
          </w:tcPr>
          <w:p w14:paraId="4E234E28" w14:textId="77777777" w:rsidR="00DA7AA3" w:rsidRPr="00F20C8A" w:rsidRDefault="004D7FCA" w:rsidP="00F20C8A">
            <w:pPr>
              <w:pStyle w:val="BodyText3"/>
              <w:spacing w:after="0" w:line="240" w:lineRule="exact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Base Rate</w:t>
            </w:r>
            <w:r w:rsidR="00DA7AA3" w:rsidRPr="00F20C8A">
              <w:rPr>
                <w:rFonts w:ascii="Arial Narrow" w:hAnsi="Arial Narrow"/>
              </w:rPr>
              <w:t xml:space="preserve"> / </w:t>
            </w:r>
            <w:r w:rsidR="00E63CCB" w:rsidRPr="00F20C8A">
              <w:rPr>
                <w:rFonts w:ascii="Arial Narrow" w:hAnsi="Arial Narrow"/>
                <w:i/>
                <w:iCs/>
              </w:rPr>
              <w:t>기준율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7A3BB5" w14:textId="77777777" w:rsidR="00DA7AA3" w:rsidRPr="00F20C8A" w:rsidRDefault="004D7FCA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 xml:space="preserve">Annual Family Service Percentage </w:t>
            </w:r>
            <w:r w:rsidR="00265406" w:rsidRPr="00F20C8A">
              <w:rPr>
                <w:rFonts w:ascii="Arial Narrow" w:hAnsi="Arial Narrow"/>
              </w:rPr>
              <w:t xml:space="preserve">/ </w:t>
            </w:r>
            <w:r w:rsidR="00E63CCB" w:rsidRPr="00F20C8A">
              <w:rPr>
                <w:rFonts w:ascii="Arial Narrow" w:hAnsi="Arial Narrow"/>
                <w:i/>
                <w:iCs/>
              </w:rPr>
              <w:t xml:space="preserve">연간 가족 봉사 비율 </w:t>
            </w:r>
            <w:r w:rsidR="00E63CCB" w:rsidRPr="00F20C8A">
              <w:rPr>
                <w:rFonts w:ascii="Arial Narrow" w:hAnsi="Arial Narrow"/>
              </w:rPr>
              <w:t>(</w:t>
            </w:r>
            <w:r w:rsidRPr="00F20C8A">
              <w:rPr>
                <w:rFonts w:ascii="Arial Narrow" w:hAnsi="Arial Narrow"/>
              </w:rPr>
              <w:t>AFSP</w:t>
            </w:r>
            <w:r w:rsidR="00E63CCB" w:rsidRPr="00F20C8A">
              <w:rPr>
                <w:rFonts w:ascii="Arial Narrow" w:hAnsi="Arial Narrow"/>
              </w:rPr>
              <w:t>)</w:t>
            </w:r>
          </w:p>
        </w:tc>
        <w:tc>
          <w:tcPr>
            <w:tcW w:w="119" w:type="pct"/>
            <w:gridSpan w:val="3"/>
            <w:shd w:val="clear" w:color="auto" w:fill="auto"/>
          </w:tcPr>
          <w:p w14:paraId="5B516D2A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</w:rPr>
            </w:pPr>
          </w:p>
        </w:tc>
        <w:tc>
          <w:tcPr>
            <w:tcW w:w="668" w:type="pct"/>
            <w:gridSpan w:val="6"/>
            <w:shd w:val="clear" w:color="auto" w:fill="auto"/>
          </w:tcPr>
          <w:p w14:paraId="5DD5B900" w14:textId="77777777" w:rsidR="00DA7AA3" w:rsidRPr="00F20C8A" w:rsidRDefault="004D7FCA" w:rsidP="00F20C8A">
            <w:pPr>
              <w:pStyle w:val="BodyText3"/>
              <w:spacing w:after="0" w:line="240" w:lineRule="exact"/>
              <w:ind w:right="-100"/>
              <w:jc w:val="center"/>
              <w:rPr>
                <w:rFonts w:ascii="Arial Narrow" w:hAnsi="Arial Narrow"/>
                <w:i/>
                <w:iCs/>
              </w:rPr>
            </w:pPr>
            <w:r w:rsidRPr="00F20C8A">
              <w:rPr>
                <w:rFonts w:ascii="Arial Narrow" w:hAnsi="Arial Narrow"/>
              </w:rPr>
              <w:t xml:space="preserve">Family’s Hourly Rate </w:t>
            </w:r>
            <w:r w:rsidR="00E63CCB" w:rsidRPr="00F20C8A">
              <w:rPr>
                <w:rFonts w:ascii="Arial Narrow" w:hAnsi="Arial Narrow"/>
              </w:rPr>
              <w:t xml:space="preserve">/ </w:t>
            </w:r>
            <w:r w:rsidR="00E63CCB" w:rsidRPr="00F20C8A">
              <w:rPr>
                <w:rFonts w:ascii="Arial Narrow" w:hAnsi="Arial Narrow"/>
                <w:i/>
                <w:iCs/>
              </w:rPr>
              <w:t>가족 시급</w:t>
            </w:r>
          </w:p>
        </w:tc>
        <w:tc>
          <w:tcPr>
            <w:tcW w:w="207" w:type="pct"/>
            <w:gridSpan w:val="2"/>
            <w:shd w:val="clear" w:color="auto" w:fill="auto"/>
          </w:tcPr>
          <w:p w14:paraId="6B271F8C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jc w:val="center"/>
              <w:rPr>
                <w:rFonts w:ascii="Arial Narrow" w:hAnsi="Arial Narrow"/>
              </w:rPr>
            </w:pPr>
          </w:p>
        </w:tc>
        <w:tc>
          <w:tcPr>
            <w:tcW w:w="824" w:type="pct"/>
            <w:gridSpan w:val="11"/>
            <w:shd w:val="clear" w:color="auto" w:fill="auto"/>
          </w:tcPr>
          <w:p w14:paraId="56F222F0" w14:textId="77777777" w:rsidR="00DA7AA3" w:rsidRPr="00F20C8A" w:rsidRDefault="004D7FCA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  <w:i/>
                <w:iCs/>
              </w:rPr>
            </w:pPr>
            <w:r w:rsidRPr="00F20C8A">
              <w:rPr>
                <w:rFonts w:ascii="Arial Narrow" w:hAnsi="Arial Narrow"/>
              </w:rPr>
              <w:t xml:space="preserve">Respite Hours Authorized </w:t>
            </w:r>
            <w:r w:rsidR="00E63CCB" w:rsidRPr="00F20C8A">
              <w:rPr>
                <w:rFonts w:ascii="Arial Narrow" w:hAnsi="Arial Narrow"/>
              </w:rPr>
              <w:t xml:space="preserve">/ </w:t>
            </w:r>
            <w:r w:rsidR="00E63CCB" w:rsidRPr="00F20C8A">
              <w:rPr>
                <w:rFonts w:ascii="Arial Narrow" w:hAnsi="Arial Narrow"/>
                <w:i/>
                <w:iCs/>
              </w:rPr>
              <w:t>휴식 시간 승인됨</w:t>
            </w:r>
          </w:p>
        </w:tc>
        <w:tc>
          <w:tcPr>
            <w:tcW w:w="125" w:type="pct"/>
            <w:tcBorders>
              <w:left w:val="nil"/>
            </w:tcBorders>
            <w:shd w:val="clear" w:color="auto" w:fill="auto"/>
          </w:tcPr>
          <w:p w14:paraId="22332C61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</w:p>
        </w:tc>
        <w:tc>
          <w:tcPr>
            <w:tcW w:w="953" w:type="pct"/>
            <w:gridSpan w:val="9"/>
            <w:tcBorders>
              <w:left w:val="nil"/>
            </w:tcBorders>
            <w:shd w:val="clear" w:color="auto" w:fill="auto"/>
          </w:tcPr>
          <w:p w14:paraId="203A3AE4" w14:textId="77777777" w:rsidR="00DA7AA3" w:rsidRPr="00F20C8A" w:rsidRDefault="004D7FCA" w:rsidP="00F20C8A">
            <w:pPr>
              <w:pStyle w:val="BodyText3"/>
              <w:spacing w:after="0" w:line="240" w:lineRule="exact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 xml:space="preserve">Maximum Reimbursement </w:t>
            </w:r>
            <w:r w:rsidR="00E63CCB" w:rsidRPr="00F20C8A">
              <w:rPr>
                <w:rFonts w:ascii="Arial Narrow" w:hAnsi="Arial Narrow"/>
              </w:rPr>
              <w:t>/ 최대 환급</w:t>
            </w:r>
          </w:p>
        </w:tc>
        <w:tc>
          <w:tcPr>
            <w:tcW w:w="197" w:type="pct"/>
            <w:tcBorders>
              <w:left w:val="nil"/>
            </w:tcBorders>
            <w:shd w:val="clear" w:color="auto" w:fill="auto"/>
          </w:tcPr>
          <w:p w14:paraId="74F1F266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</w:p>
        </w:tc>
      </w:tr>
      <w:tr w:rsidR="0000677F" w:rsidRPr="00F20C8A" w14:paraId="6455E32F" w14:textId="77777777" w:rsidTr="00F20C8A">
        <w:trPr>
          <w:gridAfter w:val="1"/>
          <w:wAfter w:w="85" w:type="pct"/>
          <w:trHeight w:val="360"/>
          <w:jc w:val="center"/>
        </w:trPr>
        <w:tc>
          <w:tcPr>
            <w:tcW w:w="2241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96535" w14:textId="77777777" w:rsidR="00DA7AA3" w:rsidRPr="00F20C8A" w:rsidRDefault="00CC3F18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09" w:type="pct"/>
            <w:shd w:val="clear" w:color="auto" w:fill="auto"/>
            <w:vAlign w:val="bottom"/>
          </w:tcPr>
          <w:p w14:paraId="374C628B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</w:p>
        </w:tc>
        <w:tc>
          <w:tcPr>
            <w:tcW w:w="2564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6D4DFF" w14:textId="77777777" w:rsidR="00DA7AA3" w:rsidRPr="00F20C8A" w:rsidRDefault="00CC3F18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00677F" w:rsidRPr="00F20C8A" w14:paraId="49943BD1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2241" w:type="pct"/>
            <w:gridSpan w:val="19"/>
            <w:shd w:val="clear" w:color="auto" w:fill="auto"/>
          </w:tcPr>
          <w:p w14:paraId="4DF98114" w14:textId="77777777" w:rsidR="00DA7AA3" w:rsidRPr="00F20C8A" w:rsidRDefault="004D7FCA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  <w:sz w:val="20"/>
                <w:szCs w:val="20"/>
              </w:rPr>
              <w:t>EISC</w:t>
            </w:r>
            <w:r w:rsidRPr="00F20C8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DA7AA3" w:rsidRPr="00F20C8A">
              <w:rPr>
                <w:rFonts w:ascii="Arial Narrow" w:hAnsi="Arial Narrow"/>
              </w:rPr>
              <w:t>서명 및 날짜</w:t>
            </w:r>
          </w:p>
        </w:tc>
        <w:tc>
          <w:tcPr>
            <w:tcW w:w="109" w:type="pct"/>
            <w:shd w:val="clear" w:color="auto" w:fill="auto"/>
          </w:tcPr>
          <w:p w14:paraId="77D9B188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</w:p>
        </w:tc>
        <w:tc>
          <w:tcPr>
            <w:tcW w:w="2564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757CA35E" w14:textId="77777777" w:rsidR="00DA7AA3" w:rsidRPr="00F20C8A" w:rsidRDefault="00DA7AA3" w:rsidP="00F20C8A">
            <w:pPr>
              <w:pStyle w:val="BodyText3"/>
              <w:spacing w:after="0" w:line="240" w:lineRule="exact"/>
              <w:ind w:right="-144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재무 담당자 서명 및 날짜</w:t>
            </w:r>
          </w:p>
        </w:tc>
      </w:tr>
      <w:tr w:rsidR="00AB065F" w:rsidRPr="00F20C8A" w14:paraId="442CCFFE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pct10" w:color="auto" w:fill="E6E6E6"/>
            <w:vAlign w:val="bottom"/>
          </w:tcPr>
          <w:p w14:paraId="56C7A5B4" w14:textId="77777777" w:rsidR="003372A9" w:rsidRPr="00F20C8A" w:rsidRDefault="003372A9" w:rsidP="00F20C8A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B065F" w:rsidRPr="00F20C8A" w14:paraId="2AC95897" w14:textId="77777777" w:rsidTr="00F20C8A">
        <w:tblPrEx>
          <w:tblCellMar>
            <w:left w:w="115" w:type="dxa"/>
            <w:right w:w="115" w:type="dxa"/>
          </w:tblCellMar>
        </w:tblPrEx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clear" w:color="auto" w:fill="auto"/>
            <w:vAlign w:val="center"/>
          </w:tcPr>
          <w:p w14:paraId="063428CE" w14:textId="77777777" w:rsidR="004D7FCA" w:rsidRPr="00F20C8A" w:rsidRDefault="004D7FCA" w:rsidP="00F20C8A">
            <w:pPr>
              <w:spacing w:before="20" w:after="20" w:line="240" w:lineRule="exact"/>
              <w:ind w:right="-144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Section 3:  Invoice for Respite Services – to be Completed Monthly by Parent/Guardian</w:t>
            </w:r>
          </w:p>
          <w:p w14:paraId="1A0E1F09" w14:textId="77777777" w:rsidR="00E63CCB" w:rsidRPr="00F20C8A" w:rsidRDefault="00E63CCB" w:rsidP="00F20C8A">
            <w:pPr>
              <w:spacing w:line="240" w:lineRule="exact"/>
              <w:ind w:right="-144"/>
              <w:rPr>
                <w:rFonts w:ascii="Arial Narrow" w:hAnsi="Arial Narrow"/>
                <w:b/>
                <w:sz w:val="16"/>
                <w:szCs w:val="16"/>
              </w:rPr>
            </w:pPr>
            <w:r w:rsidRPr="00F20C8A">
              <w:rPr>
                <w:rFonts w:ascii="Arial Narrow" w:hAnsi="Arial Narrow"/>
                <w:b/>
                <w:sz w:val="16"/>
                <w:szCs w:val="16"/>
              </w:rPr>
              <w:t>섹션 3: 임시 간호 서비스 청구서 – 학부모/보호자가 매월 작성</w:t>
            </w:r>
          </w:p>
        </w:tc>
      </w:tr>
      <w:tr w:rsidR="00AB065F" w:rsidRPr="00F20C8A" w14:paraId="1CB9FBF0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95854CD" w14:textId="77777777" w:rsidR="00180B39" w:rsidRPr="00F20C8A" w:rsidRDefault="00CC3F18" w:rsidP="00F20C8A">
            <w:pPr>
              <w:pStyle w:val="BodyText3"/>
              <w:spacing w:after="0"/>
              <w:ind w:right="302"/>
              <w:jc w:val="center"/>
              <w:rPr>
                <w:rFonts w:ascii="Arial Narrow" w:hAnsi="Arial Narrow"/>
                <w:b/>
                <w:lang w:val="en-US"/>
              </w:rPr>
            </w:pPr>
            <w:r w:rsidRPr="00F20C8A">
              <w:rPr>
                <w:rFonts w:ascii="Arial Narrow" w:hAnsi="Arial Narrow"/>
              </w:rPr>
              <w:t xml:space="preserve">환급을 받으려면 섹션 3을 모두 작성하고 이 양식을 </w:t>
            </w:r>
            <w:r w:rsidRPr="00F20C8A">
              <w:rPr>
                <w:rFonts w:ascii="Arial Narrow" w:hAnsi="Arial Narrow"/>
                <w:b/>
                <w:i/>
              </w:rPr>
              <w:t xml:space="preserve">서비스가 발생한 달의 20 </w:t>
            </w:r>
            <w:r w:rsidRPr="00F20C8A">
              <w:rPr>
                <w:rFonts w:ascii="Arial Narrow" w:hAnsi="Arial Narrow"/>
                <w:b/>
                <w:i/>
                <w:vertAlign w:val="superscript"/>
              </w:rPr>
              <w:t xml:space="preserve">일 </w:t>
            </w:r>
            <w:r w:rsidRPr="00F20C8A">
              <w:rPr>
                <w:rFonts w:ascii="Arial Narrow" w:hAnsi="Arial Narrow"/>
                <w:b/>
                <w:i/>
              </w:rPr>
              <w:t>까지</w:t>
            </w:r>
            <w:r w:rsidR="00F20C8A">
              <w:rPr>
                <w:rFonts w:ascii="Arial Narrow" w:hAnsi="Arial Narrow" w:hint="eastAsia"/>
                <w:b/>
                <w:i/>
              </w:rPr>
              <w:t xml:space="preserve"> </w:t>
            </w:r>
            <w:r w:rsidR="006C3CAF" w:rsidRPr="00F20C8A">
              <w:rPr>
                <w:rFonts w:ascii="Arial Narrow" w:hAnsi="Arial Narrow"/>
              </w:rPr>
              <w:t>CDSA</w:t>
            </w:r>
            <w:r w:rsidR="00F636A5" w:rsidRPr="00F20C8A">
              <w:rPr>
                <w:rFonts w:ascii="Arial Narrow" w:hAnsi="Arial Narrow"/>
              </w:rPr>
              <w:t xml:space="preserve"> </w:t>
            </w:r>
            <w:r w:rsidRPr="00F20C8A">
              <w:rPr>
                <w:rFonts w:ascii="Arial Narrow" w:hAnsi="Arial Narrow"/>
              </w:rPr>
              <w:t>(위 주소) 에</w:t>
            </w:r>
            <w:r w:rsidR="004D7FCA" w:rsidRPr="00F20C8A">
              <w:rPr>
                <w:rFonts w:ascii="Arial Narrow" w:hAnsi="Arial Narrow"/>
              </w:rPr>
              <w:t>EISC</w:t>
            </w:r>
            <w:r w:rsidR="00F636A5" w:rsidRPr="00F20C8A">
              <w:rPr>
                <w:rFonts w:ascii="Arial Narrow" w:hAnsi="Arial Narrow"/>
              </w:rPr>
              <w:t xml:space="preserve"> 에 의해 작성하여 제출하십시오</w:t>
            </w:r>
            <w:r w:rsidRPr="00F20C8A">
              <w:rPr>
                <w:rFonts w:ascii="Arial Narrow" w:hAnsi="Arial Narrow"/>
              </w:rPr>
              <w:t xml:space="preserve">. </w:t>
            </w:r>
            <w:r w:rsidRPr="00F20C8A">
              <w:rPr>
                <w:rFonts w:ascii="Arial Narrow" w:hAnsi="Arial Narrow"/>
                <w:i/>
                <w:iCs/>
              </w:rPr>
              <w:t xml:space="preserve">(20 일 이후 제공되는 서비스의 경우 </w:t>
            </w:r>
            <w:r w:rsidRPr="00F20C8A">
              <w:rPr>
                <w:rFonts w:ascii="Arial Narrow" w:hAnsi="Arial Narrow"/>
                <w:b/>
                <w:i/>
              </w:rPr>
              <w:t xml:space="preserve">다음 달에 청구서를 제출하십시오.) </w:t>
            </w:r>
            <w:r w:rsidR="00F20C8A" w:rsidRPr="00F20C8A">
              <w:rPr>
                <w:rFonts w:ascii="Arial Narrow" w:hAnsi="Arial Narrow" w:hint="eastAsia"/>
                <w:b/>
                <w:i/>
              </w:rPr>
              <w:t xml:space="preserve"> </w:t>
            </w:r>
            <w:r w:rsidRPr="00F20C8A">
              <w:rPr>
                <w:rFonts w:ascii="Arial Narrow" w:hAnsi="Arial Narrow"/>
              </w:rPr>
              <w:t>필요에 따라</w:t>
            </w:r>
            <w:r w:rsidR="004D7FCA" w:rsidRPr="00F20C8A">
              <w:rPr>
                <w:rFonts w:ascii="Arial Narrow" w:hAnsi="Arial Narrow"/>
              </w:rPr>
              <w:t>EISC</w:t>
            </w:r>
            <w:r w:rsidR="00F636A5" w:rsidRPr="00F20C8A">
              <w:rPr>
                <w:rFonts w:ascii="Arial Narrow" w:hAnsi="Arial Narrow"/>
              </w:rPr>
              <w:t xml:space="preserve"> </w:t>
            </w:r>
            <w:r w:rsidRPr="00F20C8A">
              <w:rPr>
                <w:rFonts w:ascii="Arial Narrow" w:hAnsi="Arial Narrow"/>
              </w:rPr>
              <w:t>로부터 추가 양식을 받을 수 있습니다 .</w:t>
            </w:r>
          </w:p>
        </w:tc>
      </w:tr>
      <w:tr w:rsidR="0000677F" w:rsidRPr="00F20C8A" w14:paraId="6488ED09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2902" w:type="pct"/>
            <w:gridSpan w:val="26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602FA42" w14:textId="77777777" w:rsidR="00DA7AA3" w:rsidRPr="00F20C8A" w:rsidRDefault="00DA7AA3" w:rsidP="00F20C8A">
            <w:pPr>
              <w:pStyle w:val="BodyText3"/>
              <w:spacing w:after="0" w:line="240" w:lineRule="exact"/>
              <w:ind w:right="-302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  <w:b/>
              </w:rPr>
              <w:t xml:space="preserve">임시 간호 제공자 이름 </w:t>
            </w:r>
            <w:r w:rsidRPr="00F20C8A">
              <w:rPr>
                <w:rFonts w:ascii="Arial Narrow" w:hAnsi="Arial Narrow"/>
              </w:rPr>
              <w:t>(정자로 정자체로 기재)</w:t>
            </w:r>
          </w:p>
        </w:tc>
        <w:tc>
          <w:tcPr>
            <w:tcW w:w="412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47882C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서비스 날짜</w:t>
            </w:r>
          </w:p>
        </w:tc>
        <w:tc>
          <w:tcPr>
            <w:tcW w:w="755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3FE3C9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시작 시간</w:t>
            </w:r>
          </w:p>
          <w:p w14:paraId="48129420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(오전 또는 오후에 동그라미)</w:t>
            </w:r>
          </w:p>
        </w:tc>
        <w:tc>
          <w:tcPr>
            <w:tcW w:w="84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C95E01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종료 시간</w:t>
            </w:r>
          </w:p>
          <w:p w14:paraId="4727FFB0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</w:rPr>
              <w:t>(오전 또는 오후에 동그라미)</w:t>
            </w:r>
          </w:p>
        </w:tc>
      </w:tr>
      <w:tr w:rsidR="0000677F" w:rsidRPr="00F20C8A" w14:paraId="43B007B7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2902" w:type="pct"/>
            <w:gridSpan w:val="26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3FA53E6" w14:textId="77777777" w:rsidR="00DA7AA3" w:rsidRPr="00F20C8A" w:rsidRDefault="00DA7AA3" w:rsidP="00F20C8A">
            <w:pPr>
              <w:pStyle w:val="BodyText3"/>
              <w:spacing w:after="0" w:line="240" w:lineRule="exact"/>
              <w:ind w:right="-302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4"/>
          </w:p>
        </w:tc>
        <w:bookmarkStart w:id="25" w:name="Text36"/>
        <w:tc>
          <w:tcPr>
            <w:tcW w:w="412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719264" w14:textId="77777777" w:rsidR="00DA7AA3" w:rsidRPr="00F20C8A" w:rsidRDefault="00DA7AA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5"/>
          </w:p>
        </w:tc>
        <w:bookmarkStart w:id="26" w:name="Text42"/>
        <w:tc>
          <w:tcPr>
            <w:tcW w:w="755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09FFA3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6"/>
            <w:r w:rsidRPr="00F20C8A">
              <w:rPr>
                <w:rFonts w:ascii="Arial Narrow" w:hAnsi="Arial Narrow"/>
              </w:rPr>
              <w:t>오전 오후</w:t>
            </w:r>
          </w:p>
        </w:tc>
        <w:bookmarkStart w:id="27" w:name="Text48"/>
        <w:tc>
          <w:tcPr>
            <w:tcW w:w="84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A0ECFB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7"/>
            <w:r w:rsidRPr="00F20C8A">
              <w:rPr>
                <w:rFonts w:ascii="Arial Narrow" w:hAnsi="Arial Narrow"/>
              </w:rPr>
              <w:t>오전 오후</w:t>
            </w:r>
          </w:p>
        </w:tc>
      </w:tr>
      <w:tr w:rsidR="0000677F" w:rsidRPr="00F20C8A" w14:paraId="2A2489A3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2902" w:type="pct"/>
            <w:gridSpan w:val="26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324C99A" w14:textId="77777777" w:rsidR="00DA7AA3" w:rsidRPr="00F20C8A" w:rsidRDefault="00DA7AA3" w:rsidP="00F20C8A">
            <w:pPr>
              <w:pStyle w:val="BodyText3"/>
              <w:spacing w:after="0" w:line="240" w:lineRule="exact"/>
              <w:ind w:right="-302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8"/>
          </w:p>
        </w:tc>
        <w:bookmarkStart w:id="29" w:name="Text37"/>
        <w:tc>
          <w:tcPr>
            <w:tcW w:w="412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56F5C8" w14:textId="77777777" w:rsidR="00DA7AA3" w:rsidRPr="00F20C8A" w:rsidRDefault="00DA7AA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29"/>
          </w:p>
        </w:tc>
        <w:bookmarkStart w:id="30" w:name="Text43"/>
        <w:tc>
          <w:tcPr>
            <w:tcW w:w="755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1FD585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0"/>
            <w:r w:rsidRPr="00F20C8A">
              <w:rPr>
                <w:rFonts w:ascii="Arial Narrow" w:hAnsi="Arial Narrow"/>
              </w:rPr>
              <w:t>오전 오후</w:t>
            </w:r>
          </w:p>
        </w:tc>
        <w:bookmarkStart w:id="31" w:name="Text49"/>
        <w:tc>
          <w:tcPr>
            <w:tcW w:w="84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4F1D51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1"/>
            <w:r w:rsidRPr="00F20C8A">
              <w:rPr>
                <w:rFonts w:ascii="Arial Narrow" w:hAnsi="Arial Narrow"/>
              </w:rPr>
              <w:t>오전 오후</w:t>
            </w:r>
          </w:p>
        </w:tc>
      </w:tr>
      <w:tr w:rsidR="0000677F" w:rsidRPr="00F20C8A" w14:paraId="73F7F4BF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2902" w:type="pct"/>
            <w:gridSpan w:val="26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6C10A8E" w14:textId="77777777" w:rsidR="00DA7AA3" w:rsidRPr="00F20C8A" w:rsidRDefault="00DA7AA3" w:rsidP="00F20C8A">
            <w:pPr>
              <w:pStyle w:val="BodyText3"/>
              <w:spacing w:after="0" w:line="240" w:lineRule="exact"/>
              <w:ind w:right="-302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2"/>
          </w:p>
        </w:tc>
        <w:bookmarkStart w:id="33" w:name="Text38"/>
        <w:tc>
          <w:tcPr>
            <w:tcW w:w="412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BEC958" w14:textId="77777777" w:rsidR="00DA7AA3" w:rsidRPr="00F20C8A" w:rsidRDefault="00DA7AA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3"/>
          </w:p>
        </w:tc>
        <w:bookmarkStart w:id="34" w:name="Text44"/>
        <w:tc>
          <w:tcPr>
            <w:tcW w:w="755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3F140E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4"/>
            <w:r w:rsidRPr="00F20C8A">
              <w:rPr>
                <w:rFonts w:ascii="Arial Narrow" w:hAnsi="Arial Narrow"/>
              </w:rPr>
              <w:t>오전 오후</w:t>
            </w:r>
          </w:p>
        </w:tc>
        <w:bookmarkStart w:id="35" w:name="Text50"/>
        <w:tc>
          <w:tcPr>
            <w:tcW w:w="84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F123D2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5"/>
            <w:r w:rsidRPr="00F20C8A">
              <w:rPr>
                <w:rFonts w:ascii="Arial Narrow" w:hAnsi="Arial Narrow"/>
              </w:rPr>
              <w:t>오전 오후</w:t>
            </w:r>
          </w:p>
        </w:tc>
      </w:tr>
      <w:tr w:rsidR="0000677F" w:rsidRPr="00F20C8A" w14:paraId="10102E7D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2902" w:type="pct"/>
            <w:gridSpan w:val="26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A752BD7" w14:textId="77777777" w:rsidR="00DA7AA3" w:rsidRPr="00F20C8A" w:rsidRDefault="00DA7AA3" w:rsidP="00F20C8A">
            <w:pPr>
              <w:pStyle w:val="BodyText3"/>
              <w:spacing w:after="0" w:line="240" w:lineRule="exact"/>
              <w:ind w:right="-302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6"/>
          </w:p>
        </w:tc>
        <w:bookmarkStart w:id="37" w:name="Text39"/>
        <w:tc>
          <w:tcPr>
            <w:tcW w:w="412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1F92AC" w14:textId="77777777" w:rsidR="00DA7AA3" w:rsidRPr="00F20C8A" w:rsidRDefault="00DA7AA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7"/>
          </w:p>
        </w:tc>
        <w:bookmarkStart w:id="38" w:name="Text45"/>
        <w:tc>
          <w:tcPr>
            <w:tcW w:w="755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4AB9D5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8"/>
            <w:r w:rsidRPr="00F20C8A">
              <w:rPr>
                <w:rFonts w:ascii="Arial Narrow" w:hAnsi="Arial Narrow"/>
              </w:rPr>
              <w:t>오전 오후</w:t>
            </w:r>
          </w:p>
        </w:tc>
        <w:bookmarkStart w:id="39" w:name="Text51"/>
        <w:tc>
          <w:tcPr>
            <w:tcW w:w="84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C8090E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39"/>
            <w:r w:rsidRPr="00F20C8A">
              <w:rPr>
                <w:rFonts w:ascii="Arial Narrow" w:hAnsi="Arial Narrow"/>
              </w:rPr>
              <w:t>오전 오후</w:t>
            </w:r>
          </w:p>
        </w:tc>
      </w:tr>
      <w:tr w:rsidR="0000677F" w:rsidRPr="00F20C8A" w14:paraId="3332E711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2902" w:type="pct"/>
            <w:gridSpan w:val="26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7D42110" w14:textId="77777777" w:rsidR="00DA7AA3" w:rsidRPr="00F20C8A" w:rsidRDefault="00DA7AA3" w:rsidP="00F20C8A">
            <w:pPr>
              <w:pStyle w:val="BodyText3"/>
              <w:spacing w:after="0" w:line="240" w:lineRule="exact"/>
              <w:ind w:right="-302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0"/>
          </w:p>
        </w:tc>
        <w:bookmarkStart w:id="41" w:name="Text40"/>
        <w:tc>
          <w:tcPr>
            <w:tcW w:w="412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550BD" w14:textId="77777777" w:rsidR="00DA7AA3" w:rsidRPr="00F20C8A" w:rsidRDefault="00DA7AA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1"/>
          </w:p>
        </w:tc>
        <w:bookmarkStart w:id="42" w:name="Text46"/>
        <w:tc>
          <w:tcPr>
            <w:tcW w:w="755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F701AE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2"/>
            <w:r w:rsidRPr="00F20C8A">
              <w:rPr>
                <w:rFonts w:ascii="Arial Narrow" w:hAnsi="Arial Narrow"/>
              </w:rPr>
              <w:t>오전 오후</w:t>
            </w:r>
          </w:p>
        </w:tc>
        <w:bookmarkStart w:id="43" w:name="Text52"/>
        <w:tc>
          <w:tcPr>
            <w:tcW w:w="847" w:type="pct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0851B2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3"/>
            <w:r w:rsidRPr="00F20C8A">
              <w:rPr>
                <w:rFonts w:ascii="Arial Narrow" w:hAnsi="Arial Narrow"/>
              </w:rPr>
              <w:t>오전 오후</w:t>
            </w:r>
          </w:p>
        </w:tc>
      </w:tr>
      <w:tr w:rsidR="0000677F" w:rsidRPr="00F20C8A" w14:paraId="7EB8BCF5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2902" w:type="pct"/>
            <w:gridSpan w:val="26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2D74301" w14:textId="77777777" w:rsidR="00DA7AA3" w:rsidRPr="00F20C8A" w:rsidRDefault="00DA7AA3" w:rsidP="00F20C8A">
            <w:pPr>
              <w:pStyle w:val="BodyText3"/>
              <w:spacing w:after="0" w:line="240" w:lineRule="exact"/>
              <w:ind w:right="-302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4"/>
          </w:p>
        </w:tc>
        <w:bookmarkStart w:id="45" w:name="Text41"/>
        <w:tc>
          <w:tcPr>
            <w:tcW w:w="41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32504F" w14:textId="77777777" w:rsidR="00DA7AA3" w:rsidRPr="00F20C8A" w:rsidRDefault="00DA7AA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5"/>
          </w:p>
        </w:tc>
        <w:bookmarkStart w:id="46" w:name="Text47"/>
        <w:tc>
          <w:tcPr>
            <w:tcW w:w="75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3FC376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6"/>
            <w:r w:rsidRPr="00F20C8A">
              <w:rPr>
                <w:rFonts w:ascii="Arial Narrow" w:hAnsi="Arial Narrow"/>
              </w:rPr>
              <w:t>오전 오후</w:t>
            </w:r>
          </w:p>
        </w:tc>
        <w:bookmarkStart w:id="47" w:name="Text53"/>
        <w:tc>
          <w:tcPr>
            <w:tcW w:w="847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3A5AC2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7"/>
            <w:r w:rsidRPr="00F20C8A">
              <w:rPr>
                <w:rFonts w:ascii="Arial Narrow" w:hAnsi="Arial Narrow"/>
              </w:rPr>
              <w:t>오전 오후</w:t>
            </w:r>
          </w:p>
        </w:tc>
      </w:tr>
      <w:tr w:rsidR="00AB065F" w:rsidRPr="00F20C8A" w14:paraId="0398D4D5" w14:textId="77777777" w:rsidTr="00F20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0360635" w14:textId="77777777" w:rsidR="00DA7AA3" w:rsidRPr="00F20C8A" w:rsidRDefault="00DA7AA3" w:rsidP="00F20C8A">
            <w:pPr>
              <w:pStyle w:val="BodyText3"/>
              <w:spacing w:after="0" w:line="240" w:lineRule="exact"/>
              <w:ind w:right="9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  <w:b/>
              </w:rPr>
              <w:t>본인은 본인의 자녀가 위의 날짜와 시간에 위탁 간호 서비스를 받았음을 증명합니다.</w:t>
            </w:r>
          </w:p>
        </w:tc>
      </w:tr>
      <w:tr w:rsidR="0000677F" w:rsidRPr="00F20C8A" w14:paraId="035924B4" w14:textId="77777777" w:rsidTr="00F20C8A">
        <w:trPr>
          <w:gridAfter w:val="1"/>
          <w:wAfter w:w="85" w:type="pct"/>
          <w:trHeight w:val="360"/>
          <w:jc w:val="center"/>
        </w:trPr>
        <w:tc>
          <w:tcPr>
            <w:tcW w:w="2241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99DFD" w14:textId="77777777" w:rsidR="00DA7AA3" w:rsidRPr="00F20C8A" w:rsidRDefault="00B67917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</w:instrText>
            </w:r>
            <w:bookmarkStart w:id="48" w:name="Text85"/>
            <w:r w:rsidRPr="00F20C8A">
              <w:rPr>
                <w:rFonts w:ascii="Arial Narrow" w:hAnsi="Arial Narrow"/>
              </w:rPr>
              <w:instrText xml:space="preserve">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09" w:type="pct"/>
            <w:shd w:val="clear" w:color="auto" w:fill="auto"/>
            <w:vAlign w:val="bottom"/>
          </w:tcPr>
          <w:p w14:paraId="6C9EA5A2" w14:textId="77777777" w:rsidR="00DA7AA3" w:rsidRPr="00F20C8A" w:rsidRDefault="00DA7AA3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</w:p>
        </w:tc>
        <w:bookmarkStart w:id="49" w:name="Text80"/>
        <w:tc>
          <w:tcPr>
            <w:tcW w:w="2564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4536EF" w14:textId="77777777" w:rsidR="00DA7AA3" w:rsidRPr="00F20C8A" w:rsidRDefault="00DA7AA3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  <w:bookmarkEnd w:id="49"/>
          </w:p>
        </w:tc>
      </w:tr>
      <w:tr w:rsidR="0000677F" w:rsidRPr="00F20C8A" w14:paraId="3521365F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2241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DE1B182" w14:textId="77777777" w:rsidR="00DA7AA3" w:rsidRPr="00F20C8A" w:rsidRDefault="0000677F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학부모/보호자 서명</w:t>
            </w:r>
          </w:p>
        </w:tc>
        <w:tc>
          <w:tcPr>
            <w:tcW w:w="109" w:type="pct"/>
            <w:shd w:val="clear" w:color="auto" w:fill="auto"/>
          </w:tcPr>
          <w:p w14:paraId="266390D5" w14:textId="77777777" w:rsidR="00DA7AA3" w:rsidRPr="00F20C8A" w:rsidRDefault="00DA7AA3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</w:p>
        </w:tc>
        <w:tc>
          <w:tcPr>
            <w:tcW w:w="2564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54B81597" w14:textId="77777777" w:rsidR="00DA7AA3" w:rsidRPr="00F20C8A" w:rsidRDefault="00DA7AA3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환급을 위해</w:t>
            </w:r>
            <w:r w:rsidR="004D7FCA" w:rsidRPr="00F20C8A">
              <w:rPr>
                <w:rFonts w:ascii="Arial Narrow" w:hAnsi="Arial Narrow"/>
                <w:sz w:val="20"/>
              </w:rPr>
              <w:t>EISC</w:t>
            </w:r>
            <w:r w:rsidR="00F636A5" w:rsidRPr="00F20C8A">
              <w:rPr>
                <w:rFonts w:ascii="Arial Narrow" w:hAnsi="Arial Narrow"/>
              </w:rPr>
              <w:t xml:space="preserve">가 작성하여 </w:t>
            </w:r>
            <w:r w:rsidRPr="00F20C8A">
              <w:rPr>
                <w:rFonts w:ascii="Arial Narrow" w:hAnsi="Arial Narrow"/>
              </w:rPr>
              <w:t>보낸 날짜</w:t>
            </w:r>
          </w:p>
        </w:tc>
      </w:tr>
      <w:tr w:rsidR="00AB065F" w:rsidRPr="00F20C8A" w14:paraId="7BFEF6B4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pct10" w:color="auto" w:fill="E6E6E6"/>
            <w:vAlign w:val="bottom"/>
          </w:tcPr>
          <w:p w14:paraId="562F9F4B" w14:textId="77777777" w:rsidR="00351E43" w:rsidRPr="00F20C8A" w:rsidRDefault="00351E43" w:rsidP="00F20C8A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6059C" w:rsidRPr="00F20C8A" w14:paraId="108A5B91" w14:textId="77777777" w:rsidTr="00F20C8A">
        <w:trPr>
          <w:gridAfter w:val="1"/>
          <w:wAfter w:w="85" w:type="pct"/>
          <w:trHeight w:val="20"/>
          <w:jc w:val="center"/>
        </w:trPr>
        <w:tc>
          <w:tcPr>
            <w:tcW w:w="4915" w:type="pct"/>
            <w:gridSpan w:val="46"/>
            <w:shd w:val="clear" w:color="auto" w:fill="auto"/>
          </w:tcPr>
          <w:p w14:paraId="7F4B5E42" w14:textId="77777777" w:rsidR="00351E43" w:rsidRPr="00F20C8A" w:rsidRDefault="004D7FCA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  <w:sz w:val="20"/>
              </w:rPr>
              <w:t>Section 4: Reimbursement Authorization – to be Completed by Finance Officer</w:t>
            </w:r>
          </w:p>
          <w:p w14:paraId="096C0862" w14:textId="77777777" w:rsidR="00E63CCB" w:rsidRPr="00F20C8A" w:rsidRDefault="00E63CCB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  <w:b/>
              </w:rPr>
              <w:t>섹션 4: 환급 승인 - 재무 담당자 작성</w:t>
            </w:r>
          </w:p>
        </w:tc>
      </w:tr>
      <w:tr w:rsidR="00F20C8A" w:rsidRPr="00F20C8A" w14:paraId="2BF89609" w14:textId="77777777" w:rsidTr="00F20C8A">
        <w:trPr>
          <w:trHeight w:val="360"/>
          <w:jc w:val="center"/>
        </w:trPr>
        <w:tc>
          <w:tcPr>
            <w:tcW w:w="124" w:type="pct"/>
            <w:shd w:val="clear" w:color="auto" w:fill="auto"/>
            <w:vAlign w:val="bottom"/>
          </w:tcPr>
          <w:p w14:paraId="26E7737D" w14:textId="77777777" w:rsidR="00351E43" w:rsidRPr="00F20C8A" w:rsidRDefault="00351E43" w:rsidP="00F20C8A">
            <w:pPr>
              <w:pStyle w:val="BodyText3"/>
              <w:spacing w:after="0" w:line="240" w:lineRule="exact"/>
              <w:rPr>
                <w:rFonts w:ascii="Arial Narrow" w:hAnsi="Arial Narrow"/>
              </w:rPr>
            </w:pPr>
          </w:p>
        </w:tc>
        <w:tc>
          <w:tcPr>
            <w:tcW w:w="627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464387" w14:textId="77777777" w:rsidR="00351E43" w:rsidRPr="00F20C8A" w:rsidRDefault="00351E4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993F99" w14:textId="77777777" w:rsidR="00351E43" w:rsidRPr="00F20C8A" w:rsidRDefault="00351E43" w:rsidP="00F20C8A">
            <w:pPr>
              <w:pStyle w:val="BodyText3"/>
              <w:spacing w:after="0" w:line="240" w:lineRule="exact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엑스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29BB34" w14:textId="77777777" w:rsidR="00351E43" w:rsidRPr="00F20C8A" w:rsidRDefault="00351E4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  <w:b/>
              </w:rPr>
              <w:instrText xml:space="preserve"> FORMTEXT </w:instrText>
            </w:r>
            <w:r w:rsidRPr="00F20C8A">
              <w:rPr>
                <w:rFonts w:ascii="Arial Narrow" w:hAnsi="Arial Narrow"/>
                <w:b/>
              </w:rPr>
            </w:r>
            <w:r w:rsidRPr="00F20C8A">
              <w:rPr>
                <w:rFonts w:ascii="Arial Narrow" w:hAnsi="Arial Narrow"/>
                <w:b/>
              </w:rPr>
              <w:fldChar w:fldCharType="separate"/>
            </w:r>
            <w:r w:rsidRPr="00F20C8A">
              <w:rPr>
                <w:rFonts w:ascii="Arial Narrow" w:hAnsi="Arial Narrow"/>
                <w:b/>
                <w:noProof/>
              </w:rPr>
              <w:t>     </w:t>
            </w:r>
            <w:r w:rsidRPr="00F20C8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7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FFA5F1" w14:textId="77777777" w:rsidR="00351E43" w:rsidRPr="00F20C8A" w:rsidRDefault="00351E43" w:rsidP="00F20C8A">
            <w:pPr>
              <w:pStyle w:val="BodyText3"/>
              <w:spacing w:after="0" w:line="240" w:lineRule="exact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F20C8A">
              <w:rPr>
                <w:rFonts w:ascii="Arial Narrow" w:hAnsi="Arial Narrow"/>
                <w:b/>
              </w:rPr>
              <w:t>=</w:t>
            </w:r>
          </w:p>
        </w:tc>
        <w:tc>
          <w:tcPr>
            <w:tcW w:w="1034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DBF2E" w14:textId="77777777" w:rsidR="00351E43" w:rsidRPr="00F20C8A" w:rsidRDefault="00351E43" w:rsidP="00F20C8A">
            <w:pPr>
              <w:pStyle w:val="BodyText3"/>
              <w:spacing w:after="0" w:line="240" w:lineRule="exact"/>
              <w:ind w:left="50" w:right="230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t>$</w:t>
            </w:r>
            <w:r w:rsidRPr="00F20C8A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" w:type="pct"/>
            <w:shd w:val="clear" w:color="auto" w:fill="auto"/>
            <w:vAlign w:val="bottom"/>
          </w:tcPr>
          <w:p w14:paraId="21EC1D22" w14:textId="77777777" w:rsidR="00351E43" w:rsidRPr="00F20C8A" w:rsidRDefault="00351E43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</w:p>
        </w:tc>
        <w:tc>
          <w:tcPr>
            <w:tcW w:w="2267" w:type="pct"/>
            <w:gridSpan w:val="24"/>
            <w:shd w:val="clear" w:color="auto" w:fill="auto"/>
            <w:vAlign w:val="bottom"/>
          </w:tcPr>
          <w:p w14:paraId="7A265786" w14:textId="77777777" w:rsidR="00351E43" w:rsidRPr="00F20C8A" w:rsidRDefault="00351E43" w:rsidP="00F20C8A">
            <w:pPr>
              <w:pStyle w:val="BodyText3"/>
              <w:spacing w:after="0" w:line="240" w:lineRule="exact"/>
              <w:ind w:right="230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20C8A">
              <w:rPr>
                <w:rFonts w:ascii="Arial Narrow" w:hAnsi="Arial Narrow"/>
              </w:rPr>
              <w:instrText xml:space="preserve"> FORMTEXT </w:instrText>
            </w:r>
            <w:r w:rsidRPr="00F20C8A">
              <w:rPr>
                <w:rFonts w:ascii="Arial Narrow" w:hAnsi="Arial Narrow"/>
              </w:rPr>
            </w:r>
            <w:r w:rsidRPr="00F20C8A">
              <w:rPr>
                <w:rFonts w:ascii="Arial Narrow" w:hAnsi="Arial Narrow"/>
              </w:rPr>
              <w:fldChar w:fldCharType="separate"/>
            </w:r>
            <w:r w:rsidRPr="00F20C8A">
              <w:rPr>
                <w:rFonts w:ascii="Arial Narrow" w:hAnsi="Arial Narrow"/>
                <w:noProof/>
              </w:rPr>
              <w:t>     </w:t>
            </w:r>
            <w:r w:rsidRPr="00F20C8A">
              <w:rPr>
                <w:rFonts w:ascii="Arial Narrow" w:hAnsi="Arial Narrow"/>
              </w:rPr>
              <w:fldChar w:fldCharType="end"/>
            </w:r>
          </w:p>
        </w:tc>
      </w:tr>
      <w:tr w:rsidR="00F20C8A" w:rsidRPr="00805B4E" w14:paraId="447E97AD" w14:textId="77777777" w:rsidTr="00F20C8A">
        <w:trPr>
          <w:trHeight w:val="20"/>
          <w:jc w:val="center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14:paraId="7AA08F8A" w14:textId="77777777" w:rsidR="00351E43" w:rsidRPr="00F20C8A" w:rsidRDefault="00351E43" w:rsidP="00F20C8A">
            <w:pPr>
              <w:pStyle w:val="BodyText3"/>
              <w:spacing w:after="0" w:line="240" w:lineRule="exact"/>
              <w:ind w:right="-108"/>
              <w:rPr>
                <w:rFonts w:ascii="Arial Narrow" w:hAnsi="Arial Narrow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F8AC7" w14:textId="77777777" w:rsidR="00351E43" w:rsidRPr="00F20C8A" w:rsidRDefault="004D7FCA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  <w:i/>
                <w:iCs/>
              </w:rPr>
            </w:pPr>
            <w:r w:rsidRPr="00F20C8A">
              <w:rPr>
                <w:rFonts w:ascii="Arial Narrow" w:hAnsi="Arial Narrow"/>
              </w:rPr>
              <w:t xml:space="preserve">Total Hours </w:t>
            </w:r>
            <w:r w:rsidR="00E63CCB" w:rsidRPr="00F20C8A">
              <w:rPr>
                <w:rFonts w:ascii="Arial Narrow" w:hAnsi="Arial Narrow"/>
              </w:rPr>
              <w:t xml:space="preserve">/ </w:t>
            </w:r>
            <w:r w:rsidR="00E63CCB" w:rsidRPr="00F20C8A">
              <w:rPr>
                <w:rFonts w:ascii="Arial Narrow" w:hAnsi="Arial Narrow"/>
                <w:i/>
                <w:iCs/>
              </w:rPr>
              <w:t>총 시간</w:t>
            </w:r>
          </w:p>
        </w:tc>
        <w:tc>
          <w:tcPr>
            <w:tcW w:w="16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56BF8FD" w14:textId="77777777" w:rsidR="00351E43" w:rsidRPr="00F20C8A" w:rsidRDefault="00351E43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97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A3BF620" w14:textId="77777777" w:rsidR="00351E43" w:rsidRPr="00F20C8A" w:rsidRDefault="004D7FCA" w:rsidP="00F20C8A">
            <w:pPr>
              <w:pStyle w:val="BodyText3"/>
              <w:spacing w:after="0" w:line="240" w:lineRule="exact"/>
              <w:jc w:val="center"/>
              <w:rPr>
                <w:rFonts w:ascii="Arial Narrow" w:hAnsi="Arial Narrow"/>
                <w:i/>
                <w:iCs/>
              </w:rPr>
            </w:pPr>
            <w:r w:rsidRPr="00F20C8A">
              <w:rPr>
                <w:rFonts w:ascii="Arial Narrow" w:hAnsi="Arial Narrow"/>
              </w:rPr>
              <w:t xml:space="preserve">Hourly Rate </w:t>
            </w:r>
            <w:r w:rsidR="0000677F" w:rsidRPr="00F20C8A">
              <w:rPr>
                <w:rFonts w:ascii="Arial Narrow" w:hAnsi="Arial Narrow"/>
              </w:rPr>
              <w:t xml:space="preserve">/ </w:t>
            </w:r>
            <w:r w:rsidR="0000677F" w:rsidRPr="00F20C8A">
              <w:rPr>
                <w:rFonts w:ascii="Arial Narrow" w:hAnsi="Arial Narrow"/>
                <w:i/>
                <w:iCs/>
              </w:rPr>
              <w:t>시간당 요금</w:t>
            </w:r>
          </w:p>
        </w:tc>
        <w:tc>
          <w:tcPr>
            <w:tcW w:w="167" w:type="pct"/>
            <w:gridSpan w:val="2"/>
            <w:shd w:val="clear" w:color="auto" w:fill="auto"/>
          </w:tcPr>
          <w:p w14:paraId="795DF8F9" w14:textId="77777777" w:rsidR="00351E43" w:rsidRPr="00F20C8A" w:rsidRDefault="00351E43" w:rsidP="00F20C8A">
            <w:pPr>
              <w:pStyle w:val="BodyText3"/>
              <w:spacing w:after="0" w:line="240" w:lineRule="exact"/>
              <w:rPr>
                <w:rFonts w:ascii="Arial Narrow" w:hAnsi="Arial Narrow"/>
              </w:rPr>
            </w:pPr>
          </w:p>
        </w:tc>
        <w:tc>
          <w:tcPr>
            <w:tcW w:w="1034" w:type="pct"/>
            <w:gridSpan w:val="10"/>
            <w:shd w:val="clear" w:color="auto" w:fill="auto"/>
          </w:tcPr>
          <w:p w14:paraId="25255003" w14:textId="77777777" w:rsidR="00351E43" w:rsidRPr="00F20C8A" w:rsidRDefault="004D7FCA" w:rsidP="00F20C8A">
            <w:pPr>
              <w:pStyle w:val="BodyText3"/>
              <w:spacing w:after="0" w:line="240" w:lineRule="exact"/>
              <w:ind w:right="-110"/>
              <w:rPr>
                <w:rFonts w:ascii="Arial Narrow" w:hAnsi="Arial Narrow"/>
                <w:i/>
                <w:iCs/>
              </w:rPr>
            </w:pPr>
            <w:r w:rsidRPr="00F20C8A">
              <w:rPr>
                <w:rFonts w:ascii="Arial Narrow" w:hAnsi="Arial Narrow"/>
              </w:rPr>
              <w:t xml:space="preserve">Total Reimbursement </w:t>
            </w:r>
            <w:r w:rsidR="0000677F" w:rsidRPr="00F20C8A">
              <w:rPr>
                <w:rFonts w:ascii="Arial Narrow" w:hAnsi="Arial Narrow"/>
              </w:rPr>
              <w:t xml:space="preserve">/ </w:t>
            </w:r>
            <w:r w:rsidR="0000677F" w:rsidRPr="00F20C8A">
              <w:rPr>
                <w:rFonts w:ascii="Arial Narrow" w:hAnsi="Arial Narrow"/>
                <w:i/>
                <w:iCs/>
              </w:rPr>
              <w:t>총 환급</w:t>
            </w:r>
          </w:p>
        </w:tc>
        <w:tc>
          <w:tcPr>
            <w:tcW w:w="125" w:type="pct"/>
            <w:shd w:val="clear" w:color="auto" w:fill="auto"/>
          </w:tcPr>
          <w:p w14:paraId="237B37C4" w14:textId="77777777" w:rsidR="00351E43" w:rsidRPr="00F20C8A" w:rsidRDefault="00351E43" w:rsidP="00F20C8A">
            <w:pPr>
              <w:pStyle w:val="BodyText3"/>
              <w:spacing w:after="0" w:line="240" w:lineRule="exact"/>
              <w:rPr>
                <w:rFonts w:ascii="Arial Narrow" w:hAnsi="Arial Narrow"/>
              </w:rPr>
            </w:pPr>
          </w:p>
        </w:tc>
        <w:tc>
          <w:tcPr>
            <w:tcW w:w="2267" w:type="pct"/>
            <w:gridSpan w:val="24"/>
            <w:tcBorders>
              <w:top w:val="single" w:sz="4" w:space="0" w:color="auto"/>
            </w:tcBorders>
            <w:shd w:val="clear" w:color="auto" w:fill="auto"/>
          </w:tcPr>
          <w:p w14:paraId="49172847" w14:textId="77777777" w:rsidR="00351E43" w:rsidRPr="00F20C8A" w:rsidRDefault="006C3CAF" w:rsidP="00F20C8A">
            <w:pPr>
              <w:pStyle w:val="BodyText3"/>
              <w:spacing w:after="0" w:line="240" w:lineRule="exact"/>
              <w:rPr>
                <w:rFonts w:ascii="Arial Narrow" w:hAnsi="Arial Narrow"/>
              </w:rPr>
            </w:pPr>
            <w:r w:rsidRPr="00F20C8A">
              <w:rPr>
                <w:rFonts w:ascii="Arial Narrow" w:hAnsi="Arial Narrow"/>
                <w:sz w:val="18"/>
                <w:szCs w:val="18"/>
              </w:rPr>
              <w:t xml:space="preserve">Finance Officer Signature Authorizing Reimbursement and Date </w:t>
            </w:r>
            <w:r w:rsidR="0000677F" w:rsidRPr="00F20C8A">
              <w:rPr>
                <w:rFonts w:ascii="Arial Narrow" w:hAnsi="Arial Narrow"/>
              </w:rPr>
              <w:t>/</w:t>
            </w:r>
          </w:p>
          <w:p w14:paraId="18710FFA" w14:textId="77777777" w:rsidR="0000677F" w:rsidRPr="00805B4E" w:rsidRDefault="0000677F" w:rsidP="00F20C8A">
            <w:pPr>
              <w:pStyle w:val="BodyText3"/>
              <w:spacing w:after="0" w:line="240" w:lineRule="exact"/>
              <w:rPr>
                <w:rFonts w:ascii="Arial Narrow" w:hAnsi="Arial Narrow"/>
                <w:i/>
                <w:iCs/>
              </w:rPr>
            </w:pPr>
            <w:r w:rsidRPr="00F20C8A">
              <w:rPr>
                <w:rFonts w:ascii="Arial Narrow" w:hAnsi="Arial Narrow"/>
                <w:i/>
                <w:iCs/>
              </w:rPr>
              <w:t>재무 담당자 서명 환급 승인 및 날짜</w:t>
            </w:r>
          </w:p>
        </w:tc>
      </w:tr>
    </w:tbl>
    <w:p w14:paraId="478DA7FB" w14:textId="77777777" w:rsidR="00DA7AA3" w:rsidRPr="00F20C8A" w:rsidRDefault="00DA7AA3" w:rsidP="00F20C8A">
      <w:pPr>
        <w:pStyle w:val="Heading4"/>
        <w:spacing w:before="0" w:after="0"/>
        <w:ind w:left="-187" w:right="-216"/>
        <w:jc w:val="left"/>
        <w:rPr>
          <w:rFonts w:ascii="Arial Narrow" w:hAnsi="Arial Narrow" w:cs="Arial"/>
          <w:b w:val="0"/>
          <w:bCs/>
          <w:sz w:val="2"/>
          <w:szCs w:val="2"/>
          <w:lang w:val="en-US"/>
        </w:rPr>
      </w:pPr>
    </w:p>
    <w:sectPr w:rsidR="00DA7AA3" w:rsidRPr="00F20C8A" w:rsidSect="00F20C8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21A1" w14:textId="77777777" w:rsidR="00356103" w:rsidRDefault="00356103">
      <w:pPr>
        <w:pStyle w:val="BodyText3"/>
      </w:pPr>
      <w:r>
        <w:separator/>
      </w:r>
    </w:p>
  </w:endnote>
  <w:endnote w:type="continuationSeparator" w:id="0">
    <w:p w14:paraId="7BC5F15A" w14:textId="77777777" w:rsidR="00356103" w:rsidRDefault="00356103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B011" w14:textId="77777777" w:rsidR="006C3CAF" w:rsidRPr="00F20C8A" w:rsidRDefault="006C3CAF" w:rsidP="00F20C8A">
    <w:pPr>
      <w:pStyle w:val="Footer"/>
      <w:pBdr>
        <w:top w:val="none" w:sz="0" w:space="0" w:color="auto"/>
      </w:pBdr>
      <w:tabs>
        <w:tab w:val="clear" w:pos="10170"/>
        <w:tab w:val="right" w:pos="10800"/>
      </w:tabs>
      <w:spacing w:before="0"/>
      <w:rPr>
        <w:rFonts w:ascii="Arial Narrow" w:hAnsi="Arial Narrow"/>
        <w:sz w:val="18"/>
        <w:szCs w:val="18"/>
        <w:lang w:val="en-US"/>
      </w:rPr>
    </w:pPr>
    <w:r w:rsidRPr="00F20C8A">
      <w:rPr>
        <w:rFonts w:ascii="Arial Narrow" w:hAnsi="Arial Narrow"/>
        <w:sz w:val="18"/>
        <w:szCs w:val="18"/>
      </w:rPr>
      <w:t xml:space="preserve">NC ITP Respite Reimbursement Authorization &amp; Invoice </w:t>
    </w:r>
    <w:r w:rsidR="00F20C8A" w:rsidRPr="00F20C8A">
      <w:rPr>
        <w:rFonts w:ascii="Arial Narrow" w:hAnsi="Arial Narrow"/>
        <w:sz w:val="18"/>
        <w:szCs w:val="18"/>
        <w:lang w:val="en-US"/>
      </w:rPr>
      <w:t xml:space="preserve">– Korean </w:t>
    </w:r>
    <w:r w:rsidRPr="00F20C8A">
      <w:rPr>
        <w:rFonts w:ascii="Arial Narrow" w:hAnsi="Arial Narrow"/>
        <w:sz w:val="18"/>
        <w:szCs w:val="18"/>
      </w:rPr>
      <w:t>(6/06, Updated 8/19, 7/20, 3/22)</w:t>
    </w:r>
    <w:r w:rsidRPr="00F20C8A">
      <w:rPr>
        <w:rFonts w:ascii="Arial Narrow" w:hAnsi="Arial Narrow"/>
        <w:sz w:val="18"/>
        <w:szCs w:val="18"/>
      </w:rPr>
      <w:tab/>
      <w:t xml:space="preserve">Page </w:t>
    </w:r>
    <w:r w:rsidRPr="00F20C8A">
      <w:rPr>
        <w:rStyle w:val="PageNumber"/>
        <w:rFonts w:ascii="Arial Narrow" w:hAnsi="Arial Narrow"/>
        <w:sz w:val="18"/>
        <w:szCs w:val="18"/>
      </w:rPr>
      <w:fldChar w:fldCharType="begin"/>
    </w:r>
    <w:r w:rsidRPr="00F20C8A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F20C8A">
      <w:rPr>
        <w:rStyle w:val="PageNumber"/>
        <w:rFonts w:ascii="Arial Narrow" w:hAnsi="Arial Narrow"/>
        <w:sz w:val="18"/>
        <w:szCs w:val="18"/>
      </w:rPr>
      <w:fldChar w:fldCharType="separate"/>
    </w:r>
    <w:r w:rsidRPr="00F20C8A">
      <w:rPr>
        <w:rStyle w:val="PageNumber"/>
        <w:rFonts w:ascii="Arial Narrow" w:hAnsi="Arial Narrow"/>
        <w:sz w:val="18"/>
        <w:szCs w:val="18"/>
      </w:rPr>
      <w:t>1</w:t>
    </w:r>
    <w:r w:rsidRPr="00F20C8A">
      <w:rPr>
        <w:rStyle w:val="PageNumber"/>
        <w:rFonts w:ascii="Arial Narrow" w:hAnsi="Arial Narrow"/>
        <w:sz w:val="18"/>
        <w:szCs w:val="18"/>
      </w:rPr>
      <w:fldChar w:fldCharType="end"/>
    </w:r>
    <w:r w:rsidRPr="00F20C8A">
      <w:rPr>
        <w:rStyle w:val="PageNumber"/>
        <w:rFonts w:ascii="Arial Narrow" w:hAnsi="Arial Narrow"/>
        <w:sz w:val="18"/>
        <w:szCs w:val="18"/>
      </w:rPr>
      <w:t xml:space="preserve"> of </w:t>
    </w:r>
    <w:r w:rsidR="00F20C8A" w:rsidRPr="00F20C8A">
      <w:rPr>
        <w:rStyle w:val="PageNumber"/>
        <w:rFonts w:ascii="Arial Narrow" w:hAnsi="Arial Narrow"/>
        <w:sz w:val="18"/>
        <w:szCs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6CA4" w14:textId="77777777" w:rsidR="00356103" w:rsidRDefault="00356103">
      <w:pPr>
        <w:pStyle w:val="BodyText3"/>
      </w:pPr>
      <w:r>
        <w:separator/>
      </w:r>
    </w:p>
  </w:footnote>
  <w:footnote w:type="continuationSeparator" w:id="0">
    <w:p w14:paraId="7A90BA0E" w14:textId="77777777" w:rsidR="00356103" w:rsidRDefault="00356103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8AB3" w14:textId="77777777" w:rsidR="003372A9" w:rsidRDefault="00000000">
    <w:pPr>
      <w:pStyle w:val="Header"/>
    </w:pPr>
    <w:r>
      <w:rPr>
        <w:noProof/>
      </w:rPr>
      <w:pict w14:anchorId="1AA8F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3F35" w14:textId="77777777" w:rsid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>노스캐롤라이나 보건복지부</w:t>
    </w:r>
  </w:p>
  <w:p w14:paraId="34967B25" w14:textId="77777777" w:rsidR="00E20149" w:rsidRPr="00E20149" w:rsidRDefault="00E20149" w:rsidP="00F20C8A">
    <w:pPr>
      <w:pStyle w:val="Header"/>
      <w:spacing w:after="120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/>
        <w:sz w:val="18"/>
        <w:szCs w:val="14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0560" w14:textId="77777777" w:rsidR="003372A9" w:rsidRDefault="00000000">
    <w:pPr>
      <w:pStyle w:val="Header"/>
    </w:pPr>
    <w:r>
      <w:rPr>
        <w:noProof/>
      </w:rPr>
      <w:pict w14:anchorId="5E946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952117">
    <w:abstractNumId w:val="1"/>
  </w:num>
  <w:num w:numId="2" w16cid:durableId="1664433609">
    <w:abstractNumId w:val="1"/>
  </w:num>
  <w:num w:numId="3" w16cid:durableId="474375749">
    <w:abstractNumId w:val="3"/>
  </w:num>
  <w:num w:numId="4" w16cid:durableId="308482659">
    <w:abstractNumId w:val="0"/>
  </w:num>
  <w:num w:numId="5" w16cid:durableId="150647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Z+FDvQSz5sxpTXuw4dxybi/eCJkopI2QP6L6uTJT3VJIVNq0nDGv1L5kVjSe2RFjH79EDV8bpDQnp0ypeB/Q==" w:salt="Xj2rOcpM/JlTBfeqUneU1w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CD"/>
    <w:rsid w:val="0000677F"/>
    <w:rsid w:val="00174188"/>
    <w:rsid w:val="00180B39"/>
    <w:rsid w:val="00265406"/>
    <w:rsid w:val="002A54C7"/>
    <w:rsid w:val="002C63B5"/>
    <w:rsid w:val="003372A9"/>
    <w:rsid w:val="00351E43"/>
    <w:rsid w:val="00356103"/>
    <w:rsid w:val="00382367"/>
    <w:rsid w:val="003A53BA"/>
    <w:rsid w:val="003D0EE1"/>
    <w:rsid w:val="00485DD2"/>
    <w:rsid w:val="004B5191"/>
    <w:rsid w:val="004C601B"/>
    <w:rsid w:val="004D7FCA"/>
    <w:rsid w:val="00572426"/>
    <w:rsid w:val="005727EE"/>
    <w:rsid w:val="005C3B15"/>
    <w:rsid w:val="005D4F19"/>
    <w:rsid w:val="005D5330"/>
    <w:rsid w:val="00635DC0"/>
    <w:rsid w:val="006C3CAF"/>
    <w:rsid w:val="006F342A"/>
    <w:rsid w:val="00721807"/>
    <w:rsid w:val="007672E1"/>
    <w:rsid w:val="00797730"/>
    <w:rsid w:val="007E7E30"/>
    <w:rsid w:val="00805B4E"/>
    <w:rsid w:val="00836C7E"/>
    <w:rsid w:val="0085484D"/>
    <w:rsid w:val="0086059C"/>
    <w:rsid w:val="0089148F"/>
    <w:rsid w:val="008A0F36"/>
    <w:rsid w:val="008C31D3"/>
    <w:rsid w:val="00920FCD"/>
    <w:rsid w:val="009402E3"/>
    <w:rsid w:val="00986883"/>
    <w:rsid w:val="009A55A8"/>
    <w:rsid w:val="009E6F64"/>
    <w:rsid w:val="00A94B15"/>
    <w:rsid w:val="00AB065F"/>
    <w:rsid w:val="00AE69A9"/>
    <w:rsid w:val="00B1132A"/>
    <w:rsid w:val="00B6287F"/>
    <w:rsid w:val="00B67917"/>
    <w:rsid w:val="00BC04B2"/>
    <w:rsid w:val="00BC7522"/>
    <w:rsid w:val="00CC3F18"/>
    <w:rsid w:val="00CE2834"/>
    <w:rsid w:val="00D746D5"/>
    <w:rsid w:val="00DA7AA3"/>
    <w:rsid w:val="00E20149"/>
    <w:rsid w:val="00E63CCB"/>
    <w:rsid w:val="00F20C8A"/>
    <w:rsid w:val="00F36F11"/>
    <w:rsid w:val="00F53C53"/>
    <w:rsid w:val="00F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3516A"/>
  <w15:chartTrackingRefBased/>
  <w15:docId w15:val="{0B80B1FA-6996-4B77-8355-90B6BF0A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ko" w:eastAsia="ko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ko" w:eastAsia="ko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ko" w:eastAsia="ko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ko" w:eastAsia="ko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val="en-US" w:eastAsia="en-US" w:bidi="ml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Respite%20Reimbursement%20Authorization%20&amp;%20Invoice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Invoice_KO.dotx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2023-05-30T00:30:00Z</cp:lastPrinted>
  <dcterms:created xsi:type="dcterms:W3CDTF">2023-08-21T19:51:00Z</dcterms:created>
  <dcterms:modified xsi:type="dcterms:W3CDTF">2023-08-21T19:51:00Z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01f6b3cfe4b34b7fb95893e6ea215b70c40556415ea112e8a2b492f21d97321c</vt:lpwstr>
  </property>
</Properties>
</file>