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C4733" w:rsidRPr="008C4733" w14:paraId="3BED8598" w14:textId="77777777" w:rsidTr="008C4733">
        <w:trPr>
          <w:jc w:val="right"/>
        </w:trPr>
        <w:tc>
          <w:tcPr>
            <w:tcW w:w="1541" w:type="dxa"/>
          </w:tcPr>
          <w:p w14:paraId="0D66CDB0" w14:textId="77777777" w:rsidR="008C4733" w:rsidRPr="008C4733" w:rsidRDefault="008C4733" w:rsidP="00240906">
            <w:pPr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</w:rPr>
            </w:pPr>
            <w:r w:rsidRPr="008C4733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8C473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C4733">
              <w:rPr>
                <w:rFonts w:ascii="Arial Narrow" w:hAnsi="Arial Narrow"/>
                <w:sz w:val="20"/>
              </w:rPr>
            </w:r>
            <w:r w:rsidRPr="008C47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8C4733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</w:tbl>
    <w:p w14:paraId="222AFBF3" w14:textId="77777777" w:rsidR="000144F5" w:rsidRDefault="0030051B" w:rsidP="0030051B">
      <w:pPr>
        <w:spacing w:after="240"/>
        <w:rPr>
          <w:rFonts w:ascii="Arial Black" w:hAnsi="Arial Black"/>
          <w:b/>
          <w:bCs/>
          <w:i/>
          <w:iCs/>
          <w:kern w:val="28"/>
          <w:sz w:val="32"/>
          <w:szCs w:val="32"/>
        </w:rPr>
      </w:pPr>
      <w:r>
        <w:rPr>
          <w:rFonts w:ascii="Arial Black" w:hAnsi="Arial Black"/>
          <w:b/>
          <w:i/>
          <w:sz w:val="32"/>
        </w:rPr>
        <w:t>Programme pour nourrissons et tout-petits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80"/>
        <w:gridCol w:w="3064"/>
        <w:gridCol w:w="1935"/>
        <w:gridCol w:w="236"/>
        <w:gridCol w:w="4669"/>
      </w:tblGrid>
      <w:tr w:rsidR="0030051B" w:rsidRPr="00A451AD" w14:paraId="77D608A8" w14:textId="77777777" w:rsidTr="00A451AD">
        <w:trPr>
          <w:trHeight w:val="288"/>
          <w:jc w:val="center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06A0C" w14:textId="77777777" w:rsidR="0030051B" w:rsidRPr="00A451AD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 xml:space="preserve">Date  </w:t>
            </w:r>
          </w:p>
        </w:tc>
        <w:bookmarkStart w:id="1" w:name="Text1"/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14739" w14:textId="77777777" w:rsidR="0030051B" w:rsidRPr="00A451AD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Pr="00A451AD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E41940" w:rsidRPr="00A451AD" w14:paraId="32CD909E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02A6" w14:textId="77777777" w:rsidR="00E41940" w:rsidRPr="00A451AD" w:rsidRDefault="00E41940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A451AD" w14:paraId="79043D60" w14:textId="77777777" w:rsidTr="00A451AD">
        <w:trPr>
          <w:trHeight w:val="288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CFF9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</w:p>
        </w:tc>
      </w:tr>
      <w:tr w:rsidR="0030051B" w:rsidRPr="00A451AD" w14:paraId="29AAB420" w14:textId="77777777" w:rsidTr="00A451AD">
        <w:trPr>
          <w:trHeight w:val="288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7560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</w:p>
        </w:tc>
      </w:tr>
      <w:tr w:rsidR="0030051B" w:rsidRPr="00A451AD" w14:paraId="1647AA8E" w14:textId="77777777" w:rsidTr="00A451AD">
        <w:trPr>
          <w:trHeight w:val="288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F7B5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</w:p>
        </w:tc>
      </w:tr>
      <w:tr w:rsidR="008C4733" w:rsidRPr="00A451AD" w14:paraId="410222DE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CE38" w14:textId="77777777" w:rsidR="008C4733" w:rsidRPr="00A451AD" w:rsidRDefault="008C4733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051B" w:rsidRPr="00A451AD" w14:paraId="1826C043" w14:textId="77777777" w:rsidTr="00A451AD">
        <w:trPr>
          <w:trHeight w:val="288"/>
          <w:jc w:val="center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08767" w14:textId="77777777" w:rsidR="0030051B" w:rsidRPr="00A451AD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 xml:space="preserve">Cher </w:t>
            </w:r>
          </w:p>
        </w:tc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72B58" w14:textId="77777777" w:rsidR="0030051B" w:rsidRPr="00A451AD" w:rsidRDefault="0030051B" w:rsidP="00E41940">
            <w:pPr>
              <w:pStyle w:val="Header"/>
              <w:tabs>
                <w:tab w:val="left" w:pos="720"/>
              </w:tabs>
              <w:ind w:left="-18"/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  <w:bookmarkEnd w:id="2"/>
            <w:r w:rsidRPr="00A451AD">
              <w:rPr>
                <w:rFonts w:ascii="Arial Narrow" w:hAnsi="Arial Narrow"/>
              </w:rPr>
              <w:t>,</w:t>
            </w:r>
          </w:p>
        </w:tc>
      </w:tr>
      <w:tr w:rsidR="0030051B" w:rsidRPr="00A451AD" w14:paraId="2858622E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9665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A451AD" w14:paraId="69D6BB30" w14:textId="77777777" w:rsidTr="00A451AD">
        <w:trPr>
          <w:trHeight w:val="288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B4F1B" w14:textId="77777777" w:rsidR="0030051B" w:rsidRPr="00A451AD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>Votre enfant,</w:t>
            </w:r>
            <w:r w:rsidR="00846908" w:rsidRPr="00A451AD">
              <w:rPr>
                <w:rFonts w:ascii="Arial Narrow" w:hAnsi="Arial Narrow"/>
              </w:rPr>
              <w:t xml:space="preserve"> </w:t>
            </w:r>
            <w:r w:rsidRPr="00A451AD">
              <w:rPr>
                <w:rFonts w:ascii="Arial Narrow" w:hAnsi="Arial Narrow"/>
              </w:rPr>
              <w:t xml:space="preserve"> </w:t>
            </w:r>
            <w:bookmarkStart w:id="3" w:name="Text22"/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  <w:bookmarkEnd w:id="3"/>
            <w:r w:rsidRPr="00A451AD">
              <w:rPr>
                <w:rFonts w:ascii="Arial Narrow" w:hAnsi="Arial Narrow"/>
              </w:rPr>
              <w:t xml:space="preserve">, </w:t>
            </w:r>
            <w:r w:rsidR="00846908" w:rsidRPr="00A451AD">
              <w:rPr>
                <w:rFonts w:ascii="Arial Narrow" w:hAnsi="Arial Narrow"/>
              </w:rPr>
              <w:t xml:space="preserve"> </w:t>
            </w:r>
            <w:r w:rsidRPr="00A451AD">
              <w:rPr>
                <w:rFonts w:ascii="Arial Narrow" w:hAnsi="Arial Narrow"/>
              </w:rPr>
              <w:t xml:space="preserve">date de </w:t>
            </w:r>
            <w:bookmarkStart w:id="4" w:name="Text5"/>
            <w:r w:rsidRPr="00A451AD">
              <w:rPr>
                <w:rFonts w:ascii="Arial Narrow" w:hAnsi="Arial Narrow"/>
              </w:rPr>
              <w:t>naissance</w:t>
            </w:r>
            <w:r w:rsidR="00846908" w:rsidRPr="00A451AD">
              <w:rPr>
                <w:rFonts w:ascii="Arial Narrow" w:hAnsi="Arial Narrow"/>
              </w:rPr>
              <w:t xml:space="preserve"> </w:t>
            </w:r>
            <w:r w:rsidRPr="00A451AD">
              <w:rPr>
                <w:rFonts w:ascii="Arial Narrow" w:hAnsi="Arial Narrow"/>
              </w:rPr>
              <w:t>:</w:t>
            </w:r>
            <w:bookmarkEnd w:id="4"/>
            <w:r w:rsidR="00846908" w:rsidRPr="00A451AD">
              <w:rPr>
                <w:rFonts w:ascii="Arial Narrow" w:hAnsi="Arial Narrow"/>
              </w:rPr>
              <w:t xml:space="preserve">  </w:t>
            </w:r>
            <w:r w:rsidRPr="00A451A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="00205810" w:rsidRPr="00A451AD">
              <w:rPr>
                <w:rFonts w:ascii="Arial Narrow" w:hAnsi="Arial Narrow"/>
                <w:noProof/>
              </w:rPr>
              <w:t> </w:t>
            </w:r>
            <w:r w:rsidRPr="00A451AD">
              <w:rPr>
                <w:rFonts w:ascii="Arial Narrow" w:hAnsi="Arial Narrow"/>
              </w:rPr>
              <w:fldChar w:fldCharType="end"/>
            </w:r>
            <w:r w:rsidRPr="00A451AD">
              <w:rPr>
                <w:rFonts w:ascii="Arial Narrow" w:hAnsi="Arial Narrow"/>
              </w:rPr>
              <w:t xml:space="preserve">, a récemment été référé </w:t>
            </w:r>
            <w:r w:rsidRPr="00A451AD">
              <w:rPr>
                <w:rFonts w:ascii="Arial Narrow" w:hAnsi="Arial Narrow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A451AD">
              <w:rPr>
                <w:rFonts w:ascii="Arial Narrow" w:hAnsi="Arial Narrow"/>
                <w:u w:val="single"/>
              </w:rPr>
            </w:r>
            <w:r w:rsidRPr="00A451AD">
              <w:rPr>
                <w:rFonts w:ascii="Arial Narrow" w:hAnsi="Arial Narrow"/>
                <w:u w:val="single"/>
              </w:rPr>
              <w:fldChar w:fldCharType="separate"/>
            </w:r>
            <w:r w:rsidRPr="00A451AD">
              <w:rPr>
                <w:rFonts w:ascii="Arial Narrow" w:hAnsi="Arial Narrow"/>
                <w:u w:val="single"/>
              </w:rPr>
              <w:t>     </w:t>
            </w:r>
            <w:r w:rsidRPr="00A451AD">
              <w:rPr>
                <w:rFonts w:ascii="Arial Narrow" w:hAnsi="Arial Narrow"/>
                <w:u w:val="single"/>
              </w:rPr>
              <w:fldChar w:fldCharType="end"/>
            </w:r>
            <w:r w:rsidRPr="00A451AD">
              <w:rPr>
                <w:rFonts w:ascii="Arial Narrow" w:hAnsi="Arial Narrow"/>
              </w:rPr>
              <w:t xml:space="preserve"> par </w:t>
            </w:r>
            <w:bookmarkStart w:id="5" w:name="Text24"/>
            <w:r w:rsidRPr="00A451AD">
              <w:rPr>
                <w:rFonts w:ascii="Arial Narrow" w:hAnsi="Arial Narrow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A451AD">
              <w:rPr>
                <w:rFonts w:ascii="Arial Narrow" w:hAnsi="Arial Narrow"/>
                <w:u w:val="single"/>
              </w:rPr>
            </w:r>
            <w:r w:rsidRPr="00A451AD">
              <w:rPr>
                <w:rFonts w:ascii="Arial Narrow" w:hAnsi="Arial Narrow"/>
                <w:u w:val="single"/>
              </w:rPr>
              <w:fldChar w:fldCharType="separate"/>
            </w:r>
            <w:r w:rsidRPr="00A451AD">
              <w:rPr>
                <w:rFonts w:ascii="Arial Narrow" w:hAnsi="Arial Narrow"/>
                <w:u w:val="single"/>
              </w:rPr>
              <w:t>     </w:t>
            </w:r>
            <w:r w:rsidRPr="00A451AD">
              <w:rPr>
                <w:rFonts w:ascii="Arial Narrow" w:hAnsi="Arial Narrow"/>
                <w:u w:val="single"/>
              </w:rPr>
              <w:fldChar w:fldCharType="end"/>
            </w:r>
            <w:bookmarkEnd w:id="5"/>
            <w:r w:rsidRPr="00A451AD">
              <w:rPr>
                <w:rFonts w:ascii="Arial Narrow" w:hAnsi="Arial Narrow"/>
              </w:rPr>
              <w:t>.</w:t>
            </w:r>
          </w:p>
        </w:tc>
      </w:tr>
      <w:tr w:rsidR="0030051B" w:rsidRPr="00A451AD" w14:paraId="14ABA4CF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0E5B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A451AD" w14:paraId="14A87E56" w14:textId="77777777" w:rsidTr="00A451AD">
        <w:trPr>
          <w:trHeight w:val="28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5478" w14:textId="77777777" w:rsidR="0030051B" w:rsidRPr="00A451AD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A451AD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B4D12" w14:textId="77777777" w:rsidR="0030051B" w:rsidRPr="00A451AD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7"/>
              <w:jc w:val="both"/>
              <w:rPr>
                <w:rFonts w:ascii="Arial Narrow" w:hAnsi="Arial Narrow"/>
              </w:rPr>
            </w:pPr>
            <w:bookmarkStart w:id="7" w:name="_Hlk100042536"/>
            <w:r w:rsidRPr="00A451AD">
              <w:rPr>
                <w:rFonts w:ascii="Arial Narrow" w:hAnsi="Arial Narrow"/>
              </w:rPr>
              <w:t>Je n'ai pas pu vous contacter pour discuter du renvoi</w:t>
            </w:r>
            <w:bookmarkStart w:id="8" w:name="Text25"/>
            <w:r w:rsidR="00846908" w:rsidRPr="00A451AD">
              <w:rPr>
                <w:rFonts w:ascii="Arial Narrow" w:hAnsi="Arial Narrow"/>
              </w:rPr>
              <w:t xml:space="preserve"> </w:t>
            </w:r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  <w:bookmarkEnd w:id="8"/>
            <w:r w:rsidR="00846908" w:rsidRPr="00A451AD">
              <w:rPr>
                <w:rFonts w:ascii="Arial Narrow" w:hAnsi="Arial Narrow"/>
              </w:rPr>
              <w:t xml:space="preserve"> </w:t>
            </w:r>
            <w:r w:rsidRPr="00A451AD">
              <w:rPr>
                <w:rFonts w:ascii="Arial Narrow" w:hAnsi="Arial Narrow"/>
              </w:rPr>
              <w:t xml:space="preserve">de. J'ai essayé de vous contacter mais je n'ai pas eu de vos nouvelles. Le numéro de téléphone principal consigné pour vous est: </w:t>
            </w:r>
            <w:r w:rsidR="005C7C5C" w:rsidRPr="00A451AD">
              <w:rPr>
                <w:rFonts w:ascii="Arial Narrow" w:hAnsi="Arial Narrow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5C7C5C" w:rsidRPr="00A451AD">
              <w:rPr>
                <w:rFonts w:ascii="Arial Narrow" w:hAnsi="Arial Narrow"/>
              </w:rPr>
              <w:instrText xml:space="preserve"> FORMTEXT </w:instrText>
            </w:r>
            <w:r w:rsidR="005C7C5C" w:rsidRPr="00A451AD">
              <w:rPr>
                <w:rFonts w:ascii="Arial Narrow" w:hAnsi="Arial Narrow"/>
              </w:rPr>
            </w:r>
            <w:r w:rsidR="005C7C5C"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="005C7C5C" w:rsidRPr="00A451AD">
              <w:rPr>
                <w:rFonts w:ascii="Arial Narrow" w:hAnsi="Arial Narrow"/>
              </w:rPr>
              <w:fldChar w:fldCharType="end"/>
            </w:r>
            <w:bookmarkEnd w:id="9"/>
            <w:r w:rsidR="00846908" w:rsidRPr="00A451AD">
              <w:rPr>
                <w:rFonts w:ascii="Arial Narrow" w:hAnsi="Arial Narrow"/>
              </w:rPr>
              <w:t xml:space="preserve"> </w:t>
            </w:r>
            <w:r w:rsidRPr="00A451AD">
              <w:rPr>
                <w:rFonts w:ascii="Arial Narrow" w:hAnsi="Arial Narrow"/>
              </w:rPr>
              <w:t>. L’adresse électronique consigné pour vous est</w:t>
            </w:r>
            <w:r w:rsidR="00846908" w:rsidRPr="00A451AD">
              <w:rPr>
                <w:rFonts w:ascii="Arial Narrow" w:hAnsi="Arial Narrow"/>
              </w:rPr>
              <w:t xml:space="preserve"> </w:t>
            </w:r>
            <w:r w:rsidRPr="00A451AD">
              <w:rPr>
                <w:rFonts w:ascii="Arial Narrow" w:hAnsi="Arial Narrow"/>
              </w:rPr>
              <w:t>:</w:t>
            </w:r>
            <w:r w:rsidR="005C7C5C" w:rsidRPr="00A451AD">
              <w:rPr>
                <w:rFonts w:ascii="Arial Narrow" w:hAnsi="Arial Narrow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5C7C5C" w:rsidRPr="00A451AD">
              <w:rPr>
                <w:rFonts w:ascii="Arial Narrow" w:hAnsi="Arial Narrow"/>
              </w:rPr>
              <w:instrText xml:space="preserve"> FORMTEXT </w:instrText>
            </w:r>
            <w:r w:rsidR="005C7C5C" w:rsidRPr="00A451AD">
              <w:rPr>
                <w:rFonts w:ascii="Arial Narrow" w:hAnsi="Arial Narrow"/>
              </w:rPr>
            </w:r>
            <w:r w:rsidR="005C7C5C"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="005C7C5C" w:rsidRPr="00A451AD">
              <w:rPr>
                <w:rFonts w:ascii="Arial Narrow" w:hAnsi="Arial Narrow"/>
              </w:rPr>
              <w:fldChar w:fldCharType="end"/>
            </w:r>
            <w:bookmarkEnd w:id="10"/>
            <w:r w:rsidR="00846908" w:rsidRPr="00A451AD">
              <w:rPr>
                <w:rFonts w:ascii="Arial Narrow" w:hAnsi="Arial Narrow"/>
              </w:rPr>
              <w:t xml:space="preserve"> </w:t>
            </w:r>
            <w:r w:rsidRPr="00A451AD">
              <w:rPr>
                <w:rFonts w:ascii="Arial Narrow" w:hAnsi="Arial Narrow"/>
              </w:rPr>
              <w:t>.</w:t>
            </w:r>
            <w:bookmarkEnd w:id="7"/>
          </w:p>
        </w:tc>
      </w:tr>
      <w:tr w:rsidR="0030051B" w:rsidRPr="00A451AD" w14:paraId="6322014F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37812" w14:textId="77777777" w:rsidR="0030051B" w:rsidRPr="00A451AD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080"/>
              <w:rPr>
                <w:rFonts w:ascii="Arial Narrow" w:hAnsi="Arial Narrow"/>
                <w:b/>
              </w:rPr>
            </w:pPr>
            <w:r w:rsidRPr="00A451AD">
              <w:rPr>
                <w:rFonts w:ascii="Arial Narrow" w:hAnsi="Arial Narrow"/>
                <w:b/>
              </w:rPr>
              <w:t xml:space="preserve">- OU - </w:t>
            </w:r>
          </w:p>
        </w:tc>
      </w:tr>
      <w:tr w:rsidR="0030051B" w:rsidRPr="00A451AD" w14:paraId="72B41A99" w14:textId="77777777" w:rsidTr="00A451AD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2B70" w14:textId="77777777" w:rsidR="0030051B" w:rsidRPr="00A451AD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451AD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2534" w14:textId="77777777" w:rsidR="0030051B" w:rsidRPr="00A451AD" w:rsidRDefault="0030051B" w:rsidP="00E41940">
            <w:pPr>
              <w:pStyle w:val="Header"/>
              <w:spacing w:before="40" w:after="40"/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 xml:space="preserve">Nous avons récemment parlé du renvoi de </w:t>
            </w:r>
            <w:bookmarkStart w:id="12" w:name="Text26"/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  <w:bookmarkEnd w:id="12"/>
            <w:r w:rsidRPr="00A451AD">
              <w:rPr>
                <w:rFonts w:ascii="Arial Narrow" w:hAnsi="Arial Narrow"/>
              </w:rPr>
              <w:t xml:space="preserve">de notre programme et vous avez indiqué que vous n'êtes pas intéressé par les services pour le moment. </w:t>
            </w:r>
          </w:p>
        </w:tc>
      </w:tr>
      <w:tr w:rsidR="0030051B" w:rsidRPr="00A451AD" w14:paraId="36AA8EAB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D5034" w14:textId="77777777" w:rsidR="0030051B" w:rsidRPr="00A451AD" w:rsidRDefault="0030051B" w:rsidP="001B1CDF">
            <w:pPr>
              <w:pStyle w:val="Header"/>
              <w:jc w:val="both"/>
              <w:rPr>
                <w:rFonts w:ascii="Arial Narrow" w:hAnsi="Arial Narrow"/>
              </w:rPr>
            </w:pPr>
          </w:p>
        </w:tc>
      </w:tr>
      <w:tr w:rsidR="0030051B" w:rsidRPr="00A451AD" w14:paraId="7415793E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FD4E" w14:textId="77777777" w:rsidR="0030051B" w:rsidRPr="00A451AD" w:rsidRDefault="0030051B" w:rsidP="00416FFB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 xml:space="preserve">Vous trouverez ci-joint à la présente lettre une </w:t>
            </w:r>
            <w:r w:rsidRPr="00A451AD">
              <w:rPr>
                <w:rFonts w:ascii="Arial Narrow" w:hAnsi="Arial Narrow"/>
                <w:i/>
                <w:iCs/>
              </w:rPr>
              <w:t>notification des droits de l'enfant et de la famille</w:t>
            </w:r>
            <w:r w:rsidRPr="00A451AD">
              <w:rPr>
                <w:rFonts w:ascii="Arial Narrow" w:hAnsi="Arial Narrow"/>
              </w:rPr>
              <w:t xml:space="preserve">. Cette notification fournit des informations sur vos droits concernant  la manière dont garantit la </w:t>
            </w:r>
            <w:r w:rsidRPr="00A451AD">
              <w:rPr>
                <w:rFonts w:ascii="Arial Narrow" w:hAnsi="Arial Narrow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A451AD">
              <w:rPr>
                <w:rFonts w:ascii="Arial Narrow" w:hAnsi="Arial Narrow"/>
                <w:u w:val="single"/>
              </w:rPr>
            </w:r>
            <w:r w:rsidRPr="00A451AD">
              <w:rPr>
                <w:rFonts w:ascii="Arial Narrow" w:hAnsi="Arial Narrow"/>
                <w:u w:val="single"/>
              </w:rPr>
              <w:fldChar w:fldCharType="separate"/>
            </w:r>
            <w:r w:rsidRPr="00A451AD">
              <w:rPr>
                <w:rFonts w:ascii="Arial Narrow" w:hAnsi="Arial Narrow"/>
                <w:u w:val="single"/>
              </w:rPr>
              <w:t>     </w:t>
            </w:r>
            <w:r w:rsidRPr="00A451AD">
              <w:rPr>
                <w:rFonts w:ascii="Arial Narrow" w:hAnsi="Arial Narrow"/>
                <w:u w:val="single"/>
              </w:rPr>
              <w:fldChar w:fldCharType="end"/>
            </w:r>
            <w:r w:rsidRPr="00A451AD">
              <w:rPr>
                <w:rFonts w:ascii="Arial Narrow" w:hAnsi="Arial Narrow"/>
              </w:rPr>
              <w:t xml:space="preserve"> confidentialité des informations personnellement identifiables de votre enfant et des dossiers collectés, conservés ou utilisés par le </w:t>
            </w:r>
            <w:r w:rsidRPr="00A451AD">
              <w:rPr>
                <w:rFonts w:ascii="Arial Narrow" w:hAnsi="Arial Narrow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A451AD">
              <w:rPr>
                <w:rFonts w:ascii="Arial Narrow" w:hAnsi="Arial Narrow"/>
                <w:u w:val="single"/>
              </w:rPr>
            </w:r>
            <w:r w:rsidRPr="00A451AD">
              <w:rPr>
                <w:rFonts w:ascii="Arial Narrow" w:hAnsi="Arial Narrow"/>
                <w:u w:val="single"/>
              </w:rPr>
              <w:fldChar w:fldCharType="separate"/>
            </w:r>
            <w:r w:rsidRPr="00A451AD">
              <w:rPr>
                <w:rFonts w:ascii="Arial Narrow" w:hAnsi="Arial Narrow"/>
                <w:u w:val="single"/>
              </w:rPr>
              <w:t>     </w:t>
            </w:r>
            <w:r w:rsidRPr="00A451AD">
              <w:rPr>
                <w:rFonts w:ascii="Arial Narrow" w:hAnsi="Arial Narrow"/>
                <w:u w:val="single"/>
              </w:rPr>
              <w:fldChar w:fldCharType="end"/>
            </w:r>
            <w:r w:rsidRPr="00A451AD">
              <w:rPr>
                <w:rFonts w:ascii="Arial Narrow" w:hAnsi="Arial Narrow"/>
              </w:rPr>
              <w:t>. Les informations de renvoi de votre enfant sont gardées confidentielles au</w:t>
            </w:r>
            <w:r w:rsidRPr="00A451AD">
              <w:rPr>
                <w:rFonts w:ascii="Arial Narrow" w:hAnsi="Arial Narrow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A451AD">
              <w:rPr>
                <w:rFonts w:ascii="Arial Narrow" w:hAnsi="Arial Narrow"/>
                <w:u w:val="single"/>
              </w:rPr>
            </w:r>
            <w:r w:rsidRPr="00A451AD">
              <w:rPr>
                <w:rFonts w:ascii="Arial Narrow" w:hAnsi="Arial Narrow"/>
                <w:u w:val="single"/>
              </w:rPr>
              <w:fldChar w:fldCharType="separate"/>
            </w:r>
            <w:r w:rsidRPr="00A451AD">
              <w:rPr>
                <w:rFonts w:ascii="Arial Narrow" w:hAnsi="Arial Narrow"/>
                <w:u w:val="single"/>
              </w:rPr>
              <w:t>     </w:t>
            </w:r>
            <w:r w:rsidRPr="00A451AD">
              <w:rPr>
                <w:rFonts w:ascii="Arial Narrow" w:hAnsi="Arial Narrow"/>
                <w:u w:val="single"/>
              </w:rPr>
              <w:fldChar w:fldCharType="end"/>
            </w:r>
            <w:r w:rsidRPr="00A451AD">
              <w:rPr>
                <w:rFonts w:ascii="Arial Narrow" w:hAnsi="Arial Narrow"/>
              </w:rPr>
              <w:t xml:space="preserve">. </w:t>
            </w:r>
          </w:p>
        </w:tc>
      </w:tr>
      <w:tr w:rsidR="0030051B" w:rsidRPr="00A451AD" w14:paraId="048EB56E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2C8B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A451AD" w14:paraId="427BE016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E3D9" w14:textId="77777777" w:rsidR="0030051B" w:rsidRPr="00A451AD" w:rsidRDefault="0030051B" w:rsidP="00A451AD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>À l'avenir, si vous avez des questions ou des préoccupations concernant le développement de votre enfant, veuillez appeler</w:t>
            </w:r>
            <w:bookmarkStart w:id="13" w:name="Text30"/>
            <w:r w:rsidR="00A451AD" w:rsidRPr="00A451AD">
              <w:rPr>
                <w:rFonts w:ascii="Arial Narrow" w:hAnsi="Arial Narrow"/>
              </w:rPr>
              <w:t xml:space="preserve"> </w:t>
            </w:r>
            <w:r w:rsidR="00A451AD" w:rsidRPr="00A451AD">
              <w:rPr>
                <w:rFonts w:ascii="Arial Narrow" w:hAnsi="Arial Narrow"/>
              </w:rPr>
              <w:br w:type="textWrapping" w:clear="all"/>
            </w:r>
            <w:r w:rsidRPr="00A451AD">
              <w:rPr>
                <w:rFonts w:ascii="Arial Narrow" w:hAnsi="Arial Narrow"/>
                <w:u w:val="single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A451AD">
              <w:rPr>
                <w:rFonts w:ascii="Arial Narrow" w:hAnsi="Arial Narrow"/>
                <w:u w:val="single"/>
              </w:rPr>
            </w:r>
            <w:r w:rsidRPr="00A451AD">
              <w:rPr>
                <w:rFonts w:ascii="Arial Narrow" w:hAnsi="Arial Narrow"/>
                <w:u w:val="single"/>
              </w:rPr>
              <w:fldChar w:fldCharType="separate"/>
            </w:r>
            <w:r w:rsidRPr="00A451AD">
              <w:rPr>
                <w:rFonts w:ascii="Arial Narrow" w:hAnsi="Arial Narrow"/>
                <w:u w:val="single"/>
              </w:rPr>
              <w:t>     </w:t>
            </w:r>
            <w:r w:rsidRPr="00A451AD">
              <w:rPr>
                <w:rFonts w:ascii="Arial Narrow" w:hAnsi="Arial Narrow"/>
                <w:u w:val="single"/>
              </w:rPr>
              <w:fldChar w:fldCharType="end"/>
            </w:r>
            <w:bookmarkEnd w:id="13"/>
            <w:r w:rsidRPr="00A451AD">
              <w:rPr>
                <w:rFonts w:ascii="Arial Narrow" w:hAnsi="Arial Narrow"/>
              </w:rPr>
              <w:t xml:space="preserve">. </w:t>
            </w:r>
          </w:p>
        </w:tc>
      </w:tr>
      <w:tr w:rsidR="0030051B" w:rsidRPr="00A451AD" w14:paraId="1D648B77" w14:textId="77777777" w:rsidTr="00A451AD">
        <w:trPr>
          <w:trHeight w:val="549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8755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A451AD" w14:paraId="05D384D2" w14:textId="77777777" w:rsidTr="00A451AD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27ED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>Cordialement,</w:t>
            </w:r>
          </w:p>
        </w:tc>
      </w:tr>
      <w:tr w:rsidR="0030051B" w:rsidRPr="00A451AD" w14:paraId="27916558" w14:textId="77777777" w:rsidTr="00A451AD">
        <w:trPr>
          <w:trHeight w:val="513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17FA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38153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52D23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bookmarkStart w:id="14" w:name="Text31"/>
      <w:tr w:rsidR="0030051B" w:rsidRPr="00A451AD" w14:paraId="71CDC3B7" w14:textId="77777777" w:rsidTr="00A451AD">
        <w:trPr>
          <w:trHeight w:val="576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99B57" w14:textId="77777777" w:rsidR="0030051B" w:rsidRPr="00A451AD" w:rsidRDefault="0030051B" w:rsidP="00E41940">
            <w:pPr>
              <w:pStyle w:val="Header"/>
              <w:tabs>
                <w:tab w:val="left" w:pos="720"/>
              </w:tabs>
              <w:spacing w:after="60"/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  <w:bookmarkEnd w:id="14"/>
            <w:r w:rsidRPr="00A451AD">
              <w:rPr>
                <w:rFonts w:ascii="Arial Narrow" w:hAnsi="Arial Narrow"/>
              </w:rPr>
              <w:t xml:space="preserve">, </w:t>
            </w:r>
          </w:p>
          <w:p w14:paraId="0FF91F31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>Coordonnateur de service d’intervention précoce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5252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047C" w14:textId="77777777" w:rsidR="0030051B" w:rsidRPr="00A451AD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40767" w:rsidRPr="00A451AD" w14:paraId="350005ED" w14:textId="77777777" w:rsidTr="00A451AD">
        <w:trPr>
          <w:trHeight w:val="333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A25EF" w14:textId="77777777" w:rsidR="00040767" w:rsidRPr="00A451AD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 xml:space="preserve">Téléphone:  </w:t>
            </w:r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E4CAB" w14:textId="77777777" w:rsidR="00040767" w:rsidRPr="00A451AD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A451AD">
              <w:rPr>
                <w:rFonts w:ascii="Arial Narrow" w:hAnsi="Arial Narrow"/>
              </w:rPr>
              <w:t xml:space="preserve">Courrier électronique:  </w:t>
            </w:r>
            <w:r w:rsidRPr="00A451AD">
              <w:rPr>
                <w:rFonts w:ascii="Arial Narrow" w:hAnsi="Arial Narrow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51AD">
              <w:rPr>
                <w:rFonts w:ascii="Arial Narrow" w:hAnsi="Arial Narrow"/>
              </w:rPr>
              <w:instrText xml:space="preserve"> FORMTEXT </w:instrText>
            </w:r>
            <w:r w:rsidRPr="00A451AD">
              <w:rPr>
                <w:rFonts w:ascii="Arial Narrow" w:hAnsi="Arial Narrow"/>
              </w:rPr>
            </w:r>
            <w:r w:rsidRPr="00A451AD">
              <w:rPr>
                <w:rFonts w:ascii="Arial Narrow" w:hAnsi="Arial Narrow"/>
              </w:rPr>
              <w:fldChar w:fldCharType="separate"/>
            </w:r>
            <w:r w:rsidRPr="00A451AD">
              <w:rPr>
                <w:rFonts w:ascii="Arial Narrow" w:hAnsi="Arial Narrow"/>
              </w:rPr>
              <w:t>     </w:t>
            </w:r>
            <w:r w:rsidRPr="00A451AD">
              <w:rPr>
                <w:rFonts w:ascii="Arial Narrow" w:hAnsi="Arial Narrow"/>
              </w:rPr>
              <w:fldChar w:fldCharType="end"/>
            </w:r>
          </w:p>
        </w:tc>
      </w:tr>
    </w:tbl>
    <w:p w14:paraId="5CF02BB7" w14:textId="77777777" w:rsidR="00722879" w:rsidRDefault="0030051B" w:rsidP="00416FFB">
      <w:pPr>
        <w:spacing w:before="120"/>
        <w:ind w:left="-90"/>
        <w:rPr>
          <w:rFonts w:ascii="Arial Narrow" w:hAnsi="Arial Narrow"/>
        </w:rPr>
      </w:pPr>
      <w:r>
        <w:rPr>
          <w:rFonts w:ascii="Arial Narrow" w:hAnsi="Arial Narrow"/>
        </w:rPr>
        <w:t>Cc</w:t>
      </w:r>
      <w:r w:rsidR="00A451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: source de référence </w:t>
      </w:r>
    </w:p>
    <w:sectPr w:rsidR="00722879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6165" w14:textId="77777777" w:rsidR="00AA0328" w:rsidRDefault="00AA0328" w:rsidP="00042276">
      <w:r>
        <w:separator/>
      </w:r>
    </w:p>
  </w:endnote>
  <w:endnote w:type="continuationSeparator" w:id="0">
    <w:p w14:paraId="6B695921" w14:textId="77777777" w:rsidR="00AA0328" w:rsidRDefault="00AA0328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A435" w14:textId="77777777" w:rsidR="001B1CDF" w:rsidRPr="00A451AD" w:rsidRDefault="00722879" w:rsidP="00722879">
    <w:pPr>
      <w:pStyle w:val="Footer"/>
      <w:tabs>
        <w:tab w:val="right" w:pos="10260"/>
      </w:tabs>
      <w:rPr>
        <w:rFonts w:ascii="NewsGoth BT" w:hAnsi="NewsGoth BT" w:cs="Tahoma"/>
        <w:sz w:val="18"/>
        <w:szCs w:val="18"/>
        <w:lang w:val="en-US"/>
      </w:rPr>
    </w:pPr>
    <w:r w:rsidRPr="00A451AD">
      <w:rPr>
        <w:rFonts w:ascii="Arial Narrow" w:hAnsi="Arial Narrow" w:cs="Tahoma"/>
        <w:sz w:val="18"/>
        <w:szCs w:val="18"/>
        <w:lang w:val="en-US"/>
      </w:rPr>
      <w:t xml:space="preserve">NC ITP Surrogate Parent Termination Letter </w:t>
    </w:r>
    <w:r w:rsidR="00A451AD" w:rsidRPr="00A451AD">
      <w:rPr>
        <w:rFonts w:ascii="Arial Narrow" w:hAnsi="Arial Narrow" w:cs="Tahoma"/>
        <w:sz w:val="18"/>
        <w:szCs w:val="18"/>
        <w:lang w:val="en-US"/>
      </w:rPr>
      <w:t xml:space="preserve">– French </w:t>
    </w:r>
    <w:r w:rsidRPr="00A451AD">
      <w:rPr>
        <w:rFonts w:ascii="Arial Narrow" w:hAnsi="Arial Narrow" w:cs="Tahoma"/>
        <w:sz w:val="18"/>
        <w:szCs w:val="18"/>
        <w:lang w:val="en-US"/>
      </w:rPr>
      <w:t>(5/07, Revised 7/07, Updated 8/19, 7/20, 4/22)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429D" w14:textId="77777777" w:rsidR="00AA0328" w:rsidRDefault="00AA0328" w:rsidP="00042276">
      <w:r>
        <w:separator/>
      </w:r>
    </w:p>
  </w:footnote>
  <w:footnote w:type="continuationSeparator" w:id="0">
    <w:p w14:paraId="72A96A3D" w14:textId="77777777" w:rsidR="00AA0328" w:rsidRDefault="00AA0328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3B34" w14:textId="77777777" w:rsidR="00042276" w:rsidRDefault="00042276" w:rsidP="00042276">
    <w:pPr>
      <w:pStyle w:val="Heading2"/>
      <w:jc w:val="right"/>
      <w:rPr>
        <w:rFonts w:ascii="Arial Narrow" w:hAnsi="Arial Narrow"/>
        <w:b w:val="0"/>
        <w:kern w:val="28"/>
        <w:sz w:val="18"/>
        <w:szCs w:val="18"/>
      </w:rPr>
    </w:pPr>
    <w:r>
      <w:rPr>
        <w:rFonts w:ascii="Arial Narrow" w:hAnsi="Arial Narrow"/>
        <w:b w:val="0"/>
        <w:sz w:val="18"/>
      </w:rPr>
      <w:t>Département de la santé et des services sociaux de Caroline du Nord</w:t>
    </w:r>
  </w:p>
  <w:p w14:paraId="572D086A" w14:textId="77777777" w:rsidR="001B1CDF" w:rsidRPr="0030051B" w:rsidRDefault="00042276" w:rsidP="0030051B">
    <w:pPr>
      <w:pStyle w:val="Heading2"/>
      <w:jc w:val="right"/>
      <w:rPr>
        <w:rFonts w:ascii="Arial Narrow" w:hAnsi="Arial Narrow"/>
        <w:b w:val="0"/>
        <w:bCs/>
        <w:kern w:val="28"/>
        <w:sz w:val="18"/>
        <w:szCs w:val="18"/>
      </w:rPr>
    </w:pPr>
    <w:r>
      <w:rPr>
        <w:rFonts w:ascii="Arial Narrow" w:hAnsi="Arial Narrow"/>
        <w:b w:val="0"/>
        <w:sz w:val="18"/>
      </w:rPr>
      <w:t>Division du bien-être de l'enfant et de la famille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1" w:cryptProviderType="rsaAES" w:cryptAlgorithmClass="hash" w:cryptAlgorithmType="typeAny" w:cryptAlgorithmSid="14" w:cryptSpinCount="100000" w:hash="c7bdKVgzu/zMziJWSZOwLhKNY+9Qtcv4Fr1r6DQ4tb0ZWhR0Rvv4KwNXzO7Jj3GVt6bovxb+lXJ6Gg2Svcg72A==" w:salt="rrXrv4JzYrUVQw/+5Zyu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25"/>
    <w:rsid w:val="00011C16"/>
    <w:rsid w:val="000144F5"/>
    <w:rsid w:val="00040767"/>
    <w:rsid w:val="00042276"/>
    <w:rsid w:val="000B12B3"/>
    <w:rsid w:val="00170F0C"/>
    <w:rsid w:val="001B1CDF"/>
    <w:rsid w:val="001F7666"/>
    <w:rsid w:val="00205810"/>
    <w:rsid w:val="00207E0E"/>
    <w:rsid w:val="00225455"/>
    <w:rsid w:val="002D074B"/>
    <w:rsid w:val="002F059E"/>
    <w:rsid w:val="0030051B"/>
    <w:rsid w:val="00353C2D"/>
    <w:rsid w:val="00416FFB"/>
    <w:rsid w:val="00444744"/>
    <w:rsid w:val="00482B9B"/>
    <w:rsid w:val="0050252D"/>
    <w:rsid w:val="005823B3"/>
    <w:rsid w:val="005C7C5C"/>
    <w:rsid w:val="005D5EA5"/>
    <w:rsid w:val="006565F0"/>
    <w:rsid w:val="006D38D6"/>
    <w:rsid w:val="00710D81"/>
    <w:rsid w:val="00722879"/>
    <w:rsid w:val="007E4A1C"/>
    <w:rsid w:val="00846908"/>
    <w:rsid w:val="008C4733"/>
    <w:rsid w:val="00933DEF"/>
    <w:rsid w:val="009B109B"/>
    <w:rsid w:val="00A451AD"/>
    <w:rsid w:val="00AA0328"/>
    <w:rsid w:val="00B46D1C"/>
    <w:rsid w:val="00C36147"/>
    <w:rsid w:val="00DC0292"/>
    <w:rsid w:val="00DE2125"/>
    <w:rsid w:val="00E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42E98"/>
  <w15:chartTrackingRefBased/>
  <w15:docId w15:val="{73FB6914-FF68-4C34-8F62-41A64473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6"/>
  </w:style>
  <w:style w:type="character" w:customStyle="1" w:styleId="Heading2Char">
    <w:name w:val="Heading 2 Char"/>
    <w:link w:val="Heading2"/>
    <w:rsid w:val="0004227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Rights%20at%20Referral%20Letter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Rights at Referral Letter_FR.dotx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2023-08-14T16:03:00Z</dcterms:created>
  <dcterms:modified xsi:type="dcterms:W3CDTF">2023-08-14T16:03:00Z</dcterms:modified>
</cp:coreProperties>
</file>