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C4733" w14:paraId="37D2C3E0" w14:textId="77777777" w:rsidTr="008C4733">
        <w:trPr>
          <w:jc w:val="right"/>
        </w:trPr>
        <w:tc>
          <w:tcPr>
            <w:tcW w:w="1541" w:type="dxa"/>
          </w:tcPr>
          <w:p w14:paraId="1D61464D" w14:textId="77777777" w:rsidR="008C4733" w:rsidRPr="008C4733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</w:rPr>
            </w:pP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instrText xml:space="preserve"> FORMTEXT </w:instrText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separate"/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     </w:t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BB1424A" w14:textId="77777777" w:rsidR="000144F5" w:rsidRDefault="0030051B" w:rsidP="0030051B">
      <w:pPr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</w:rPr>
      </w:pPr>
      <w:r w:rsidRPr="005C72FD">
        <w:rPr>
          <w:rFonts w:ascii="Arial Black" w:hAnsi="Arial Black"/>
          <w:b/>
          <w:bCs/>
          <w:i/>
          <w:kern w:val="28"/>
          <w:sz w:val="32"/>
          <w:szCs w:val="32"/>
        </w:rPr>
        <w:t>노스캐롤라이나 영유아 프로그램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8"/>
        <w:gridCol w:w="2700"/>
        <w:gridCol w:w="1935"/>
        <w:gridCol w:w="236"/>
        <w:gridCol w:w="4805"/>
      </w:tblGrid>
      <w:tr w:rsidR="0030051B" w:rsidRPr="0030051B" w14:paraId="56FFCEE0" w14:textId="77777777" w:rsidTr="004F7433">
        <w:trPr>
          <w:trHeight w:val="28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8E986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날짜</w:t>
            </w:r>
          </w:p>
        </w:tc>
        <w:bookmarkStart w:id="1" w:name="Text1"/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38EF2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41940" w:rsidRPr="0030051B" w14:paraId="3DDEE8D4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55F8" w14:textId="77777777" w:rsidR="00E41940" w:rsidRPr="0030051B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587941D7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EFC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30051B" w:rsidRPr="0030051B" w14:paraId="27751E02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B6D0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30051B" w:rsidRPr="0030051B" w14:paraId="34FB9B9E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016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8C4733" w:rsidRPr="00E41940" w14:paraId="63581438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D604" w14:textId="77777777" w:rsidR="008C4733" w:rsidRPr="00E41940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30051B" w14:paraId="52903B64" w14:textId="77777777" w:rsidTr="004F7433">
        <w:trPr>
          <w:trHeight w:val="28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C8E19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~에게</w:t>
            </w:r>
          </w:p>
        </w:tc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42230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2"/>
            <w:r w:rsidRPr="0030051B">
              <w:rPr>
                <w:rFonts w:ascii="Arial Narrow" w:hAnsi="Arial Narrow"/>
              </w:rPr>
              <w:t>,</w:t>
            </w:r>
          </w:p>
        </w:tc>
      </w:tr>
      <w:tr w:rsidR="0030051B" w:rsidRPr="0030051B" w14:paraId="6B3143BD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4EC3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1C205E66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08CA4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당신의 자녀,</w:t>
            </w:r>
            <w:bookmarkStart w:id="3" w:name="Text22"/>
            <w:r w:rsidRPr="0030051B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3"/>
            <w:r w:rsidRPr="0030051B">
              <w:rPr>
                <w:rFonts w:ascii="Arial Narrow" w:hAnsi="Arial Narrow"/>
              </w:rPr>
              <w:t xml:space="preserve">, 생년월일 </w:t>
            </w:r>
            <w:bookmarkStart w:id="4" w:name="Text5"/>
            <w:r w:rsidR="00482B9B">
              <w:rPr>
                <w:rFonts w:ascii="Arial Narrow" w:hAnsi="Arial Narrow"/>
              </w:rPr>
              <w:t>:</w:t>
            </w:r>
            <w:bookmarkEnd w:id="4"/>
            <w:r w:rsidRPr="0030051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r w:rsidRPr="0030051B">
              <w:rPr>
                <w:rFonts w:ascii="Arial Narrow" w:hAnsi="Arial Narrow"/>
              </w:rPr>
              <w:t>, 최근에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>~에 의해</w:t>
            </w:r>
            <w:bookmarkStart w:id="5" w:name="Text24"/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bookmarkEnd w:id="5"/>
            <w:r w:rsidRPr="0030051B">
              <w:rPr>
                <w:rFonts w:ascii="Arial Narrow" w:hAnsi="Arial Narrow"/>
              </w:rPr>
              <w:t>.</w:t>
            </w:r>
          </w:p>
        </w:tc>
      </w:tr>
      <w:tr w:rsidR="0030051B" w:rsidRPr="0030051B" w14:paraId="3C3B0246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3B55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5EBDAEDD" w14:textId="77777777" w:rsidTr="00115264">
        <w:trPr>
          <w:trHeight w:val="288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FB77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0051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DB5F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</w:rPr>
            </w:pPr>
            <w:bookmarkStart w:id="7" w:name="_Hlk100042536"/>
            <w:r w:rsidRPr="0030051B">
              <w:rPr>
                <w:rFonts w:ascii="Arial Narrow" w:hAnsi="Arial Narrow"/>
              </w:rPr>
              <w:t>나는 당신에게 연락할 수 없었습니다.</w:t>
            </w:r>
            <w:bookmarkStart w:id="8" w:name="Text25"/>
            <w:r w:rsidRPr="0030051B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8"/>
            <w:r w:rsidR="004F7433">
              <w:rPr>
                <w:rFonts w:ascii="Arial Narrow" w:hAnsi="Arial Narrow" w:hint="eastAsia"/>
              </w:rPr>
              <w:t xml:space="preserve"> </w:t>
            </w:r>
            <w:r w:rsidRPr="0030051B">
              <w:rPr>
                <w:rFonts w:ascii="Arial Narrow" w:hAnsi="Arial Narrow"/>
              </w:rPr>
              <w:t>의 추천. 나는 당신에게 연락하려고 노력했지만 당신에게서 답장을 듣지 못했습니다. 내가 가지고 있는 전화번호는 다음과 같습니다.</w:t>
            </w:r>
            <w:r w:rsidR="005C7C5C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>
              <w:rPr>
                <w:rFonts w:ascii="Arial Narrow" w:hAnsi="Arial Narrow"/>
              </w:rPr>
              <w:instrText xml:space="preserve"> FORMTEXT </w:instrText>
            </w:r>
            <w:r w:rsidR="005C7C5C">
              <w:rPr>
                <w:rFonts w:ascii="Arial Narrow" w:hAnsi="Arial Narrow"/>
              </w:rPr>
            </w:r>
            <w:r w:rsidR="005C7C5C">
              <w:rPr>
                <w:rFonts w:ascii="Arial Narrow" w:hAnsi="Arial Narrow"/>
              </w:rPr>
              <w:fldChar w:fldCharType="separate"/>
            </w:r>
            <w:r w:rsidR="005C7C5C">
              <w:rPr>
                <w:rFonts w:ascii="Arial Narrow" w:hAnsi="Arial Narrow"/>
                <w:noProof/>
              </w:rPr>
              <w:t>     </w:t>
            </w:r>
            <w:r w:rsidR="005C7C5C">
              <w:rPr>
                <w:rFonts w:ascii="Arial Narrow" w:hAnsi="Arial Narrow"/>
              </w:rPr>
              <w:fldChar w:fldCharType="end"/>
            </w:r>
            <w:bookmarkEnd w:id="9"/>
            <w:r w:rsidR="005C7C5C">
              <w:rPr>
                <w:rFonts w:ascii="Arial Narrow" w:hAnsi="Arial Narrow"/>
              </w:rPr>
              <w:t>. 내가 가지고 있는 이메일 주소는 다음과 같습니다.</w:t>
            </w:r>
            <w:r w:rsidR="005C7C5C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>
              <w:rPr>
                <w:rFonts w:ascii="Arial Narrow" w:hAnsi="Arial Narrow"/>
              </w:rPr>
              <w:instrText xml:space="preserve"> FORMTEXT </w:instrText>
            </w:r>
            <w:r w:rsidR="005C7C5C">
              <w:rPr>
                <w:rFonts w:ascii="Arial Narrow" w:hAnsi="Arial Narrow"/>
              </w:rPr>
            </w:r>
            <w:r w:rsidR="005C7C5C">
              <w:rPr>
                <w:rFonts w:ascii="Arial Narrow" w:hAnsi="Arial Narrow"/>
              </w:rPr>
              <w:fldChar w:fldCharType="separate"/>
            </w:r>
            <w:r w:rsidR="005C7C5C">
              <w:rPr>
                <w:rFonts w:ascii="Arial Narrow" w:hAnsi="Arial Narrow"/>
                <w:noProof/>
              </w:rPr>
              <w:t>     </w:t>
            </w:r>
            <w:r w:rsidR="005C7C5C">
              <w:rPr>
                <w:rFonts w:ascii="Arial Narrow" w:hAnsi="Arial Narrow"/>
              </w:rPr>
              <w:fldChar w:fldCharType="end"/>
            </w:r>
            <w:bookmarkEnd w:id="10"/>
            <w:r w:rsidR="005C7C5C">
              <w:rPr>
                <w:rFonts w:ascii="Arial Narrow" w:hAnsi="Arial Narrow"/>
              </w:rPr>
              <w:t>.</w:t>
            </w:r>
            <w:bookmarkEnd w:id="7"/>
          </w:p>
        </w:tc>
      </w:tr>
      <w:tr w:rsidR="0030051B" w:rsidRPr="0030051B" w14:paraId="10E35AA8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4EF2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</w:rPr>
            </w:pPr>
            <w:r w:rsidRPr="0030051B">
              <w:rPr>
                <w:rFonts w:ascii="Arial Narrow" w:hAnsi="Arial Narrow"/>
                <w:b/>
              </w:rPr>
              <w:t>- 또는 -</w:t>
            </w:r>
          </w:p>
        </w:tc>
      </w:tr>
      <w:tr w:rsidR="0030051B" w:rsidRPr="0030051B" w14:paraId="00435299" w14:textId="77777777" w:rsidTr="00115264">
        <w:trPr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901B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0051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5B09" w14:textId="77777777" w:rsidR="0030051B" w:rsidRPr="0030051B" w:rsidRDefault="0030051B" w:rsidP="00E41940">
            <w:pPr>
              <w:pStyle w:val="Header"/>
              <w:spacing w:before="40" w:after="40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우리는 최근에</w:t>
            </w:r>
            <w:bookmarkStart w:id="12" w:name="Text26"/>
            <w:r w:rsidR="004F7433">
              <w:rPr>
                <w:rFonts w:ascii="Arial Narrow" w:hAnsi="Arial Narrow" w:hint="eastAsia"/>
              </w:rPr>
              <w:t xml:space="preserve"> </w:t>
            </w:r>
            <w:r w:rsidRPr="0030051B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2"/>
            <w:r w:rsidR="004F7433">
              <w:rPr>
                <w:rFonts w:ascii="Arial Narrow" w:hAnsi="Arial Narrow" w:hint="eastAsia"/>
              </w:rPr>
              <w:t xml:space="preserve"> </w:t>
            </w:r>
            <w:r w:rsidRPr="0030051B">
              <w:rPr>
                <w:rFonts w:ascii="Arial Narrow" w:hAnsi="Arial Narrow"/>
              </w:rPr>
              <w:t xml:space="preserve">님이 저희 프로그램을 추천했으며 귀하는 </w:t>
            </w:r>
            <w:r w:rsidRPr="0030051B">
              <w:rPr>
                <w:rFonts w:ascii="Arial Narrow" w:hAnsi="Arial Narrow"/>
              </w:rPr>
              <w:tab/>
              <w:t>현재 서비스에 관심이 없다고 표시하셨습니다.</w:t>
            </w:r>
          </w:p>
        </w:tc>
      </w:tr>
      <w:tr w:rsidR="0030051B" w:rsidRPr="0030051B" w14:paraId="55D920CE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6165" w14:textId="77777777" w:rsidR="0030051B" w:rsidRPr="0030051B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0CB787E9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6125" w14:textId="77777777" w:rsidR="0030051B" w:rsidRPr="0030051B" w:rsidRDefault="0030051B" w:rsidP="00416FFB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이 편지에는 </w:t>
            </w:r>
            <w:r w:rsidRPr="0030051B">
              <w:rPr>
                <w:rFonts w:ascii="Arial Narrow" w:hAnsi="Arial Narrow"/>
                <w:i/>
              </w:rPr>
              <w:t xml:space="preserve">아동 및 가족의 권리에 대한 통지가 동봉되어 있습니다 </w:t>
            </w:r>
            <w:r w:rsidRPr="0030051B">
              <w:rPr>
                <w:rFonts w:ascii="Arial Narrow" w:hAnsi="Arial Narrow"/>
              </w:rPr>
              <w:t>. 이 통지는 귀하의 권리에 대한 정보를 제공합니다.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>귀하 자녀의 개인 식별 정보 및 해당 기관에서 수집, 유지 또는 사용하는 기록의 기밀성을 보장합니다.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>. 자녀의 소개 정보는 다음에서 기밀로 유지됩니다.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>.</w:t>
            </w:r>
          </w:p>
        </w:tc>
      </w:tr>
      <w:tr w:rsidR="0030051B" w:rsidRPr="0030051B" w14:paraId="3FB885E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A359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74658176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55FB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앞으로 자녀의 발달에 대해 궁금한 점이나 우려 사항이 있으면 전화하십시오.</w:t>
            </w:r>
            <w:bookmarkStart w:id="13" w:name="Text30"/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     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bookmarkEnd w:id="13"/>
            <w:r w:rsidRPr="0030051B">
              <w:rPr>
                <w:rFonts w:ascii="Arial Narrow" w:hAnsi="Arial Narrow"/>
              </w:rPr>
              <w:t>.</w:t>
            </w:r>
          </w:p>
        </w:tc>
      </w:tr>
      <w:tr w:rsidR="0030051B" w:rsidRPr="0030051B" w14:paraId="13C87B30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7C7B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3870278A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A7B3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감사합니다,</w:t>
            </w:r>
          </w:p>
        </w:tc>
      </w:tr>
      <w:tr w:rsidR="0030051B" w:rsidRPr="0030051B" w14:paraId="6EE7BBEF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A4BC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A4B4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502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30051B" w14:paraId="36B12DA3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C2E0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4"/>
            <w:r w:rsidRPr="0030051B">
              <w:rPr>
                <w:rFonts w:ascii="Arial Narrow" w:hAnsi="Arial Narrow"/>
              </w:rPr>
              <w:t>,</w:t>
            </w:r>
          </w:p>
          <w:p w14:paraId="693DD960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조기 개입 서비스 코디네이터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151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C555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40767" w:rsidRPr="0030051B" w14:paraId="2FDF8237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0A54C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핸드폰:</w:t>
            </w: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241B4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이메일:</w:t>
            </w: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     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</w:tbl>
    <w:p w14:paraId="2C933A12" w14:textId="77777777" w:rsidR="000B12B3" w:rsidRPr="000B12B3" w:rsidRDefault="0030051B" w:rsidP="00416FFB">
      <w:pPr>
        <w:spacing w:before="120"/>
        <w:ind w:left="-90"/>
        <w:rPr>
          <w:rFonts w:ascii="Arial Narrow" w:hAnsi="Arial Narrow"/>
        </w:rPr>
      </w:pPr>
      <w:r w:rsidRPr="008C4733">
        <w:rPr>
          <w:rFonts w:ascii="Arial Narrow" w:hAnsi="Arial Narrow"/>
        </w:rPr>
        <w:t>참조: 추천 소스</w:t>
      </w:r>
    </w:p>
    <w:sectPr w:rsidR="000B12B3" w:rsidRPr="000B12B3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97CC" w14:textId="77777777" w:rsidR="00230539" w:rsidRDefault="00230539" w:rsidP="00042276">
      <w:r>
        <w:separator/>
      </w:r>
    </w:p>
  </w:endnote>
  <w:endnote w:type="continuationSeparator" w:id="0">
    <w:p w14:paraId="6182C810" w14:textId="77777777" w:rsidR="00230539" w:rsidRDefault="00230539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274C" w14:textId="77777777" w:rsidR="001230B0" w:rsidRPr="004F7433" w:rsidRDefault="001230B0" w:rsidP="001230B0">
    <w:pPr>
      <w:pStyle w:val="Footer"/>
      <w:tabs>
        <w:tab w:val="right" w:pos="10260"/>
      </w:tabs>
      <w:ind w:right="72"/>
      <w:rPr>
        <w:rFonts w:asciiTheme="minorEastAsia" w:hAnsiTheme="minorEastAsia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 w:rsidRPr="004F7433">
      <w:rPr>
        <w:rFonts w:asciiTheme="minorEastAsia" w:hAnsiTheme="minorEastAsia"/>
        <w:noProof/>
      </w:rPr>
      <w:drawing>
        <wp:anchor distT="0" distB="0" distL="114300" distR="114300" simplePos="0" relativeHeight="251660288" behindDoc="0" locked="0" layoutInCell="1" allowOverlap="1" wp14:anchorId="36D482FE" wp14:editId="11B219C7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433">
      <w:rPr>
        <w:rFonts w:asciiTheme="minorEastAsia" w:hAnsiTheme="minorEastAsia"/>
        <w:noProof/>
      </w:rPr>
      <w:drawing>
        <wp:anchor distT="0" distB="0" distL="114300" distR="114300" simplePos="0" relativeHeight="251659264" behindDoc="0" locked="0" layoutInCell="1" allowOverlap="1" wp14:anchorId="7893900D" wp14:editId="500A3BBB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433">
      <w:rPr>
        <w:rFonts w:asciiTheme="minorEastAsia" w:hAnsiTheme="minorEastAsia"/>
        <w:sz w:val="18"/>
        <w:szCs w:val="18"/>
      </w:rPr>
      <w:t xml:space="preserve">NC </w:t>
    </w:r>
    <w:smartTag w:uri="urn:schemas-microsoft-com:office:smarttags" w:element="stockticker">
      <w:r w:rsidRPr="004F7433">
        <w:rPr>
          <w:rFonts w:asciiTheme="minorEastAsia" w:hAnsiTheme="minorEastAsia"/>
          <w:sz w:val="18"/>
          <w:szCs w:val="18"/>
        </w:rPr>
        <w:t>ITP</w:t>
      </w:r>
    </w:smartTag>
    <w:r w:rsidRPr="004F7433">
      <w:rPr>
        <w:rFonts w:asciiTheme="minorEastAsia" w:hAnsiTheme="minorEastAsia"/>
        <w:sz w:val="18"/>
        <w:szCs w:val="18"/>
      </w:rPr>
      <w:t xml:space="preserve"> Rights at Referral </w:t>
    </w:r>
    <w:r w:rsidR="004F7433" w:rsidRPr="004F7433">
      <w:rPr>
        <w:rFonts w:asciiTheme="minorEastAsia" w:hAnsiTheme="minorEastAsia"/>
        <w:sz w:val="18"/>
        <w:szCs w:val="18"/>
      </w:rPr>
      <w:t>–</w:t>
    </w:r>
    <w:r w:rsidR="004F7433" w:rsidRPr="004F7433">
      <w:rPr>
        <w:rFonts w:asciiTheme="minorEastAsia" w:hAnsiTheme="minorEastAsia" w:hint="eastAsia"/>
        <w:sz w:val="18"/>
        <w:szCs w:val="18"/>
      </w:rPr>
      <w:t xml:space="preserve"> Korean </w:t>
    </w:r>
    <w:r w:rsidRPr="004F7433">
      <w:rPr>
        <w:rFonts w:asciiTheme="minorEastAsia" w:hAnsiTheme="minorEastAsia"/>
        <w:sz w:val="18"/>
        <w:szCs w:val="18"/>
      </w:rPr>
      <w:t>(5/13, Revised 3/14, Updated 7/20, Revised 3/22)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CA83" w14:textId="77777777" w:rsidR="00230539" w:rsidRDefault="00230539" w:rsidP="00042276">
      <w:r>
        <w:separator/>
      </w:r>
    </w:p>
  </w:footnote>
  <w:footnote w:type="continuationSeparator" w:id="0">
    <w:p w14:paraId="60B799AE" w14:textId="77777777" w:rsidR="00230539" w:rsidRDefault="00230539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440" w14:textId="77777777" w:rsidR="00042276" w:rsidRDefault="00042276" w:rsidP="00042276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>노스캐롤라이나 보건복지부</w:t>
    </w:r>
  </w:p>
  <w:p w14:paraId="34A17EE9" w14:textId="77777777" w:rsidR="001B1CDF" w:rsidRPr="0030051B" w:rsidRDefault="00042276" w:rsidP="004F7433">
    <w:pPr>
      <w:pStyle w:val="Heading2"/>
      <w:spacing w:after="120"/>
      <w:jc w:val="right"/>
      <w:rPr>
        <w:rFonts w:ascii="Arial Narrow" w:hAnsi="Arial Narrow"/>
        <w:b w:val="0"/>
        <w:bCs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>아동가족복지학부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kwt72BxUAv6lA3RbAeLZkweMUWd62VBS/fxnG2XpT3eNoIcBCnTo5xQgD58ZzPb2IekiBdIU9KNY7twNjCvGOQ==" w:salt="udhafBaE0N+P+vRtKhTg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22"/>
    <w:rsid w:val="00011C16"/>
    <w:rsid w:val="000144F5"/>
    <w:rsid w:val="00040767"/>
    <w:rsid w:val="00042276"/>
    <w:rsid w:val="000B12B3"/>
    <w:rsid w:val="000E7FE3"/>
    <w:rsid w:val="00115264"/>
    <w:rsid w:val="001230B0"/>
    <w:rsid w:val="00170F0C"/>
    <w:rsid w:val="001B1CDF"/>
    <w:rsid w:val="00207E0E"/>
    <w:rsid w:val="00225455"/>
    <w:rsid w:val="00230539"/>
    <w:rsid w:val="002F059E"/>
    <w:rsid w:val="0030051B"/>
    <w:rsid w:val="00353C2D"/>
    <w:rsid w:val="00416FFB"/>
    <w:rsid w:val="00444744"/>
    <w:rsid w:val="00482B9B"/>
    <w:rsid w:val="004F7433"/>
    <w:rsid w:val="0050252D"/>
    <w:rsid w:val="005C7C5C"/>
    <w:rsid w:val="005D5EA5"/>
    <w:rsid w:val="0063470A"/>
    <w:rsid w:val="006565F0"/>
    <w:rsid w:val="006D38D6"/>
    <w:rsid w:val="007E4A1C"/>
    <w:rsid w:val="008C4733"/>
    <w:rsid w:val="00933DEF"/>
    <w:rsid w:val="00936EE8"/>
    <w:rsid w:val="009B109B"/>
    <w:rsid w:val="00B46D1C"/>
    <w:rsid w:val="00BA1011"/>
    <w:rsid w:val="00C36147"/>
    <w:rsid w:val="00DC0292"/>
    <w:rsid w:val="00E41940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BA3C52"/>
  <w15:chartTrackingRefBased/>
  <w15:docId w15:val="{D281771F-AB79-4783-BCB1-C7B15B4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Rights%20at%20Referral%20Letter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Letter_KO.dotx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2023-08-21T19:51:00Z</dcterms:created>
  <dcterms:modified xsi:type="dcterms:W3CDTF">2023-08-21T19:52:00Z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83ce7a7af5824f11eef8b49d89c905335c805981506ee228395af0feeb02474c</vt:lpwstr>
  </property>
</Properties>
</file>