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456712" w14:paraId="1B6CF03A" w14:textId="77777777" w:rsidTr="008C4733">
        <w:trPr>
          <w:jc w:val="right"/>
        </w:trPr>
        <w:tc>
          <w:tcPr>
            <w:tcW w:w="1541" w:type="dxa"/>
          </w:tcPr>
          <w:p w14:paraId="641F2F78" w14:textId="77777777" w:rsidR="008C4733" w:rsidRPr="00456712" w:rsidRDefault="008C4733" w:rsidP="00240906">
            <w:pPr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</w:pP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instrText xml:space="preserve"> FORMTEXT </w:instrText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t> </w:t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t> </w:t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t> </w:t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t> </w:t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t> </w:t>
            </w:r>
            <w:r w:rsidRPr="00456712">
              <w:rPr>
                <w:rFonts w:ascii="Arial Narrow" w:hAnsi="Arial Narrow"/>
                <w:iCs/>
                <w:kern w:val="28"/>
                <w:sz w:val="20"/>
                <w:szCs w:val="20"/>
                <w:lang w:val="rw-RW"/>
              </w:rPr>
              <w:fldChar w:fldCharType="end"/>
            </w:r>
            <w:bookmarkEnd w:id="0"/>
          </w:p>
        </w:tc>
      </w:tr>
    </w:tbl>
    <w:p w14:paraId="3D48AE8C" w14:textId="77777777" w:rsidR="00876DA8" w:rsidRPr="00456712" w:rsidRDefault="00876DA8" w:rsidP="00876DA8">
      <w:pPr>
        <w:pStyle w:val="Heading4"/>
        <w:spacing w:before="0"/>
        <w:ind w:right="-216"/>
        <w:rPr>
          <w:rFonts w:ascii="Arial Black" w:hAnsi="Arial Black"/>
          <w:b/>
          <w:i w:val="0"/>
          <w:color w:val="auto"/>
          <w:sz w:val="28"/>
          <w:szCs w:val="28"/>
          <w:lang w:val="rw-RW"/>
        </w:rPr>
      </w:pPr>
      <w:r w:rsidRPr="00456712">
        <w:rPr>
          <w:rFonts w:ascii="Arial Black" w:hAnsi="Arial Black" w:cs="Arial"/>
          <w:color w:val="auto"/>
          <w:sz w:val="28"/>
          <w:szCs w:val="28"/>
          <w:lang w:val="rw-RW"/>
        </w:rPr>
        <w:t>Umugambi witaho abana batoyi muri Leta ya Carolina y’uburaruko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904"/>
        <w:gridCol w:w="2340"/>
        <w:gridCol w:w="1935"/>
        <w:gridCol w:w="236"/>
        <w:gridCol w:w="4805"/>
      </w:tblGrid>
      <w:tr w:rsidR="0030051B" w:rsidRPr="00456712" w14:paraId="347A38B2" w14:textId="77777777" w:rsidTr="00876DA8">
        <w:trPr>
          <w:trHeight w:val="288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D03A8" w14:textId="77777777" w:rsidR="0030051B" w:rsidRPr="00456712" w:rsidRDefault="00876DA8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 xml:space="preserve">Italiki 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  </w:t>
            </w:r>
          </w:p>
        </w:tc>
        <w:bookmarkStart w:id="1" w:name="Text1"/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212DC" w14:textId="77777777" w:rsidR="0030051B" w:rsidRPr="00456712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456712">
              <w:rPr>
                <w:rFonts w:ascii="Arial Narrow" w:hAnsi="Arial Narrow"/>
                <w:lang w:val="rw-RW"/>
              </w:rPr>
            </w:r>
            <w:r w:rsidRPr="00456712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1"/>
          </w:p>
        </w:tc>
      </w:tr>
      <w:tr w:rsidR="00E41940" w:rsidRPr="00456712" w14:paraId="0C68FB27" w14:textId="77777777" w:rsidTr="000133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D609" w14:textId="77777777" w:rsidR="00E41940" w:rsidRPr="00456712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lang w:val="rw-RW"/>
              </w:rPr>
            </w:pPr>
          </w:p>
        </w:tc>
      </w:tr>
      <w:tr w:rsidR="0030051B" w:rsidRPr="00456712" w14:paraId="36FAF535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BF84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456712">
              <w:rPr>
                <w:rFonts w:ascii="Arial Narrow" w:hAnsi="Arial Narrow"/>
                <w:lang w:val="rw-RW"/>
              </w:rPr>
            </w:r>
            <w:r w:rsidRPr="00456712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30051B" w:rsidRPr="00456712" w14:paraId="44B42601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CC51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456712">
              <w:rPr>
                <w:rFonts w:ascii="Arial Narrow" w:hAnsi="Arial Narrow"/>
                <w:lang w:val="rw-RW"/>
              </w:rPr>
            </w:r>
            <w:r w:rsidRPr="00456712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30051B" w:rsidRPr="00456712" w14:paraId="2661E8AE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C164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456712">
              <w:rPr>
                <w:rFonts w:ascii="Arial Narrow" w:hAnsi="Arial Narrow"/>
                <w:lang w:val="rw-RW"/>
              </w:rPr>
            </w:r>
            <w:r w:rsidRPr="00456712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</w:p>
        </w:tc>
      </w:tr>
      <w:tr w:rsidR="008C4733" w:rsidRPr="00456712" w14:paraId="3ED64FF1" w14:textId="77777777" w:rsidTr="00A11D70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C67" w14:textId="77777777" w:rsidR="008C4733" w:rsidRPr="00456712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  <w:lang w:val="rw-RW"/>
              </w:rPr>
            </w:pPr>
          </w:p>
        </w:tc>
      </w:tr>
      <w:tr w:rsidR="0030051B" w:rsidRPr="00456712" w14:paraId="6EEB10E9" w14:textId="77777777" w:rsidTr="00876DA8">
        <w:trPr>
          <w:trHeight w:val="288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5B70E" w14:textId="77777777" w:rsidR="0030051B" w:rsidRPr="00456712" w:rsidRDefault="00876DA8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 xml:space="preserve">Nyakubahwa 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 </w:t>
            </w:r>
          </w:p>
        </w:tc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C5A25" w14:textId="77777777" w:rsidR="0030051B" w:rsidRPr="00456712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456712">
              <w:rPr>
                <w:rFonts w:ascii="Arial Narrow" w:hAnsi="Arial Narrow"/>
                <w:lang w:val="rw-RW"/>
              </w:rPr>
            </w:r>
            <w:r w:rsidRPr="00456712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2"/>
            <w:r w:rsidRPr="00456712">
              <w:rPr>
                <w:rFonts w:ascii="Arial Narrow" w:hAnsi="Arial Narrow"/>
                <w:lang w:val="rw-RW"/>
              </w:rPr>
              <w:t>,</w:t>
            </w:r>
          </w:p>
        </w:tc>
      </w:tr>
      <w:tr w:rsidR="0030051B" w:rsidRPr="00456712" w14:paraId="25F0D3C7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A1D2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lang w:val="rw-RW"/>
              </w:rPr>
            </w:pPr>
          </w:p>
        </w:tc>
      </w:tr>
      <w:tr w:rsidR="0030051B" w:rsidRPr="00456712" w14:paraId="4C7F3001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92EA5" w14:textId="77777777" w:rsidR="0030051B" w:rsidRPr="00456712" w:rsidRDefault="00876DA8" w:rsidP="00876DA8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>Umwana wanyu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, </w:t>
            </w:r>
            <w:bookmarkStart w:id="3" w:name="Text22"/>
            <w:r w:rsidR="0030051B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lang w:val="rw-RW"/>
              </w:rPr>
            </w:r>
            <w:r w:rsidR="0030051B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3"/>
            <w:r w:rsidR="0030051B" w:rsidRPr="00456712">
              <w:rPr>
                <w:rFonts w:ascii="Arial Narrow" w:hAnsi="Arial Narrow"/>
                <w:lang w:val="rw-RW"/>
              </w:rPr>
              <w:t xml:space="preserve">, </w:t>
            </w:r>
            <w:bookmarkStart w:id="4" w:name="Text5"/>
            <w:r w:rsidRPr="00456712">
              <w:rPr>
                <w:rFonts w:ascii="Arial Narrow" w:hAnsi="Arial Narrow"/>
                <w:lang w:val="rw-RW"/>
              </w:rPr>
              <w:t>yavutse italiki</w:t>
            </w:r>
            <w:r w:rsidR="0030051B" w:rsidRPr="00456712">
              <w:rPr>
                <w:rFonts w:ascii="Arial Narrow" w:hAnsi="Arial Narrow"/>
                <w:lang w:val="rw-RW"/>
              </w:rPr>
              <w:t>:</w:t>
            </w:r>
            <w:bookmarkEnd w:id="4"/>
            <w:r w:rsidR="0030051B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0051B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lang w:val="rw-RW"/>
              </w:rPr>
            </w:r>
            <w:r w:rsidR="0030051B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fldChar w:fldCharType="end"/>
            </w:r>
            <w:r w:rsidR="0030051B" w:rsidRPr="00456712">
              <w:rPr>
                <w:rFonts w:ascii="Arial Narrow" w:hAnsi="Arial Narrow"/>
                <w:lang w:val="rw-RW"/>
              </w:rPr>
              <w:t xml:space="preserve">, </w:t>
            </w:r>
            <w:r w:rsidRPr="00456712">
              <w:rPr>
                <w:rFonts w:ascii="Arial Narrow" w:hAnsi="Arial Narrow"/>
                <w:lang w:val="rw-RW"/>
              </w:rPr>
              <w:t xml:space="preserve">yarungitswe 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end"/>
            </w:r>
            <w:r w:rsidR="0030051B" w:rsidRPr="00456712">
              <w:rPr>
                <w:rFonts w:ascii="Arial Narrow" w:hAnsi="Arial Narrow"/>
                <w:lang w:val="rw-RW"/>
              </w:rPr>
              <w:t xml:space="preserve"> </w:t>
            </w:r>
            <w:r w:rsidRPr="00456712">
              <w:rPr>
                <w:rFonts w:ascii="Arial Narrow" w:hAnsi="Arial Narrow"/>
                <w:lang w:val="rw-RW"/>
              </w:rPr>
              <w:t>na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 </w:t>
            </w:r>
            <w:bookmarkStart w:id="5" w:name="Text24"/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end"/>
            </w:r>
            <w:bookmarkEnd w:id="5"/>
            <w:r w:rsidR="0030051B" w:rsidRPr="00456712">
              <w:rPr>
                <w:rFonts w:ascii="Arial Narrow" w:hAnsi="Arial Narrow"/>
                <w:lang w:val="rw-RW"/>
              </w:rPr>
              <w:t>.</w:t>
            </w:r>
          </w:p>
        </w:tc>
      </w:tr>
      <w:tr w:rsidR="0030051B" w:rsidRPr="00456712" w14:paraId="24D7D885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7BD1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w-RW"/>
              </w:rPr>
            </w:pPr>
          </w:p>
        </w:tc>
      </w:tr>
      <w:tr w:rsidR="0030051B" w:rsidRPr="00456712" w14:paraId="4DE83B58" w14:textId="77777777" w:rsidTr="00E41940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26C2" w14:textId="77777777" w:rsidR="0030051B" w:rsidRPr="00456712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56712">
              <w:rPr>
                <w:rFonts w:ascii="Arial Narrow" w:hAnsi="Arial Narrow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rw-RW"/>
              </w:rPr>
            </w:r>
            <w:r w:rsidR="00000000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6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9C0B" w14:textId="77777777" w:rsidR="0030051B" w:rsidRPr="00456712" w:rsidRDefault="00876DA8" w:rsidP="00876DA8">
            <w:pPr>
              <w:pStyle w:val="Header"/>
              <w:tabs>
                <w:tab w:val="left" w:pos="720"/>
              </w:tabs>
              <w:spacing w:before="40" w:after="40"/>
              <w:ind w:left="17"/>
              <w:jc w:val="both"/>
              <w:rPr>
                <w:rFonts w:ascii="Arial Narrow" w:hAnsi="Arial Narrow"/>
                <w:lang w:val="rw-RW"/>
              </w:rPr>
            </w:pPr>
            <w:bookmarkStart w:id="7" w:name="_Hlk100042536"/>
            <w:r w:rsidRPr="00456712">
              <w:rPr>
                <w:rFonts w:ascii="Arial Narrow" w:hAnsi="Arial Narrow"/>
                <w:lang w:val="rw-RW"/>
              </w:rPr>
              <w:t>Vyarangoye kubashikira kugira ngo tuvugane ibijanye n’irungikwa rya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 </w:t>
            </w:r>
            <w:bookmarkStart w:id="8" w:name="Text25"/>
            <w:r w:rsidR="0030051B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lang w:val="rw-RW"/>
              </w:rPr>
            </w:r>
            <w:r w:rsidR="0030051B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8"/>
            <w:r w:rsidR="0030051B" w:rsidRPr="00456712">
              <w:rPr>
                <w:rFonts w:ascii="Arial Narrow" w:hAnsi="Arial Narrow"/>
                <w:lang w:val="rw-RW"/>
              </w:rPr>
              <w:t xml:space="preserve">. </w:t>
            </w:r>
            <w:r w:rsidRPr="00456712">
              <w:rPr>
                <w:rFonts w:ascii="Arial Narrow" w:hAnsi="Arial Narrow"/>
                <w:lang w:val="rw-RW"/>
              </w:rPr>
              <w:t>Naragerageje kubandikira ariko nta nyishu nashoboye kuronka ivuye iwanyu</w:t>
            </w:r>
            <w:r w:rsidR="0030051B" w:rsidRPr="00456712">
              <w:rPr>
                <w:rFonts w:ascii="Arial Narrow" w:hAnsi="Arial Narrow"/>
                <w:lang w:val="rw-RW"/>
              </w:rPr>
              <w:t>.</w:t>
            </w:r>
            <w:r w:rsidR="005C7C5C" w:rsidRPr="00456712">
              <w:rPr>
                <w:rFonts w:ascii="Arial Narrow" w:hAnsi="Arial Narrow"/>
                <w:lang w:val="rw-RW"/>
              </w:rPr>
              <w:t xml:space="preserve"> </w:t>
            </w:r>
            <w:r w:rsidRPr="00456712">
              <w:rPr>
                <w:rFonts w:ascii="Arial Narrow" w:hAnsi="Arial Narrow"/>
                <w:lang w:val="rw-RW"/>
              </w:rPr>
              <w:t>Inomero za terefone zanyu mfise ni</w:t>
            </w:r>
            <w:r w:rsidR="00CF0BAA" w:rsidRPr="00456712">
              <w:rPr>
                <w:rFonts w:ascii="Arial Narrow" w:hAnsi="Arial Narrow"/>
                <w:lang w:val="rw-RW"/>
              </w:rPr>
              <w:t xml:space="preserve"> </w:t>
            </w:r>
            <w:r w:rsidR="005C7C5C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5C7C5C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5C7C5C" w:rsidRPr="00456712">
              <w:rPr>
                <w:rFonts w:ascii="Arial Narrow" w:hAnsi="Arial Narrow"/>
                <w:lang w:val="rw-RW"/>
              </w:rPr>
            </w:r>
            <w:r w:rsidR="005C7C5C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9"/>
            <w:r w:rsidR="005C7C5C" w:rsidRPr="00456712">
              <w:rPr>
                <w:rFonts w:ascii="Arial Narrow" w:hAnsi="Arial Narrow"/>
                <w:lang w:val="rw-RW"/>
              </w:rPr>
              <w:t xml:space="preserve">. </w:t>
            </w:r>
            <w:r w:rsidRPr="00456712">
              <w:rPr>
                <w:rFonts w:ascii="Arial Narrow" w:hAnsi="Arial Narrow"/>
                <w:lang w:val="rw-RW"/>
              </w:rPr>
              <w:t>Umuhora wanyu w’ubutumwa ngurukanabumenyi mfise ni</w:t>
            </w:r>
            <w:r w:rsidR="005C7C5C" w:rsidRPr="00456712">
              <w:rPr>
                <w:rFonts w:ascii="Arial Narrow" w:hAnsi="Arial Narrow"/>
                <w:lang w:val="rw-RW"/>
              </w:rPr>
              <w:t xml:space="preserve">: </w:t>
            </w:r>
            <w:r w:rsidR="005C7C5C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5C7C5C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5C7C5C" w:rsidRPr="00456712">
              <w:rPr>
                <w:rFonts w:ascii="Arial Narrow" w:hAnsi="Arial Narrow"/>
                <w:lang w:val="rw-RW"/>
              </w:rPr>
            </w:r>
            <w:r w:rsidR="005C7C5C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t> </w:t>
            </w:r>
            <w:r w:rsidR="005C7C5C"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10"/>
            <w:r w:rsidR="005C7C5C" w:rsidRPr="00456712">
              <w:rPr>
                <w:rFonts w:ascii="Arial Narrow" w:hAnsi="Arial Narrow"/>
                <w:lang w:val="rw-RW"/>
              </w:rPr>
              <w:t>.</w:t>
            </w:r>
            <w:bookmarkEnd w:id="7"/>
          </w:p>
        </w:tc>
      </w:tr>
      <w:tr w:rsidR="0030051B" w:rsidRPr="00456712" w14:paraId="77159543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87A4" w14:textId="77777777" w:rsidR="0030051B" w:rsidRPr="00456712" w:rsidRDefault="0030051B" w:rsidP="00CF0BAA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ascii="Arial Narrow" w:hAnsi="Arial Narrow"/>
                <w:b/>
                <w:lang w:val="rw-RW"/>
              </w:rPr>
            </w:pPr>
            <w:r w:rsidRPr="00456712">
              <w:rPr>
                <w:rFonts w:ascii="Arial Narrow" w:hAnsi="Arial Narrow"/>
                <w:b/>
                <w:lang w:val="rw-RW"/>
              </w:rPr>
              <w:t xml:space="preserve">- </w:t>
            </w:r>
            <w:r w:rsidR="00CF0BAA" w:rsidRPr="00456712">
              <w:rPr>
                <w:rFonts w:ascii="Arial Narrow" w:hAnsi="Arial Narrow"/>
                <w:b/>
                <w:lang w:val="rw-RW"/>
              </w:rPr>
              <w:t>CANKE</w:t>
            </w:r>
            <w:r w:rsidRPr="00456712">
              <w:rPr>
                <w:rFonts w:ascii="Arial Narrow" w:hAnsi="Arial Narrow"/>
                <w:b/>
                <w:lang w:val="rw-RW"/>
              </w:rPr>
              <w:t xml:space="preserve"> - </w:t>
            </w:r>
          </w:p>
        </w:tc>
      </w:tr>
      <w:tr w:rsidR="0030051B" w:rsidRPr="00456712" w14:paraId="29A4ABA1" w14:textId="77777777" w:rsidTr="00E41940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20C1" w14:textId="77777777" w:rsidR="0030051B" w:rsidRPr="00456712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56712">
              <w:rPr>
                <w:rFonts w:ascii="Arial Narrow" w:hAnsi="Arial Narrow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rw-RW"/>
              </w:rPr>
            </w:r>
            <w:r w:rsidR="00000000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11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57DD" w14:textId="77777777" w:rsidR="0030051B" w:rsidRPr="00456712" w:rsidRDefault="00110716" w:rsidP="00110716">
            <w:pPr>
              <w:pStyle w:val="Header"/>
              <w:spacing w:before="40" w:after="40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 xml:space="preserve">Mu misi iheze twaravuganye ku bijanye n’irungikwa rya </w:t>
            </w:r>
            <w:bookmarkStart w:id="12" w:name="Text26"/>
            <w:r w:rsidR="0030051B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lang w:val="rw-RW"/>
              </w:rPr>
            </w:r>
            <w:r w:rsidR="0030051B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12"/>
            <w:r w:rsidRPr="00456712">
              <w:rPr>
                <w:rFonts w:ascii="Arial Narrow" w:hAnsi="Arial Narrow"/>
                <w:lang w:val="rw-RW"/>
              </w:rPr>
              <w:t xml:space="preserve"> mu bikorwa vyacu kandi mugirako uratumenyesha ko muri iyi misi ibikorwa vyacu ataco biriko birabafasha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. </w:t>
            </w:r>
          </w:p>
        </w:tc>
      </w:tr>
      <w:tr w:rsidR="0030051B" w:rsidRPr="00456712" w14:paraId="4981B2FD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FA29" w14:textId="77777777" w:rsidR="0030051B" w:rsidRPr="00456712" w:rsidRDefault="0030051B" w:rsidP="001B1CDF">
            <w:pPr>
              <w:pStyle w:val="Header"/>
              <w:jc w:val="both"/>
              <w:rPr>
                <w:rFonts w:ascii="Arial Narrow" w:hAnsi="Arial Narrow"/>
                <w:lang w:val="rw-RW"/>
              </w:rPr>
            </w:pPr>
          </w:p>
        </w:tc>
      </w:tr>
      <w:tr w:rsidR="0030051B" w:rsidRPr="00456712" w14:paraId="48EE05E4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6150" w14:textId="77777777" w:rsidR="0030051B" w:rsidRPr="00456712" w:rsidRDefault="00C762A8" w:rsidP="00E16926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 xml:space="preserve">Iri baruwa riherekejwe n’irindi rivuga ku </w:t>
            </w:r>
            <w:r w:rsidRPr="00456712">
              <w:rPr>
                <w:rFonts w:ascii="Arial Narrow" w:hAnsi="Arial Narrow"/>
                <w:i/>
                <w:lang w:val="rw-RW"/>
              </w:rPr>
              <w:t>Umwana n’Uburenganzira afise mu muryango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. </w:t>
            </w:r>
            <w:r w:rsidRPr="00456712">
              <w:rPr>
                <w:rFonts w:ascii="Arial Narrow" w:hAnsi="Arial Narrow"/>
                <w:lang w:val="rw-RW"/>
              </w:rPr>
              <w:t>Iri baruwa riraguha insiguro zijanye n’uburenganzira ufise ku bijanye n’ingene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 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end"/>
            </w:r>
            <w:r w:rsidR="0030051B" w:rsidRPr="00456712">
              <w:rPr>
                <w:rFonts w:ascii="Arial Narrow" w:hAnsi="Arial Narrow"/>
                <w:lang w:val="rw-RW"/>
              </w:rPr>
              <w:t xml:space="preserve"> </w:t>
            </w:r>
            <w:r w:rsidRPr="00456712">
              <w:rPr>
                <w:rFonts w:ascii="Arial Narrow" w:hAnsi="Arial Narrow"/>
                <w:lang w:val="rw-RW"/>
              </w:rPr>
              <w:t xml:space="preserve">ibika </w:t>
            </w:r>
            <w:r w:rsidR="00BC390F" w:rsidRPr="00456712">
              <w:rPr>
                <w:rFonts w:ascii="Arial Narrow" w:hAnsi="Arial Narrow"/>
                <w:lang w:val="rw-RW"/>
              </w:rPr>
              <w:t>amakuru ku bijanye n’ivyo umwana wawe vyose</w:t>
            </w:r>
            <w:r w:rsidR="002B0862" w:rsidRPr="00456712">
              <w:rPr>
                <w:rFonts w:ascii="Arial Narrow" w:hAnsi="Arial Narrow"/>
                <w:lang w:val="rw-RW"/>
              </w:rPr>
              <w:t>,inyandiko zegeranijwe zabitswe canke zakoreshejwe na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 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end"/>
            </w:r>
            <w:r w:rsidR="002B0862" w:rsidRPr="00456712">
              <w:rPr>
                <w:rFonts w:ascii="Arial Narrow" w:hAnsi="Arial Narrow"/>
                <w:u w:val="single"/>
                <w:lang w:val="rw-RW"/>
              </w:rPr>
              <w:t xml:space="preserve"> mw’ibanga ntangere</w:t>
            </w:r>
            <w:r w:rsidR="0030051B" w:rsidRPr="00456712">
              <w:rPr>
                <w:rFonts w:ascii="Arial Narrow" w:hAnsi="Arial Narrow"/>
                <w:lang w:val="rw-RW"/>
              </w:rPr>
              <w:t xml:space="preserve">. </w:t>
            </w:r>
            <w:r w:rsidR="001B6998" w:rsidRPr="00456712">
              <w:rPr>
                <w:rFonts w:ascii="Arial Narrow" w:hAnsi="Arial Narrow"/>
                <w:lang w:val="rw-RW"/>
              </w:rPr>
              <w:t>Amakuru ajanye n’irungikwa ry’umwana wanyu abits</w:t>
            </w:r>
            <w:r w:rsidR="00C921CA" w:rsidRPr="00456712">
              <w:rPr>
                <w:rFonts w:ascii="Arial Narrow" w:hAnsi="Arial Narrow"/>
                <w:lang w:val="rw-RW"/>
              </w:rPr>
              <w:t>w</w:t>
            </w:r>
            <w:r w:rsidR="001B6998" w:rsidRPr="00456712">
              <w:rPr>
                <w:rFonts w:ascii="Arial Narrow" w:hAnsi="Arial Narrow"/>
                <w:lang w:val="rw-RW"/>
              </w:rPr>
              <w:t>e mw’ibanga muri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end"/>
            </w:r>
            <w:r w:rsidR="0030051B" w:rsidRPr="00456712">
              <w:rPr>
                <w:rFonts w:ascii="Arial Narrow" w:hAnsi="Arial Narrow"/>
                <w:lang w:val="rw-RW"/>
              </w:rPr>
              <w:t xml:space="preserve">. </w:t>
            </w:r>
          </w:p>
        </w:tc>
      </w:tr>
      <w:tr w:rsidR="0030051B" w:rsidRPr="00456712" w14:paraId="2C5D5EB1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CEC5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w-RW"/>
              </w:rPr>
            </w:pPr>
          </w:p>
        </w:tc>
      </w:tr>
      <w:tr w:rsidR="0030051B" w:rsidRPr="00456712" w14:paraId="359CED07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8159" w14:textId="77777777" w:rsidR="0030051B" w:rsidRPr="00456712" w:rsidRDefault="00E16926" w:rsidP="00E16926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>Mu misi iza ni vyashika ukagira iki canke kiriya kikubakiye canke imyitwarariko ku bijanye n’ingene umwana wawe ariko akura, hamagara kuri</w:t>
            </w:r>
            <w:bookmarkStart w:id="13" w:name="Text30"/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instrText xml:space="preserve"> FORMTEXT </w:instrTex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separate"/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t> </w:t>
            </w:r>
            <w:r w:rsidR="0030051B" w:rsidRPr="00456712">
              <w:rPr>
                <w:rFonts w:ascii="Arial Narrow" w:hAnsi="Arial Narrow"/>
                <w:u w:val="single"/>
                <w:lang w:val="rw-RW"/>
              </w:rPr>
              <w:fldChar w:fldCharType="end"/>
            </w:r>
            <w:bookmarkEnd w:id="13"/>
            <w:r w:rsidR="0030051B" w:rsidRPr="00456712">
              <w:rPr>
                <w:rFonts w:ascii="Arial Narrow" w:hAnsi="Arial Narrow"/>
                <w:lang w:val="rw-RW"/>
              </w:rPr>
              <w:t xml:space="preserve">. </w:t>
            </w:r>
          </w:p>
        </w:tc>
      </w:tr>
      <w:tr w:rsidR="0030051B" w:rsidRPr="00456712" w14:paraId="44B1ED54" w14:textId="77777777" w:rsidTr="0030051B">
        <w:trPr>
          <w:trHeight w:val="549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FA23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w-RW"/>
              </w:rPr>
            </w:pPr>
          </w:p>
        </w:tc>
      </w:tr>
      <w:tr w:rsidR="0030051B" w:rsidRPr="00456712" w14:paraId="55CFDA52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7678" w14:textId="77777777" w:rsidR="0030051B" w:rsidRPr="00456712" w:rsidRDefault="00A83E27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>Murakoze</w:t>
            </w:r>
            <w:r w:rsidR="0030051B" w:rsidRPr="00456712">
              <w:rPr>
                <w:rFonts w:ascii="Arial Narrow" w:hAnsi="Arial Narrow"/>
                <w:lang w:val="rw-RW"/>
              </w:rPr>
              <w:t>,</w:t>
            </w:r>
          </w:p>
        </w:tc>
      </w:tr>
      <w:tr w:rsidR="0030051B" w:rsidRPr="00456712" w14:paraId="4424B63C" w14:textId="77777777" w:rsidTr="00040767">
        <w:trPr>
          <w:trHeight w:val="513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5807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CF06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E1C8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</w:p>
        </w:tc>
      </w:tr>
      <w:bookmarkStart w:id="14" w:name="Text31"/>
      <w:tr w:rsidR="0030051B" w:rsidRPr="00456712" w14:paraId="4A6D3035" w14:textId="77777777" w:rsidTr="00040767">
        <w:trPr>
          <w:trHeight w:val="576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E9F2" w14:textId="77777777" w:rsidR="0030051B" w:rsidRPr="00456712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Pr="00456712">
              <w:rPr>
                <w:rFonts w:ascii="Arial Narrow" w:hAnsi="Arial Narrow"/>
                <w:lang w:val="rw-RW"/>
              </w:rPr>
            </w:r>
            <w:r w:rsidRPr="00456712">
              <w:rPr>
                <w:rFonts w:ascii="Arial Narrow" w:hAnsi="Arial Narrow"/>
                <w:lang w:val="rw-RW"/>
              </w:rPr>
              <w:fldChar w:fldCharType="separate"/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t> </w:t>
            </w:r>
            <w:r w:rsidRPr="00456712">
              <w:rPr>
                <w:rFonts w:ascii="Arial Narrow" w:hAnsi="Arial Narrow"/>
                <w:lang w:val="rw-RW"/>
              </w:rPr>
              <w:fldChar w:fldCharType="end"/>
            </w:r>
            <w:bookmarkEnd w:id="14"/>
            <w:r w:rsidRPr="00456712">
              <w:rPr>
                <w:rFonts w:ascii="Arial Narrow" w:hAnsi="Arial Narrow"/>
                <w:lang w:val="rw-RW"/>
              </w:rPr>
              <w:t xml:space="preserve">, </w:t>
            </w:r>
          </w:p>
          <w:p w14:paraId="136ED411" w14:textId="77777777" w:rsidR="0030051B" w:rsidRPr="00456712" w:rsidRDefault="00A83E27" w:rsidP="00A83E27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>Umuhuzabikorwa ajejwe ibikorwa vyo ku rugero rwa mbere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39EA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8026" w14:textId="77777777" w:rsidR="0030051B" w:rsidRPr="00456712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</w:p>
        </w:tc>
      </w:tr>
      <w:tr w:rsidR="00040767" w:rsidRPr="00456712" w14:paraId="0825AAAB" w14:textId="77777777" w:rsidTr="00933DEF">
        <w:trPr>
          <w:trHeight w:val="333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F4B93" w14:textId="77777777" w:rsidR="00040767" w:rsidRPr="00456712" w:rsidRDefault="00A83E2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>Terefon</w:t>
            </w:r>
            <w:r w:rsidR="00040767" w:rsidRPr="00456712">
              <w:rPr>
                <w:rFonts w:ascii="Arial Narrow" w:hAnsi="Arial Narrow"/>
                <w:lang w:val="rw-RW"/>
              </w:rPr>
              <w:t xml:space="preserve">e:  </w:t>
            </w:r>
            <w:r w:rsidR="00040767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40767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040767" w:rsidRPr="00456712">
              <w:rPr>
                <w:rFonts w:ascii="Arial Narrow" w:hAnsi="Arial Narrow"/>
                <w:lang w:val="rw-RW"/>
              </w:rPr>
            </w:r>
            <w:r w:rsidR="00040767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fldChar w:fldCharType="end"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33CF0" w14:textId="77777777" w:rsidR="00040767" w:rsidRPr="00456712" w:rsidRDefault="00A83E2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w-RW"/>
              </w:rPr>
            </w:pPr>
            <w:r w:rsidRPr="00456712">
              <w:rPr>
                <w:rFonts w:ascii="Arial Narrow" w:hAnsi="Arial Narrow"/>
                <w:lang w:val="rw-RW"/>
              </w:rPr>
              <w:t>Ubumwa ngurukanabumenyi</w:t>
            </w:r>
            <w:r w:rsidR="00040767" w:rsidRPr="00456712">
              <w:rPr>
                <w:rFonts w:ascii="Arial Narrow" w:hAnsi="Arial Narrow"/>
                <w:lang w:val="rw-RW"/>
              </w:rPr>
              <w:t xml:space="preserve">:  </w:t>
            </w:r>
            <w:r w:rsidR="00040767" w:rsidRPr="00456712">
              <w:rPr>
                <w:rFonts w:ascii="Arial Narrow" w:hAnsi="Arial Narrow"/>
                <w:lang w:val="rw-R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40767" w:rsidRPr="00456712">
              <w:rPr>
                <w:rFonts w:ascii="Arial Narrow" w:hAnsi="Arial Narrow"/>
                <w:lang w:val="rw-RW"/>
              </w:rPr>
              <w:instrText xml:space="preserve"> FORMTEXT </w:instrText>
            </w:r>
            <w:r w:rsidR="00040767" w:rsidRPr="00456712">
              <w:rPr>
                <w:rFonts w:ascii="Arial Narrow" w:hAnsi="Arial Narrow"/>
                <w:lang w:val="rw-RW"/>
              </w:rPr>
            </w:r>
            <w:r w:rsidR="00040767" w:rsidRPr="00456712">
              <w:rPr>
                <w:rFonts w:ascii="Arial Narrow" w:hAnsi="Arial Narrow"/>
                <w:lang w:val="rw-RW"/>
              </w:rPr>
              <w:fldChar w:fldCharType="separate"/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t> </w:t>
            </w:r>
            <w:r w:rsidR="00040767" w:rsidRPr="00456712">
              <w:rPr>
                <w:rFonts w:ascii="Arial Narrow" w:hAnsi="Arial Narrow"/>
                <w:lang w:val="rw-RW"/>
              </w:rPr>
              <w:fldChar w:fldCharType="end"/>
            </w:r>
          </w:p>
        </w:tc>
      </w:tr>
    </w:tbl>
    <w:p w14:paraId="28110FAE" w14:textId="77777777" w:rsidR="000B12B3" w:rsidRPr="00456712" w:rsidRDefault="0030051B" w:rsidP="00416FFB">
      <w:pPr>
        <w:spacing w:before="120"/>
        <w:ind w:left="-90"/>
        <w:rPr>
          <w:rFonts w:ascii="Arial Narrow" w:hAnsi="Arial Narrow"/>
          <w:lang w:val="rw-RW"/>
        </w:rPr>
      </w:pPr>
      <w:r w:rsidRPr="00456712">
        <w:rPr>
          <w:rFonts w:ascii="Arial Narrow" w:hAnsi="Arial Narrow"/>
          <w:lang w:val="rw-RW"/>
        </w:rPr>
        <w:t xml:space="preserve">cc: </w:t>
      </w:r>
      <w:r w:rsidR="000B00E6" w:rsidRPr="00456712">
        <w:rPr>
          <w:rFonts w:ascii="Arial Narrow" w:hAnsi="Arial Narrow"/>
          <w:lang w:val="rw-RW"/>
        </w:rPr>
        <w:t>inkomoko</w:t>
      </w:r>
    </w:p>
    <w:sectPr w:rsidR="000B12B3" w:rsidRPr="00456712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E860" w14:textId="77777777" w:rsidR="00A05925" w:rsidRDefault="00A05925" w:rsidP="00042276">
      <w:r>
        <w:separator/>
      </w:r>
    </w:p>
  </w:endnote>
  <w:endnote w:type="continuationSeparator" w:id="0">
    <w:p w14:paraId="3FEE1E7F" w14:textId="77777777" w:rsidR="00A05925" w:rsidRDefault="00A05925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800F" w14:textId="77777777" w:rsidR="001B1CDF" w:rsidRPr="00F32EAE" w:rsidRDefault="00F32EAE" w:rsidP="00F32EAE">
    <w:pPr>
      <w:pStyle w:val="Footer"/>
      <w:tabs>
        <w:tab w:val="right" w:pos="10260"/>
      </w:tabs>
      <w:ind w:right="72"/>
      <w:rPr>
        <w:rFonts w:ascii="Arial Narrow" w:hAnsi="Arial Narrow"/>
        <w:sz w:val="18"/>
        <w:szCs w:val="18"/>
      </w:rPr>
    </w:pPr>
    <w:bookmarkStart w:id="15" w:name="_Hlk71106307"/>
    <w:bookmarkStart w:id="16" w:name="_Hlk71106308"/>
    <w:bookmarkStart w:id="17" w:name="_Hlk71106447"/>
    <w:bookmarkStart w:id="18" w:name="_Hlk71106448"/>
    <w:bookmarkStart w:id="19" w:name="_Hlk71106478"/>
    <w:bookmarkStart w:id="20" w:name="_Hlk71106479"/>
    <w:r w:rsidRPr="00456712">
      <w:rPr>
        <w:noProof/>
      </w:rPr>
      <w:drawing>
        <wp:anchor distT="0" distB="0" distL="114300" distR="114300" simplePos="0" relativeHeight="251660288" behindDoc="0" locked="0" layoutInCell="1" allowOverlap="1" wp14:anchorId="1F8B0C59" wp14:editId="346567FB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712">
      <w:rPr>
        <w:noProof/>
      </w:rPr>
      <w:drawing>
        <wp:anchor distT="0" distB="0" distL="114300" distR="114300" simplePos="0" relativeHeight="251659264" behindDoc="0" locked="0" layoutInCell="1" allowOverlap="1" wp14:anchorId="3152E41F" wp14:editId="54064E3B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712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456712">
        <w:rPr>
          <w:rFonts w:ascii="Arial Narrow" w:hAnsi="Arial Narrow"/>
          <w:sz w:val="18"/>
          <w:szCs w:val="18"/>
        </w:rPr>
        <w:t>ITP</w:t>
      </w:r>
    </w:smartTag>
    <w:r w:rsidRPr="00456712">
      <w:rPr>
        <w:rFonts w:ascii="Arial Narrow" w:hAnsi="Arial Narrow"/>
        <w:sz w:val="18"/>
        <w:szCs w:val="18"/>
      </w:rPr>
      <w:t xml:space="preserve"> Rights at Referral </w:t>
    </w:r>
    <w:r w:rsidR="00456712">
      <w:rPr>
        <w:rFonts w:ascii="Arial Narrow" w:hAnsi="Arial Narrow"/>
        <w:sz w:val="18"/>
        <w:szCs w:val="18"/>
      </w:rPr>
      <w:t xml:space="preserve">– Kirundi </w:t>
    </w:r>
    <w:r w:rsidRPr="00456712">
      <w:rPr>
        <w:rFonts w:ascii="Arial Narrow" w:hAnsi="Arial Narrow"/>
        <w:sz w:val="18"/>
        <w:szCs w:val="18"/>
      </w:rPr>
      <w:t>(5/13, Revised 3/14, Updated 7/20, Revised 3/22)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4898" w14:textId="77777777" w:rsidR="00A05925" w:rsidRDefault="00A05925" w:rsidP="00042276">
      <w:r>
        <w:separator/>
      </w:r>
    </w:p>
  </w:footnote>
  <w:footnote w:type="continuationSeparator" w:id="0">
    <w:p w14:paraId="1C19E44B" w14:textId="77777777" w:rsidR="00A05925" w:rsidRDefault="00A05925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59D" w14:textId="77777777" w:rsidR="00876DA8" w:rsidRPr="00456712" w:rsidRDefault="00876DA8" w:rsidP="00876DA8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456712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14:paraId="5426FB49" w14:textId="77777777" w:rsidR="00876DA8" w:rsidRPr="00456712" w:rsidRDefault="00876DA8" w:rsidP="00456712">
    <w:pPr>
      <w:pStyle w:val="Header"/>
      <w:jc w:val="right"/>
      <w:rPr>
        <w:lang w:val="rw-RW"/>
      </w:rPr>
    </w:pPr>
    <w:r w:rsidRPr="00456712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5ncoqUJSd6DIygAM2zJAXIQ5Z81TooCHO7ecyG7PvUrXyMgRJsUHUDzhgy/3y7YCegJMKV7astDZa46MHCp3Q==" w:salt="Qip1IBavrj4Wv/GP0JDb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3A"/>
    <w:rsid w:val="00011C16"/>
    <w:rsid w:val="000144F5"/>
    <w:rsid w:val="00040767"/>
    <w:rsid w:val="00042276"/>
    <w:rsid w:val="000B00E6"/>
    <w:rsid w:val="000B12B3"/>
    <w:rsid w:val="00110716"/>
    <w:rsid w:val="00170F0C"/>
    <w:rsid w:val="001B1CDF"/>
    <w:rsid w:val="001B6998"/>
    <w:rsid w:val="00207E0E"/>
    <w:rsid w:val="00225455"/>
    <w:rsid w:val="00277E3E"/>
    <w:rsid w:val="002B0862"/>
    <w:rsid w:val="002F059E"/>
    <w:rsid w:val="0030051B"/>
    <w:rsid w:val="00353C2D"/>
    <w:rsid w:val="00416FFB"/>
    <w:rsid w:val="00444744"/>
    <w:rsid w:val="00456712"/>
    <w:rsid w:val="00482B9B"/>
    <w:rsid w:val="0050252D"/>
    <w:rsid w:val="005C7C5C"/>
    <w:rsid w:val="005D5EA5"/>
    <w:rsid w:val="006565F0"/>
    <w:rsid w:val="006A32C7"/>
    <w:rsid w:val="006D38D6"/>
    <w:rsid w:val="007E4A1C"/>
    <w:rsid w:val="00876DA8"/>
    <w:rsid w:val="008C4733"/>
    <w:rsid w:val="00933DEF"/>
    <w:rsid w:val="009B109B"/>
    <w:rsid w:val="00A05925"/>
    <w:rsid w:val="00A83E27"/>
    <w:rsid w:val="00B46D1C"/>
    <w:rsid w:val="00BC390F"/>
    <w:rsid w:val="00C36147"/>
    <w:rsid w:val="00C762A8"/>
    <w:rsid w:val="00C921CA"/>
    <w:rsid w:val="00CF0BAA"/>
    <w:rsid w:val="00DC0292"/>
    <w:rsid w:val="00E03F3A"/>
    <w:rsid w:val="00E16926"/>
    <w:rsid w:val="00E41940"/>
    <w:rsid w:val="00F32EAE"/>
    <w:rsid w:val="00F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CAB1B64"/>
  <w15:chartTrackingRefBased/>
  <w15:docId w15:val="{FCE00CD8-82C0-4B93-B204-1F5E388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D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76DA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Rights%20at%20Referral%20Letter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Rights at Referral Letter_KR.dotx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Rights at Referral Letter</vt:lpstr>
      <vt:lpstr>Rights at Referral Letter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2023-08-15T19:31:00Z</dcterms:created>
  <dcterms:modified xsi:type="dcterms:W3CDTF">2023-08-15T19:32:00Z</dcterms:modified>
</cp:coreProperties>
</file>