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7D5598" w:rsidRPr="00A709B7" w14:paraId="513BF815" w14:textId="77777777" w:rsidTr="007D5598">
        <w:trPr>
          <w:trHeight w:val="288"/>
          <w:jc w:val="right"/>
        </w:trPr>
        <w:tc>
          <w:tcPr>
            <w:tcW w:w="1541" w:type="dxa"/>
            <w:vAlign w:val="bottom"/>
          </w:tcPr>
          <w:p w14:paraId="3938C074" w14:textId="77777777" w:rsidR="007D5598" w:rsidRPr="00A709B7" w:rsidRDefault="007D5598" w:rsidP="007D5598">
            <w:pPr>
              <w:rPr>
                <w:rFonts w:ascii="Arial Narrow" w:hAnsi="Arial Narrow"/>
                <w:sz w:val="20"/>
                <w:szCs w:val="20"/>
              </w:rPr>
            </w:pPr>
            <w:r w:rsidRPr="00A709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A709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09B7">
              <w:rPr>
                <w:rFonts w:ascii="Arial Narrow" w:hAnsi="Arial Narrow"/>
                <w:sz w:val="20"/>
                <w:szCs w:val="20"/>
              </w:rPr>
            </w:r>
            <w:r w:rsidRPr="00A709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9B7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A709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4A92496" w14:textId="77777777" w:rsidR="00475AFB" w:rsidRPr="00A709B7" w:rsidRDefault="00475AFB">
      <w:pPr>
        <w:rPr>
          <w:rFonts w:ascii="Arial Black" w:hAnsi="Arial Black" w:cs="Arial"/>
          <w:b/>
          <w:bCs/>
          <w:i/>
          <w:sz w:val="28"/>
          <w:szCs w:val="28"/>
        </w:rPr>
      </w:pPr>
      <w:r w:rsidRPr="00A709B7">
        <w:rPr>
          <w:rFonts w:ascii="Arial Black" w:hAnsi="Arial Black" w:cs="Arial"/>
          <w:b/>
          <w:bCs/>
          <w:i/>
          <w:sz w:val="28"/>
          <w:szCs w:val="28"/>
        </w:rPr>
        <w:t>노스캐롤라이나 영유아 프로그램</w:t>
      </w:r>
    </w:p>
    <w:p w14:paraId="67ED31A2" w14:textId="77777777" w:rsidR="00475AFB" w:rsidRPr="00A709B7" w:rsidRDefault="00475AFB" w:rsidP="008C2CE2">
      <w:pPr>
        <w:pStyle w:val="Header"/>
        <w:spacing w:after="240"/>
        <w:rPr>
          <w:rFonts w:ascii="Arial Black" w:hAnsi="Arial Black"/>
          <w:b/>
          <w:bCs/>
          <w:i/>
          <w:sz w:val="32"/>
          <w:szCs w:val="32"/>
        </w:rPr>
      </w:pPr>
      <w:r w:rsidRPr="00A709B7">
        <w:rPr>
          <w:rFonts w:ascii="Arial Black" w:hAnsi="Arial Black" w:cs="Arial"/>
          <w:b/>
          <w:bCs/>
          <w:i/>
          <w:sz w:val="32"/>
          <w:szCs w:val="32"/>
        </w:rPr>
        <w:t>대리 부모 종료 서한</w:t>
      </w:r>
    </w:p>
    <w:tbl>
      <w:tblPr>
        <w:tblW w:w="4930" w:type="pct"/>
        <w:jc w:val="center"/>
        <w:tblLayout w:type="fixed"/>
        <w:tblLook w:val="0020" w:firstRow="1" w:lastRow="0" w:firstColumn="0" w:lastColumn="0" w:noHBand="0" w:noVBand="0"/>
      </w:tblPr>
      <w:tblGrid>
        <w:gridCol w:w="541"/>
        <w:gridCol w:w="454"/>
        <w:gridCol w:w="252"/>
        <w:gridCol w:w="284"/>
        <w:gridCol w:w="2559"/>
        <w:gridCol w:w="54"/>
        <w:gridCol w:w="901"/>
        <w:gridCol w:w="625"/>
        <w:gridCol w:w="179"/>
        <w:gridCol w:w="91"/>
        <w:gridCol w:w="909"/>
        <w:gridCol w:w="1663"/>
        <w:gridCol w:w="1569"/>
      </w:tblGrid>
      <w:tr w:rsidR="005623EF" w:rsidRPr="00A709B7" w14:paraId="2DC457CB" w14:textId="77777777" w:rsidTr="00A709B7">
        <w:trPr>
          <w:trHeight w:val="432"/>
          <w:jc w:val="center"/>
        </w:trPr>
        <w:tc>
          <w:tcPr>
            <w:tcW w:w="759" w:type="pct"/>
            <w:gridSpan w:val="4"/>
            <w:shd w:val="clear" w:color="auto" w:fill="auto"/>
            <w:vAlign w:val="bottom"/>
          </w:tcPr>
          <w:p w14:paraId="1195F4F6" w14:textId="77777777" w:rsidR="00267B73" w:rsidRPr="00A709B7" w:rsidRDefault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t>아이의 이름:</w:t>
            </w:r>
          </w:p>
        </w:tc>
        <w:tc>
          <w:tcPr>
            <w:tcW w:w="214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E3446E" w14:textId="77777777" w:rsidR="00267B73" w:rsidRPr="00A709B7" w:rsidRDefault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709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09B7">
              <w:rPr>
                <w:rFonts w:ascii="Arial Narrow" w:hAnsi="Arial Narrow" w:cs="Arial"/>
                <w:sz w:val="22"/>
                <w:szCs w:val="22"/>
              </w:rPr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09B7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96" w:type="pct"/>
            <w:gridSpan w:val="2"/>
            <w:shd w:val="clear" w:color="auto" w:fill="auto"/>
            <w:vAlign w:val="bottom"/>
          </w:tcPr>
          <w:p w14:paraId="69C4F93D" w14:textId="77777777" w:rsidR="00267B73" w:rsidRPr="00A709B7" w:rsidRDefault="00267B73" w:rsidP="00A709B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t>생일:</w:t>
            </w:r>
          </w:p>
        </w:tc>
        <w:bookmarkStart w:id="2" w:name="Text4"/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9A8BBA" w14:textId="77777777" w:rsidR="00267B73" w:rsidRPr="00A709B7" w:rsidRDefault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09B7">
              <w:rPr>
                <w:rFonts w:ascii="Arial Narrow" w:hAnsi="Arial Narrow" w:cs="Arial"/>
                <w:sz w:val="22"/>
                <w:szCs w:val="22"/>
              </w:rPr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09B7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EF2DFE" w14:textId="77777777" w:rsidR="00267B73" w:rsidRPr="00A709B7" w:rsidRDefault="00267B73" w:rsidP="00267B7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23EF" w:rsidRPr="00A709B7" w14:paraId="4764466B" w14:textId="77777777" w:rsidTr="00A709B7">
        <w:trPr>
          <w:trHeight w:val="432"/>
          <w:jc w:val="center"/>
        </w:trPr>
        <w:tc>
          <w:tcPr>
            <w:tcW w:w="493" w:type="pct"/>
            <w:gridSpan w:val="2"/>
            <w:shd w:val="clear" w:color="auto" w:fill="auto"/>
            <w:vAlign w:val="bottom"/>
          </w:tcPr>
          <w:p w14:paraId="6068DD96" w14:textId="77777777" w:rsidR="00267B73" w:rsidRPr="00A709B7" w:rsidRDefault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t>날짜:</w:t>
            </w:r>
          </w:p>
        </w:tc>
        <w:bookmarkStart w:id="3" w:name="Text5"/>
        <w:tc>
          <w:tcPr>
            <w:tcW w:w="1562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09B157" w14:textId="77777777" w:rsidR="00267B73" w:rsidRPr="00A709B7" w:rsidRDefault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09B7">
              <w:rPr>
                <w:rFonts w:ascii="Arial Narrow" w:hAnsi="Arial Narrow" w:cs="Arial"/>
                <w:sz w:val="22"/>
                <w:szCs w:val="22"/>
              </w:rPr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09B7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946" w:type="pct"/>
            <w:gridSpan w:val="7"/>
            <w:shd w:val="clear" w:color="auto" w:fill="auto"/>
            <w:vAlign w:val="bottom"/>
          </w:tcPr>
          <w:p w14:paraId="38E51506" w14:textId="77777777" w:rsidR="00267B73" w:rsidRPr="00A709B7" w:rsidRDefault="00267B73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</w:tr>
      <w:tr w:rsidR="005623EF" w:rsidRPr="00A709B7" w14:paraId="366B9E87" w14:textId="77777777" w:rsidTr="00A709B7">
        <w:trPr>
          <w:trHeight w:val="432"/>
          <w:jc w:val="center"/>
        </w:trPr>
        <w:tc>
          <w:tcPr>
            <w:tcW w:w="493" w:type="pct"/>
            <w:gridSpan w:val="2"/>
            <w:shd w:val="clear" w:color="auto" w:fill="auto"/>
            <w:vAlign w:val="bottom"/>
          </w:tcPr>
          <w:p w14:paraId="6CEE5C66" w14:textId="77777777" w:rsidR="005623EF" w:rsidRPr="00A709B7" w:rsidRDefault="005623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t>~에게</w:t>
            </w:r>
          </w:p>
        </w:tc>
        <w:tc>
          <w:tcPr>
            <w:tcW w:w="153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B939E" w14:textId="77777777" w:rsidR="005623EF" w:rsidRPr="00A709B7" w:rsidRDefault="005623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709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09B7">
              <w:rPr>
                <w:rFonts w:ascii="Arial Narrow" w:hAnsi="Arial Narrow" w:cs="Arial"/>
                <w:sz w:val="22"/>
                <w:szCs w:val="22"/>
              </w:rPr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09B7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972" w:type="pct"/>
            <w:gridSpan w:val="8"/>
            <w:shd w:val="clear" w:color="auto" w:fill="auto"/>
            <w:vAlign w:val="bottom"/>
          </w:tcPr>
          <w:p w14:paraId="473AD0DE" w14:textId="77777777" w:rsidR="005623EF" w:rsidRPr="00A709B7" w:rsidRDefault="005623EF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</w:tr>
      <w:tr w:rsidR="00475AFB" w:rsidRPr="00A709B7" w14:paraId="6FDFBB4E" w14:textId="77777777" w:rsidTr="005623EF">
        <w:trPr>
          <w:trHeight w:val="144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59AD7EA1" w14:textId="77777777" w:rsidR="00475AFB" w:rsidRPr="00A709B7" w:rsidRDefault="00475AFB">
            <w:pPr>
              <w:rPr>
                <w:rFonts w:ascii="Arial Narrow" w:hAnsi="Arial Narrow" w:cs="Arial"/>
                <w:noProof/>
                <w:sz w:val="14"/>
                <w:szCs w:val="14"/>
              </w:rPr>
            </w:pPr>
          </w:p>
        </w:tc>
      </w:tr>
      <w:tr w:rsidR="00475AFB" w:rsidRPr="00A709B7" w14:paraId="23BEDC3B" w14:textId="77777777" w:rsidTr="005623EF">
        <w:trPr>
          <w:trHeight w:val="432"/>
          <w:jc w:val="center"/>
        </w:trPr>
        <w:tc>
          <w:tcPr>
            <w:tcW w:w="5000" w:type="pct"/>
            <w:gridSpan w:val="13"/>
            <w:shd w:val="clear" w:color="auto" w:fill="auto"/>
            <w:vAlign w:val="bottom"/>
          </w:tcPr>
          <w:p w14:paraId="752190D9" w14:textId="77777777" w:rsidR="00475AFB" w:rsidRPr="00A709B7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t>다음을 위해 노스캐롤라이나 영유아 프로그램 대리 부모로 참여해 주셔서 감사합니다.</w:t>
            </w:r>
          </w:p>
        </w:tc>
      </w:tr>
      <w:tr w:rsidR="005623EF" w:rsidRPr="00A709B7" w14:paraId="4CA5EA48" w14:textId="77777777" w:rsidTr="00A709B7">
        <w:trPr>
          <w:trHeight w:val="360"/>
          <w:jc w:val="center"/>
        </w:trPr>
        <w:tc>
          <w:tcPr>
            <w:tcW w:w="2054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137F99" w14:textId="77777777" w:rsidR="00475AFB" w:rsidRPr="00A709B7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709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09B7">
              <w:rPr>
                <w:rFonts w:ascii="Arial Narrow" w:hAnsi="Arial Narrow" w:cs="Arial"/>
                <w:sz w:val="22"/>
                <w:szCs w:val="22"/>
              </w:rPr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09B7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46" w:type="pct"/>
            <w:gridSpan w:val="7"/>
            <w:shd w:val="clear" w:color="auto" w:fill="auto"/>
            <w:vAlign w:val="bottom"/>
          </w:tcPr>
          <w:p w14:paraId="43130B51" w14:textId="77777777" w:rsidR="00475AFB" w:rsidRPr="00A709B7" w:rsidRDefault="00475AFB">
            <w:pPr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</w:tc>
      </w:tr>
      <w:tr w:rsidR="00475AFB" w:rsidRPr="00A709B7" w14:paraId="381E8C82" w14:textId="77777777" w:rsidTr="005623EF">
        <w:trPr>
          <w:trHeight w:val="144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1419AD6B" w14:textId="77777777" w:rsidR="00475AFB" w:rsidRPr="00A709B7" w:rsidRDefault="00475AFB">
            <w:pPr>
              <w:rPr>
                <w:rFonts w:ascii="Arial Narrow" w:hAnsi="Arial Narrow" w:cs="Arial"/>
                <w:noProof/>
                <w:sz w:val="14"/>
                <w:szCs w:val="14"/>
              </w:rPr>
            </w:pPr>
          </w:p>
        </w:tc>
      </w:tr>
      <w:tr w:rsidR="00475AFB" w:rsidRPr="00A709B7" w14:paraId="500CB5A7" w14:textId="77777777" w:rsidTr="005623EF">
        <w:trPr>
          <w:trHeight w:val="720"/>
          <w:jc w:val="center"/>
        </w:trPr>
        <w:tc>
          <w:tcPr>
            <w:tcW w:w="5000" w:type="pct"/>
            <w:gridSpan w:val="13"/>
            <w:shd w:val="clear" w:color="auto" w:fill="auto"/>
            <w:vAlign w:val="bottom"/>
          </w:tcPr>
          <w:p w14:paraId="07011845" w14:textId="77777777" w:rsidR="00475AFB" w:rsidRPr="00A709B7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t>귀하의 참여는 영유아 프로그램이 필요하고 이용 가능한 모든 조기 개입 서비스를 제공하는 데 도움이 되었습니다. 다음과 같은 이유로 귀하가 대리 부모로 계속 활동할 필요가 없습니다.</w:t>
            </w:r>
          </w:p>
        </w:tc>
      </w:tr>
      <w:tr w:rsidR="005623EF" w:rsidRPr="00A709B7" w14:paraId="03B4BD71" w14:textId="77777777" w:rsidTr="00A709B7">
        <w:trPr>
          <w:trHeight w:val="432"/>
          <w:jc w:val="center"/>
        </w:trPr>
        <w:tc>
          <w:tcPr>
            <w:tcW w:w="268" w:type="pct"/>
            <w:shd w:val="clear" w:color="auto" w:fill="auto"/>
            <w:vAlign w:val="bottom"/>
          </w:tcPr>
          <w:p w14:paraId="12A1B66A" w14:textId="77777777" w:rsidR="00475AFB" w:rsidRPr="00A709B7" w:rsidRDefault="00475AFB" w:rsidP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A709B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2" w:type="pct"/>
            <w:gridSpan w:val="12"/>
            <w:shd w:val="clear" w:color="auto" w:fill="auto"/>
            <w:vAlign w:val="bottom"/>
          </w:tcPr>
          <w:p w14:paraId="60DFC5D1" w14:textId="77777777" w:rsidR="00475AFB" w:rsidRPr="00A709B7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t>당신은 이 책임을 포기하기로 선택했습니다.</w:t>
            </w:r>
          </w:p>
        </w:tc>
      </w:tr>
      <w:tr w:rsidR="005623EF" w:rsidRPr="00A709B7" w14:paraId="7F68DD40" w14:textId="77777777" w:rsidTr="00A709B7">
        <w:trPr>
          <w:trHeight w:val="432"/>
          <w:jc w:val="center"/>
        </w:trPr>
        <w:tc>
          <w:tcPr>
            <w:tcW w:w="268" w:type="pct"/>
            <w:shd w:val="clear" w:color="auto" w:fill="auto"/>
            <w:vAlign w:val="bottom"/>
          </w:tcPr>
          <w:p w14:paraId="47D45BB6" w14:textId="77777777" w:rsidR="00475AFB" w:rsidRPr="00A709B7" w:rsidRDefault="00475AFB" w:rsidP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A709B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732" w:type="pct"/>
            <w:gridSpan w:val="12"/>
            <w:shd w:val="clear" w:color="auto" w:fill="auto"/>
            <w:vAlign w:val="bottom"/>
          </w:tcPr>
          <w:p w14:paraId="38CF2FC8" w14:textId="77777777" w:rsidR="00475AFB" w:rsidRPr="00A709B7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t>귀하는 더 이상 아동을 효과적으로 옹호할 수 없다고 표시했습니다.</w:t>
            </w:r>
          </w:p>
        </w:tc>
      </w:tr>
      <w:tr w:rsidR="005623EF" w:rsidRPr="00A709B7" w14:paraId="776778D9" w14:textId="77777777" w:rsidTr="00A709B7">
        <w:trPr>
          <w:trHeight w:val="432"/>
          <w:jc w:val="center"/>
        </w:trPr>
        <w:tc>
          <w:tcPr>
            <w:tcW w:w="268" w:type="pct"/>
            <w:shd w:val="clear" w:color="auto" w:fill="auto"/>
            <w:vAlign w:val="bottom"/>
          </w:tcPr>
          <w:p w14:paraId="74FCD908" w14:textId="77777777" w:rsidR="00475AFB" w:rsidRPr="00A709B7" w:rsidRDefault="00475AFB" w:rsidP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A709B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32" w:type="pct"/>
            <w:gridSpan w:val="12"/>
            <w:shd w:val="clear" w:color="auto" w:fill="auto"/>
            <w:vAlign w:val="bottom"/>
          </w:tcPr>
          <w:p w14:paraId="231F009E" w14:textId="77777777" w:rsidR="00475AFB" w:rsidRPr="00A709B7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t>대리 부모가 되기 위해 설정된 기준을 더 이상 충족하지 않거나</w:t>
            </w:r>
          </w:p>
        </w:tc>
      </w:tr>
      <w:tr w:rsidR="005623EF" w:rsidRPr="00A709B7" w14:paraId="66EB209A" w14:textId="77777777" w:rsidTr="00A709B7">
        <w:trPr>
          <w:trHeight w:val="432"/>
          <w:jc w:val="center"/>
        </w:trPr>
        <w:tc>
          <w:tcPr>
            <w:tcW w:w="268" w:type="pct"/>
            <w:shd w:val="clear" w:color="auto" w:fill="auto"/>
            <w:vAlign w:val="bottom"/>
          </w:tcPr>
          <w:p w14:paraId="579419A9" w14:textId="77777777" w:rsidR="00475AFB" w:rsidRPr="00A709B7" w:rsidRDefault="00475AFB" w:rsidP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A709B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2" w:type="pct"/>
            <w:gridSpan w:val="12"/>
            <w:shd w:val="clear" w:color="auto" w:fill="auto"/>
            <w:vAlign w:val="bottom"/>
          </w:tcPr>
          <w:p w14:paraId="67A959E9" w14:textId="77777777" w:rsidR="00475AFB" w:rsidRPr="00A709B7" w:rsidRDefault="00475AFB" w:rsidP="00475AFB">
            <w:pPr>
              <w:ind w:right="-118"/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t>대리 부모가 더 이상 필요하지 않도록 아동의 상황이 변경되었습니다.</w:t>
            </w:r>
          </w:p>
        </w:tc>
      </w:tr>
      <w:tr w:rsidR="005623EF" w:rsidRPr="00A709B7" w14:paraId="40B4ECFD" w14:textId="77777777" w:rsidTr="00A709B7">
        <w:trPr>
          <w:trHeight w:val="432"/>
          <w:jc w:val="center"/>
        </w:trPr>
        <w:tc>
          <w:tcPr>
            <w:tcW w:w="268" w:type="pct"/>
            <w:shd w:val="clear" w:color="auto" w:fill="auto"/>
            <w:vAlign w:val="bottom"/>
          </w:tcPr>
          <w:p w14:paraId="654E8F6E" w14:textId="77777777" w:rsidR="00475AFB" w:rsidRPr="00A709B7" w:rsidRDefault="00475AFB" w:rsidP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0" w:type="pct"/>
            <w:gridSpan w:val="2"/>
            <w:shd w:val="clear" w:color="auto" w:fill="auto"/>
            <w:vAlign w:val="bottom"/>
          </w:tcPr>
          <w:p w14:paraId="11E166D9" w14:textId="77777777" w:rsidR="00475AFB" w:rsidRPr="00A709B7" w:rsidRDefault="00475AFB" w:rsidP="00475AFB">
            <w:pPr>
              <w:ind w:right="-118"/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t>다른</w:t>
            </w:r>
          </w:p>
        </w:tc>
        <w:tc>
          <w:tcPr>
            <w:tcW w:w="4382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335E4A" w14:textId="77777777" w:rsidR="00475AFB" w:rsidRPr="00A709B7" w:rsidRDefault="00475AFB" w:rsidP="00475AFB">
            <w:pPr>
              <w:ind w:right="-118"/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A709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09B7">
              <w:rPr>
                <w:rFonts w:ascii="Arial Narrow" w:hAnsi="Arial Narrow" w:cs="Arial"/>
                <w:sz w:val="22"/>
                <w:szCs w:val="22"/>
              </w:rPr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09B7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623EF" w:rsidRPr="00A709B7" w14:paraId="4CE7B446" w14:textId="77777777" w:rsidTr="005623EF">
        <w:trPr>
          <w:trHeight w:val="432"/>
          <w:jc w:val="center"/>
        </w:trPr>
        <w:tc>
          <w:tcPr>
            <w:tcW w:w="2502" w:type="pct"/>
            <w:gridSpan w:val="7"/>
            <w:shd w:val="clear" w:color="auto" w:fill="auto"/>
            <w:vAlign w:val="bottom"/>
          </w:tcPr>
          <w:p w14:paraId="77F470E9" w14:textId="77777777" w:rsidR="00475AFB" w:rsidRPr="00A709B7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t>이 자녀의 대리 부모 역할이 종료됩니다.</w:t>
            </w:r>
          </w:p>
        </w:tc>
        <w:bookmarkStart w:id="11" w:name="Text8"/>
        <w:tc>
          <w:tcPr>
            <w:tcW w:w="249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9C9406" w14:textId="77777777" w:rsidR="00475AFB" w:rsidRPr="00A709B7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M. d, yy"/>
                  </w:textInput>
                </w:ffData>
              </w:fldChar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09B7">
              <w:rPr>
                <w:rFonts w:ascii="Arial Narrow" w:hAnsi="Arial Narrow" w:cs="Arial"/>
                <w:sz w:val="22"/>
                <w:szCs w:val="22"/>
              </w:rPr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09B7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75AFB" w:rsidRPr="00A709B7" w14:paraId="25F32742" w14:textId="77777777" w:rsidTr="005623EF">
        <w:trPr>
          <w:trHeight w:val="144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6FFBB246" w14:textId="77777777" w:rsidR="00475AFB" w:rsidRPr="00A709B7" w:rsidRDefault="00475AFB">
            <w:pPr>
              <w:rPr>
                <w:rFonts w:ascii="Arial Narrow" w:hAnsi="Arial Narrow" w:cs="Arial"/>
                <w:noProof/>
                <w:sz w:val="14"/>
                <w:szCs w:val="14"/>
              </w:rPr>
            </w:pPr>
          </w:p>
        </w:tc>
      </w:tr>
      <w:tr w:rsidR="00475AFB" w:rsidRPr="00A709B7" w14:paraId="3A84F35C" w14:textId="77777777" w:rsidTr="005623EF">
        <w:trPr>
          <w:trHeight w:val="783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7C35E451" w14:textId="77777777" w:rsidR="00475AFB" w:rsidRPr="00A709B7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t>이 결정에 대해 궁금한 점이 있으면 언제든지 저희 사무실에 문의하십시오. 시간을 내어 지원해 주셔서 다시 한 번 감사드립니다.</w:t>
            </w:r>
          </w:p>
        </w:tc>
      </w:tr>
      <w:tr w:rsidR="008C2CE2" w:rsidRPr="00A709B7" w14:paraId="4B840342" w14:textId="77777777" w:rsidTr="00E97144">
        <w:trPr>
          <w:trHeight w:val="239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1978D4AF" w14:textId="77777777" w:rsidR="008C2CE2" w:rsidRPr="00A709B7" w:rsidRDefault="008C2CE2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5623EF" w:rsidRPr="00A709B7" w14:paraId="07D4C3FB" w14:textId="77777777" w:rsidTr="00A70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95"/>
          <w:jc w:val="center"/>
        </w:trPr>
        <w:tc>
          <w:tcPr>
            <w:tcW w:w="2946" w:type="pct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7DD1F8" w14:textId="77777777" w:rsidR="00475AFB" w:rsidRPr="00A709B7" w:rsidRDefault="00475AFB" w:rsidP="00475AFB">
            <w:pPr>
              <w:ind w:right="-115"/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t>감사합니다,</w:t>
            </w:r>
          </w:p>
        </w:tc>
        <w:tc>
          <w:tcPr>
            <w:tcW w:w="20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ECEC83" w14:textId="77777777" w:rsidR="00475AFB" w:rsidRPr="00A709B7" w:rsidRDefault="006D07E1" w:rsidP="00475AFB">
            <w:pPr>
              <w:spacing w:before="120"/>
              <w:rPr>
                <w:rFonts w:ascii="Arial Narrow" w:hAnsi="Arial Narrow" w:cs="Arial"/>
                <w:b/>
              </w:rPr>
            </w:pPr>
            <w:r w:rsidRPr="00A709B7">
              <w:rPr>
                <w:rFonts w:ascii="Arial Narrow" w:hAnsi="Arial Narrow" w:cs="Arial"/>
                <w:b/>
              </w:rPr>
              <w:t>CDSA</w:t>
            </w:r>
            <w:r w:rsidR="00986171" w:rsidRPr="00A709B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75AFB" w:rsidRPr="00A709B7">
              <w:rPr>
                <w:rFonts w:ascii="Arial Narrow" w:hAnsi="Arial Narrow" w:cs="Arial"/>
                <w:b/>
              </w:rPr>
              <w:t>연락처 정보 :</w:t>
            </w:r>
          </w:p>
          <w:p w14:paraId="4F3A3A20" w14:textId="77777777" w:rsidR="00475AFB" w:rsidRPr="00A709B7" w:rsidRDefault="00475AFB" w:rsidP="00475AFB">
            <w:pPr>
              <w:spacing w:before="60"/>
              <w:rPr>
                <w:rFonts w:ascii="Arial Narrow" w:hAnsi="Arial Narrow" w:cs="Arial"/>
                <w:b/>
              </w:rPr>
            </w:pPr>
            <w:r w:rsidRPr="00A709B7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709B7">
              <w:rPr>
                <w:rFonts w:ascii="Arial Narrow" w:hAnsi="Arial Narrow" w:cs="Arial"/>
              </w:rPr>
              <w:instrText xml:space="preserve"> FORMTEXT </w:instrText>
            </w:r>
            <w:r w:rsidRPr="00A709B7">
              <w:rPr>
                <w:rFonts w:ascii="Arial Narrow" w:hAnsi="Arial Narrow" w:cs="Arial"/>
              </w:rPr>
            </w:r>
            <w:r w:rsidRPr="00A709B7">
              <w:rPr>
                <w:rFonts w:ascii="Arial Narrow" w:hAnsi="Arial Narrow" w:cs="Arial"/>
              </w:rPr>
              <w:fldChar w:fldCharType="separate"/>
            </w:r>
            <w:r w:rsidRPr="00A709B7">
              <w:rPr>
                <w:rFonts w:ascii="Arial Narrow" w:hAnsi="Arial Narrow" w:cs="Arial"/>
                <w:noProof/>
              </w:rPr>
              <w:t>     </w:t>
            </w:r>
            <w:r w:rsidRPr="00A709B7">
              <w:rPr>
                <w:rFonts w:ascii="Arial Narrow" w:hAnsi="Arial Narrow" w:cs="Arial"/>
              </w:rPr>
              <w:fldChar w:fldCharType="end"/>
            </w:r>
          </w:p>
        </w:tc>
      </w:tr>
      <w:tr w:rsidR="005623EF" w:rsidRPr="00A709B7" w14:paraId="1E871ACA" w14:textId="77777777" w:rsidTr="00A70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2946" w:type="pct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6F2C4F" w14:textId="77777777" w:rsidR="00475AFB" w:rsidRPr="00A709B7" w:rsidRDefault="00475AFB" w:rsidP="00475AF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t>아동 발달 서비스 기관</w:t>
            </w:r>
            <w:r w:rsidR="006D07E1" w:rsidRPr="00A709B7">
              <w:rPr>
                <w:rFonts w:ascii="Arial Narrow" w:hAnsi="Arial Narrow" w:cs="Arial" w:hint="eastAsia"/>
                <w:sz w:val="22"/>
                <w:szCs w:val="22"/>
              </w:rPr>
              <w:t xml:space="preserve"> </w:t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6D07E1" w:rsidRPr="00A709B7">
              <w:rPr>
                <w:rFonts w:ascii="Arial Narrow" w:hAnsi="Arial Narrow" w:cs="Arial"/>
                <w:sz w:val="22"/>
                <w:szCs w:val="22"/>
              </w:rPr>
              <w:t>CDSA</w:t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t>) 책임자 또는 피지 명자:</w:t>
            </w:r>
          </w:p>
        </w:tc>
        <w:tc>
          <w:tcPr>
            <w:tcW w:w="20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2C03880D" w14:textId="77777777" w:rsidR="00475AFB" w:rsidRPr="00A709B7" w:rsidRDefault="00475AFB">
            <w:pPr>
              <w:rPr>
                <w:rFonts w:ascii="Arial Narrow" w:hAnsi="Arial Narrow" w:cs="Arial"/>
              </w:rPr>
            </w:pPr>
          </w:p>
        </w:tc>
      </w:tr>
      <w:tr w:rsidR="005623EF" w:rsidRPr="00A709B7" w14:paraId="6B977680" w14:textId="77777777" w:rsidTr="00A70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7"/>
          <w:jc w:val="center"/>
        </w:trPr>
        <w:tc>
          <w:tcPr>
            <w:tcW w:w="2502" w:type="pct"/>
            <w:gridSpan w:val="7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01B7679" w14:textId="77777777" w:rsidR="00475AFB" w:rsidRPr="00A709B7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09B7">
              <w:rPr>
                <w:rFonts w:ascii="Arial Narrow" w:hAnsi="Arial Narrow" w:cs="Arial"/>
                <w:sz w:val="22"/>
                <w:szCs w:val="22"/>
              </w:rPr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09B7">
              <w:rPr>
                <w:rFonts w:ascii="Arial Narrow" w:hAnsi="Arial Narrow" w:cs="Arial"/>
                <w:noProof/>
                <w:sz w:val="22"/>
                <w:szCs w:val="22"/>
              </w:rPr>
              <w:t>     </w:t>
            </w:r>
            <w:r w:rsidRPr="00A709B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89CD78C" w14:textId="77777777" w:rsidR="00475AFB" w:rsidRPr="00A709B7" w:rsidRDefault="00475AFB">
            <w:pPr>
              <w:rPr>
                <w:rFonts w:ascii="Arial Narrow" w:hAnsi="Arial Narrow" w:cs="Arial"/>
              </w:rPr>
            </w:pPr>
          </w:p>
        </w:tc>
        <w:tc>
          <w:tcPr>
            <w:tcW w:w="134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05FCA9" w14:textId="77777777" w:rsidR="00475AFB" w:rsidRPr="00A709B7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BAC153" w14:textId="77777777" w:rsidR="00475AFB" w:rsidRPr="00A709B7" w:rsidRDefault="00475AFB">
            <w:pPr>
              <w:rPr>
                <w:rFonts w:ascii="Arial Narrow" w:hAnsi="Arial Narrow" w:cs="Arial"/>
              </w:rPr>
            </w:pPr>
          </w:p>
        </w:tc>
      </w:tr>
      <w:tr w:rsidR="005623EF" w:rsidRPr="00A709B7" w14:paraId="34C93FFD" w14:textId="77777777" w:rsidTr="00A70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502" w:type="pct"/>
            <w:gridSpan w:val="7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CA9F52D" w14:textId="77777777" w:rsidR="00475AFB" w:rsidRPr="00A709B7" w:rsidRDefault="00475A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09B7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A709B7">
              <w:rPr>
                <w:rFonts w:ascii="Arial Narrow" w:hAnsi="Arial Narrow" w:cs="Arial" w:hint="eastAsia"/>
                <w:sz w:val="20"/>
                <w:szCs w:val="20"/>
              </w:rPr>
              <w:t>Print or Type Name</w:t>
            </w:r>
            <w:r w:rsidRPr="00A709B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31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F8FC0" w14:textId="77777777" w:rsidR="00475AFB" w:rsidRPr="00A709B7" w:rsidRDefault="00475AFB">
            <w:pPr>
              <w:rPr>
                <w:rFonts w:ascii="Arial Narrow" w:hAnsi="Arial Narrow" w:cs="Arial"/>
              </w:rPr>
            </w:pPr>
          </w:p>
        </w:tc>
        <w:tc>
          <w:tcPr>
            <w:tcW w:w="134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AA6868" w14:textId="77777777" w:rsidR="00475AFB" w:rsidRPr="00A709B7" w:rsidRDefault="00475AFB">
            <w:pPr>
              <w:rPr>
                <w:rFonts w:ascii="Arial Narrow" w:hAnsi="Arial Narrow" w:cs="Arial"/>
              </w:rPr>
            </w:pPr>
          </w:p>
        </w:tc>
        <w:tc>
          <w:tcPr>
            <w:tcW w:w="20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5A742556" w14:textId="77777777" w:rsidR="00475AFB" w:rsidRPr="00A709B7" w:rsidRDefault="00475AFB">
            <w:pPr>
              <w:rPr>
                <w:rFonts w:ascii="Arial Narrow" w:hAnsi="Arial Narrow" w:cs="Arial"/>
              </w:rPr>
            </w:pPr>
          </w:p>
        </w:tc>
      </w:tr>
      <w:tr w:rsidR="005623EF" w:rsidRPr="00A709B7" w14:paraId="38318116" w14:textId="77777777" w:rsidTr="00A70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3"/>
          <w:jc w:val="center"/>
        </w:trPr>
        <w:tc>
          <w:tcPr>
            <w:tcW w:w="2502" w:type="pct"/>
            <w:gridSpan w:val="7"/>
            <w:tcBorders>
              <w:top w:val="nil"/>
              <w:right w:val="nil"/>
            </w:tcBorders>
            <w:shd w:val="clear" w:color="auto" w:fill="auto"/>
            <w:vAlign w:val="bottom"/>
          </w:tcPr>
          <w:p w14:paraId="27A8AE65" w14:textId="77777777" w:rsidR="00475AFB" w:rsidRPr="00A709B7" w:rsidRDefault="00267B73">
            <w:pPr>
              <w:rPr>
                <w:rFonts w:ascii="Arial Narrow" w:hAnsi="Arial Narrow" w:cs="Arial"/>
              </w:rPr>
            </w:pPr>
            <w:r w:rsidRPr="00A709B7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A709B7">
              <w:rPr>
                <w:rFonts w:ascii="Arial Narrow" w:hAnsi="Arial Narrow" w:cs="Arial"/>
              </w:rPr>
              <w:instrText xml:space="preserve"> FORMTEXT </w:instrText>
            </w:r>
            <w:r w:rsidRPr="00A709B7">
              <w:rPr>
                <w:rFonts w:ascii="Arial Narrow" w:hAnsi="Arial Narrow" w:cs="Arial"/>
              </w:rPr>
            </w:r>
            <w:r w:rsidRPr="00A709B7">
              <w:rPr>
                <w:rFonts w:ascii="Arial Narrow" w:hAnsi="Arial Narrow" w:cs="Arial"/>
              </w:rPr>
              <w:fldChar w:fldCharType="separate"/>
            </w:r>
            <w:r w:rsidRPr="00A709B7">
              <w:rPr>
                <w:rFonts w:ascii="Arial Narrow" w:hAnsi="Arial Narrow" w:cs="Arial"/>
                <w:noProof/>
              </w:rPr>
              <w:t>     </w:t>
            </w:r>
            <w:r w:rsidRPr="00A709B7">
              <w:rPr>
                <w:rFonts w:ascii="Arial Narrow" w:hAnsi="Arial Narrow" w:cs="Arial"/>
              </w:rPr>
              <w:fldChar w:fldCharType="end"/>
            </w:r>
            <w:bookmarkEnd w:id="12"/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7183C" w14:textId="77777777" w:rsidR="00475AFB" w:rsidRPr="00A709B7" w:rsidRDefault="00475AFB">
            <w:pPr>
              <w:rPr>
                <w:rFonts w:ascii="Arial Narrow" w:hAnsi="Arial Narrow" w:cs="Arial"/>
              </w:rPr>
            </w:pPr>
          </w:p>
        </w:tc>
        <w:tc>
          <w:tcPr>
            <w:tcW w:w="134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A96A79" w14:textId="77777777" w:rsidR="00475AFB" w:rsidRPr="00A709B7" w:rsidRDefault="00475AFB">
            <w:pPr>
              <w:rPr>
                <w:rFonts w:ascii="Arial Narrow" w:hAnsi="Arial Narrow" w:cs="Arial"/>
              </w:rPr>
            </w:pPr>
          </w:p>
        </w:tc>
        <w:tc>
          <w:tcPr>
            <w:tcW w:w="20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1F667209" w14:textId="77777777" w:rsidR="00475AFB" w:rsidRPr="00A709B7" w:rsidRDefault="00475AFB">
            <w:pPr>
              <w:rPr>
                <w:rFonts w:ascii="Arial Narrow" w:hAnsi="Arial Narrow" w:cs="Arial"/>
              </w:rPr>
            </w:pPr>
          </w:p>
        </w:tc>
      </w:tr>
      <w:tr w:rsidR="005623EF" w:rsidRPr="00267B73" w14:paraId="724D38EA" w14:textId="77777777" w:rsidTr="00A70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502" w:type="pct"/>
            <w:gridSpan w:val="7"/>
            <w:tcBorders>
              <w:bottom w:val="nil"/>
              <w:right w:val="nil"/>
            </w:tcBorders>
            <w:shd w:val="clear" w:color="auto" w:fill="auto"/>
          </w:tcPr>
          <w:p w14:paraId="5E31FD36" w14:textId="77777777" w:rsidR="00475AFB" w:rsidRPr="00267B73" w:rsidRDefault="00A709B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sz w:val="20"/>
                <w:szCs w:val="20"/>
              </w:rPr>
              <w:t>Signature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BE0C0" w14:textId="77777777" w:rsidR="00475AFB" w:rsidRPr="00267B73" w:rsidRDefault="00475A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7A0150" w14:textId="77777777" w:rsidR="00475AFB" w:rsidRPr="00267B73" w:rsidRDefault="00475A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91328E" w14:textId="77777777" w:rsidR="00475AFB" w:rsidRPr="00267B73" w:rsidRDefault="00475A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78D6637" w14:textId="77777777" w:rsidR="00D71AD7" w:rsidRPr="00D1050C" w:rsidRDefault="00D71AD7" w:rsidP="006E7E9F">
      <w:pPr>
        <w:rPr>
          <w:rFonts w:ascii="Arial Narrow" w:hAnsi="Arial Narrow"/>
          <w:sz w:val="20"/>
          <w:szCs w:val="20"/>
        </w:rPr>
      </w:pPr>
    </w:p>
    <w:sectPr w:rsidR="00D71AD7" w:rsidRPr="00D1050C" w:rsidSect="006E7E9F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223A" w14:textId="77777777" w:rsidR="00EA5393" w:rsidRDefault="00EA5393">
      <w:r>
        <w:separator/>
      </w:r>
    </w:p>
  </w:endnote>
  <w:endnote w:type="continuationSeparator" w:id="0">
    <w:p w14:paraId="6CF81804" w14:textId="77777777" w:rsidR="00EA5393" w:rsidRDefault="00EA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Corbe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B71D" w14:textId="77777777" w:rsidR="00475AFB" w:rsidRPr="00A709B7" w:rsidRDefault="00000000" w:rsidP="006D07E1">
    <w:pPr>
      <w:pStyle w:val="Footer"/>
      <w:tabs>
        <w:tab w:val="clear" w:pos="8640"/>
        <w:tab w:val="right" w:pos="10260"/>
      </w:tabs>
      <w:rPr>
        <w:rFonts w:ascii="NewsGoth BT" w:hAnsi="NewsGoth BT" w:cs="Tahoma"/>
        <w:sz w:val="18"/>
        <w:szCs w:val="18"/>
      </w:rPr>
    </w:pPr>
    <w:hyperlink r:id="rId1" w:history="1">
      <w:r w:rsidR="006D07E1" w:rsidRPr="00A709B7">
        <w:rPr>
          <w:rFonts w:ascii="Arial Narrow" w:hAnsi="Arial Narrow" w:cs="Tahoma"/>
          <w:sz w:val="18"/>
          <w:szCs w:val="18"/>
        </w:rPr>
        <w:t xml:space="preserve">NC ITP Surrogate Parent Termination Letter </w:t>
      </w:r>
      <w:r w:rsidR="00A709B7" w:rsidRPr="00A709B7">
        <w:rPr>
          <w:rFonts w:ascii="Arial Narrow" w:hAnsi="Arial Narrow" w:cs="Tahoma"/>
          <w:sz w:val="18"/>
          <w:szCs w:val="18"/>
        </w:rPr>
        <w:t>–</w:t>
      </w:r>
      <w:r w:rsidR="00A709B7" w:rsidRPr="00A709B7">
        <w:rPr>
          <w:rFonts w:ascii="Arial Narrow" w:hAnsi="Arial Narrow" w:cs="Tahoma" w:hint="eastAsia"/>
          <w:sz w:val="18"/>
          <w:szCs w:val="18"/>
        </w:rPr>
        <w:t xml:space="preserve"> K</w:t>
      </w:r>
      <w:r w:rsidR="00A709B7" w:rsidRPr="00A709B7">
        <w:rPr>
          <w:rFonts w:ascii="Arial Narrow" w:hAnsi="Arial Narrow" w:cs="Tahoma"/>
          <w:sz w:val="18"/>
          <w:szCs w:val="18"/>
        </w:rPr>
        <w:t>o</w:t>
      </w:r>
      <w:r w:rsidR="00A709B7" w:rsidRPr="00A709B7">
        <w:rPr>
          <w:rFonts w:ascii="Arial Narrow" w:hAnsi="Arial Narrow" w:cs="Tahoma" w:hint="eastAsia"/>
          <w:sz w:val="18"/>
          <w:szCs w:val="18"/>
        </w:rPr>
        <w:t xml:space="preserve">rean </w:t>
      </w:r>
      <w:r w:rsidR="006D07E1" w:rsidRPr="00A709B7">
        <w:rPr>
          <w:rFonts w:ascii="Arial Narrow" w:hAnsi="Arial Narrow" w:cs="Tahoma"/>
          <w:sz w:val="18"/>
          <w:szCs w:val="18"/>
        </w:rPr>
        <w:t>(5/07, Revised 7/07, Updated 8/19, 7/20, 4/22)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788E" w14:textId="77777777" w:rsidR="00EA5393" w:rsidRDefault="00EA5393">
      <w:r>
        <w:separator/>
      </w:r>
    </w:p>
  </w:footnote>
  <w:footnote w:type="continuationSeparator" w:id="0">
    <w:p w14:paraId="60579155" w14:textId="77777777" w:rsidR="00EA5393" w:rsidRDefault="00EA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8AC1" w14:textId="77777777" w:rsidR="00475AFB" w:rsidRDefault="00000000">
    <w:pPr>
      <w:pStyle w:val="Header"/>
    </w:pPr>
    <w:r>
      <w:rPr>
        <w:noProof/>
      </w:rPr>
      <w:pict w14:anchorId="3F437E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0" type="#_x0000_t136" style="position:absolute;margin-left:0;margin-top:0;width:485.8pt;height:194.3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D124" w14:textId="77777777" w:rsidR="00475AFB" w:rsidRDefault="00475AFB">
    <w:pPr>
      <w:pStyle w:val="Header"/>
      <w:jc w:val="right"/>
      <w:rPr>
        <w:rFonts w:ascii="Arial Narrow" w:hAnsi="Arial Narrow"/>
        <w:sz w:val="18"/>
        <w:szCs w:val="18"/>
      </w:rPr>
    </w:pPr>
    <w:r w:rsidRPr="00AF4A35">
      <w:rPr>
        <w:rFonts w:ascii="Arial Narrow" w:hAnsi="Arial Narrow"/>
        <w:sz w:val="18"/>
        <w:szCs w:val="18"/>
      </w:rPr>
      <w:t>노스캐롤라이나 보건복지부</w:t>
    </w:r>
  </w:p>
  <w:p w14:paraId="6505253F" w14:textId="77777777" w:rsidR="00242A81" w:rsidRPr="00C27091" w:rsidRDefault="00242A81" w:rsidP="00A709B7">
    <w:pPr>
      <w:pStyle w:val="Header"/>
      <w:spacing w:after="12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아동가족복지학부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D6C9" w14:textId="77777777" w:rsidR="00475AFB" w:rsidRDefault="00000000">
    <w:pPr>
      <w:pStyle w:val="Header"/>
    </w:pPr>
    <w:r>
      <w:rPr>
        <w:noProof/>
      </w:rPr>
      <w:pict w14:anchorId="1B619E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9" type="#_x0000_t136" style="position:absolute;margin-left:0;margin-top:0;width:485.8pt;height:194.3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7891"/>
    <w:multiLevelType w:val="multilevel"/>
    <w:tmpl w:val="18802F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69118A"/>
    <w:multiLevelType w:val="hybridMultilevel"/>
    <w:tmpl w:val="5392998A"/>
    <w:lvl w:ilvl="0" w:tplc="E1760A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8984187">
    <w:abstractNumId w:val="1"/>
  </w:num>
  <w:num w:numId="2" w16cid:durableId="37554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aDP61O1NKjlRgY5/pLzlT6TJZLqUv7sAt9PmzE2JrX+RFsiVRMszQej7eN1I7talB7Tlq8BtOWCiO3Te7Q2WA==" w:salt="vyzBwVpoF8zqmGaOLDkZvw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18"/>
    <w:rsid w:val="0003326C"/>
    <w:rsid w:val="00223707"/>
    <w:rsid w:val="00242A81"/>
    <w:rsid w:val="00267B73"/>
    <w:rsid w:val="002F6850"/>
    <w:rsid w:val="00376B18"/>
    <w:rsid w:val="00404C81"/>
    <w:rsid w:val="004330FD"/>
    <w:rsid w:val="00475AFB"/>
    <w:rsid w:val="00520846"/>
    <w:rsid w:val="00521DB9"/>
    <w:rsid w:val="005623EF"/>
    <w:rsid w:val="00657E0A"/>
    <w:rsid w:val="006D07E1"/>
    <w:rsid w:val="006E7E9F"/>
    <w:rsid w:val="007D5598"/>
    <w:rsid w:val="00855D70"/>
    <w:rsid w:val="00876294"/>
    <w:rsid w:val="00891A0E"/>
    <w:rsid w:val="008C2CE2"/>
    <w:rsid w:val="00986171"/>
    <w:rsid w:val="00A57EA8"/>
    <w:rsid w:val="00A709B7"/>
    <w:rsid w:val="00AB08A6"/>
    <w:rsid w:val="00C62D91"/>
    <w:rsid w:val="00D71AD7"/>
    <w:rsid w:val="00E97144"/>
    <w:rsid w:val="00EA5393"/>
    <w:rsid w:val="00EB1AFA"/>
    <w:rsid w:val="00EF05DB"/>
    <w:rsid w:val="00F0506D"/>
    <w:rsid w:val="00F9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352DD5"/>
  <w15:chartTrackingRefBased/>
  <w15:docId w15:val="{9775CAB5-F39B-4B98-9C54-B8315786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86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2A81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6171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86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dhhs.gov/itp-beearl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Surrogate%20Parent%20Termination%20Letter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Surrogate Parent Termination Letter_KO.dotx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7012 Surrogate Parent Termination Letter</vt:lpstr>
    </vt:vector>
  </TitlesOfParts>
  <Company>Caswell Center Kinston, NC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Surrogate Parent Termination Letter</dc:title>
  <dc:subject>Termination of Surrogate Parent</dc:subject>
  <dc:creator>Bailey, Andrea B.</dc:creator>
  <cp:keywords/>
  <dc:description>Last Revised July 2007</dc:description>
  <cp:lastModifiedBy>Bailey, Andrea B.</cp:lastModifiedBy>
  <cp:revision>1</cp:revision>
  <cp:lastPrinted>2007-05-11T17:10:00Z</cp:lastPrinted>
  <dcterms:created xsi:type="dcterms:W3CDTF">2023-08-21T19:52:00Z</dcterms:created>
  <dcterms:modified xsi:type="dcterms:W3CDTF">2023-08-21T19:52:00Z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86353a5d952e375cbcb97c6a9417ac997cd91ae1be3d605044382b8b92f0f504</vt:lpwstr>
  </property>
</Properties>
</file>