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7D5598" w:rsidRPr="005E184C" w14:paraId="62849EC3" w14:textId="77777777" w:rsidTr="007D5598">
        <w:trPr>
          <w:trHeight w:val="288"/>
          <w:jc w:val="right"/>
        </w:trPr>
        <w:tc>
          <w:tcPr>
            <w:tcW w:w="1541" w:type="dxa"/>
            <w:vAlign w:val="bottom"/>
          </w:tcPr>
          <w:p w14:paraId="30811162" w14:textId="77777777" w:rsidR="007D5598" w:rsidRPr="005E184C" w:rsidRDefault="007D5598" w:rsidP="007D559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184C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5E184C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5E184C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5E184C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5E184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5E184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5E184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5E184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5E184C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5E184C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</w:tbl>
    <w:p w14:paraId="14CB8798" w14:textId="77777777" w:rsidR="00475AFB" w:rsidRPr="005E184C" w:rsidRDefault="009D77AF">
      <w:pPr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</w:pPr>
      <w:r w:rsidRPr="005E184C"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  <w:t>Программа штата Северная Каролина для младенцев и детей ясельного возраста</w:t>
      </w:r>
    </w:p>
    <w:p w14:paraId="5F1D8325" w14:textId="77777777" w:rsidR="00475AFB" w:rsidRPr="005E184C" w:rsidRDefault="00440CDC" w:rsidP="00440CDC">
      <w:pPr>
        <w:pStyle w:val="Header"/>
        <w:spacing w:after="240"/>
        <w:rPr>
          <w:rFonts w:asciiTheme="minorBidi" w:hAnsiTheme="minorBidi" w:cstheme="minorBidi"/>
          <w:b/>
          <w:bCs/>
          <w:i/>
          <w:sz w:val="32"/>
          <w:szCs w:val="32"/>
          <w:lang w:val="ru-RU"/>
        </w:rPr>
      </w:pPr>
      <w:r w:rsidRPr="005E184C">
        <w:rPr>
          <w:rFonts w:asciiTheme="minorBidi" w:hAnsiTheme="minorBidi" w:cstheme="minorBidi"/>
          <w:b/>
          <w:bCs/>
          <w:i/>
          <w:sz w:val="32"/>
          <w:szCs w:val="32"/>
          <w:lang w:val="ru-RU"/>
        </w:rPr>
        <w:t xml:space="preserve">ПИСЬМО ОБ ОТМЕНЕ ИСПОЛНЕНИЯ </w:t>
      </w:r>
      <w:r w:rsidR="00166935" w:rsidRPr="005E184C">
        <w:rPr>
          <w:rFonts w:asciiTheme="minorBidi" w:hAnsiTheme="minorBidi" w:cstheme="minorBidi"/>
          <w:b/>
          <w:bCs/>
          <w:i/>
          <w:sz w:val="32"/>
          <w:szCs w:val="32"/>
          <w:lang w:val="ru-RU"/>
        </w:rPr>
        <w:t xml:space="preserve">ОБЯЗАННОСТЕЙ </w:t>
      </w:r>
      <w:r w:rsidR="009D77AF" w:rsidRPr="005E184C">
        <w:rPr>
          <w:rFonts w:asciiTheme="minorBidi" w:hAnsiTheme="minorBidi" w:cstheme="minorBidi"/>
          <w:b/>
          <w:bCs/>
          <w:i/>
          <w:sz w:val="32"/>
          <w:szCs w:val="32"/>
          <w:lang w:val="ru-RU"/>
        </w:rPr>
        <w:t>ЗАМЕЩАЮЩЕГО РОДИТЕЛЯ</w:t>
      </w:r>
    </w:p>
    <w:tbl>
      <w:tblPr>
        <w:tblW w:w="4930" w:type="pct"/>
        <w:jc w:val="center"/>
        <w:tblLayout w:type="fixed"/>
        <w:tblLook w:val="0020" w:firstRow="1" w:lastRow="0" w:firstColumn="0" w:lastColumn="0" w:noHBand="0" w:noVBand="0"/>
      </w:tblPr>
      <w:tblGrid>
        <w:gridCol w:w="455"/>
        <w:gridCol w:w="276"/>
        <w:gridCol w:w="627"/>
        <w:gridCol w:w="258"/>
        <w:gridCol w:w="363"/>
        <w:gridCol w:w="1720"/>
        <w:gridCol w:w="38"/>
        <w:gridCol w:w="343"/>
        <w:gridCol w:w="964"/>
        <w:gridCol w:w="468"/>
        <w:gridCol w:w="157"/>
        <w:gridCol w:w="270"/>
        <w:gridCol w:w="1440"/>
        <w:gridCol w:w="1131"/>
        <w:gridCol w:w="1571"/>
      </w:tblGrid>
      <w:tr w:rsidR="005623EF" w:rsidRPr="005E184C" w14:paraId="670E3160" w14:textId="77777777" w:rsidTr="009D77AF">
        <w:trPr>
          <w:trHeight w:val="432"/>
          <w:jc w:val="center"/>
        </w:trPr>
        <w:tc>
          <w:tcPr>
            <w:tcW w:w="674" w:type="pct"/>
            <w:gridSpan w:val="3"/>
            <w:shd w:val="clear" w:color="auto" w:fill="auto"/>
            <w:vAlign w:val="bottom"/>
          </w:tcPr>
          <w:p w14:paraId="0A3D13BD" w14:textId="77777777" w:rsidR="00267B73" w:rsidRPr="005E184C" w:rsidRDefault="009D77AF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Имя ребенка</w:t>
            </w:r>
            <w:r w:rsidR="00267B73"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206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2ADF59" w14:textId="77777777" w:rsidR="00267B73" w:rsidRPr="005E184C" w:rsidRDefault="00267B73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instrText xml:space="preserve"> FORMTEXT </w:instrTex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separate"/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end"/>
            </w:r>
            <w:bookmarkEnd w:id="1"/>
          </w:p>
        </w:tc>
        <w:tc>
          <w:tcPr>
            <w:tcW w:w="926" w:type="pct"/>
            <w:gridSpan w:val="3"/>
            <w:shd w:val="clear" w:color="auto" w:fill="auto"/>
            <w:vAlign w:val="bottom"/>
          </w:tcPr>
          <w:p w14:paraId="5BC7412E" w14:textId="77777777" w:rsidR="00267B73" w:rsidRPr="005E184C" w:rsidRDefault="009D77AF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Дата рождения</w:t>
            </w:r>
            <w:r w:rsidR="00267B73"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</w:p>
        </w:tc>
        <w:bookmarkStart w:id="2" w:name="Text4"/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1C787A" w14:textId="77777777" w:rsidR="00267B73" w:rsidRPr="005E184C" w:rsidRDefault="00267B73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instrText xml:space="preserve"> FORMTEXT </w:instrTex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separate"/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end"/>
            </w:r>
            <w:bookmarkEnd w:id="2"/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68FFA" w14:textId="77777777" w:rsidR="00267B73" w:rsidRPr="005E184C" w:rsidRDefault="00267B73" w:rsidP="00267B73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  <w:tr w:rsidR="005623EF" w:rsidRPr="005E184C" w14:paraId="508544A3" w14:textId="77777777" w:rsidTr="009D77AF">
        <w:trPr>
          <w:trHeight w:val="432"/>
          <w:jc w:val="center"/>
        </w:trPr>
        <w:tc>
          <w:tcPr>
            <w:tcW w:w="363" w:type="pct"/>
            <w:gridSpan w:val="2"/>
            <w:shd w:val="clear" w:color="auto" w:fill="auto"/>
            <w:vAlign w:val="bottom"/>
          </w:tcPr>
          <w:p w14:paraId="26891BA0" w14:textId="77777777" w:rsidR="00267B73" w:rsidRPr="005E184C" w:rsidRDefault="009D77AF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Дата</w:t>
            </w:r>
            <w:r w:rsidR="00267B73"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</w:p>
        </w:tc>
        <w:bookmarkStart w:id="3" w:name="Text5"/>
        <w:tc>
          <w:tcPr>
            <w:tcW w:w="149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F5843E" w14:textId="77777777" w:rsidR="00267B73" w:rsidRPr="005E184C" w:rsidRDefault="00267B73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instrText xml:space="preserve"> FORMTEXT </w:instrTex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separate"/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end"/>
            </w:r>
            <w:bookmarkEnd w:id="3"/>
          </w:p>
        </w:tc>
        <w:tc>
          <w:tcPr>
            <w:tcW w:w="3147" w:type="pct"/>
            <w:gridSpan w:val="8"/>
            <w:shd w:val="clear" w:color="auto" w:fill="auto"/>
            <w:vAlign w:val="bottom"/>
          </w:tcPr>
          <w:p w14:paraId="09DF246E" w14:textId="77777777" w:rsidR="00267B73" w:rsidRPr="005E184C" w:rsidRDefault="00267B73">
            <w:pPr>
              <w:rPr>
                <w:rFonts w:ascii="Arial Narrow" w:hAnsi="Arial Narrow" w:cs="Arial"/>
                <w:sz w:val="22"/>
                <w:szCs w:val="22"/>
                <w:u w:val="single"/>
                <w:lang w:val="ru-RU"/>
              </w:rPr>
            </w:pPr>
          </w:p>
        </w:tc>
      </w:tr>
      <w:tr w:rsidR="005623EF" w:rsidRPr="005E184C" w14:paraId="0B4FE30B" w14:textId="77777777" w:rsidTr="003C041F">
        <w:trPr>
          <w:trHeight w:val="432"/>
          <w:jc w:val="center"/>
        </w:trPr>
        <w:tc>
          <w:tcPr>
            <w:tcW w:w="802" w:type="pct"/>
            <w:gridSpan w:val="4"/>
            <w:shd w:val="clear" w:color="auto" w:fill="auto"/>
            <w:vAlign w:val="bottom"/>
          </w:tcPr>
          <w:p w14:paraId="23A6EF4B" w14:textId="77777777" w:rsidR="005623EF" w:rsidRPr="005E184C" w:rsidRDefault="009D77AF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0"/>
                <w:szCs w:val="20"/>
                <w:lang w:val="ru-RU"/>
              </w:rPr>
              <w:t>Уважаемый (ая)</w:t>
            </w:r>
          </w:p>
        </w:tc>
        <w:tc>
          <w:tcPr>
            <w:tcW w:w="1222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36CE10" w14:textId="77777777" w:rsidR="005623EF" w:rsidRPr="005E184C" w:rsidRDefault="005623EF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instrText xml:space="preserve"> FORMTEXT </w:instrTex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separate"/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end"/>
            </w:r>
            <w:bookmarkEnd w:id="4"/>
          </w:p>
        </w:tc>
        <w:tc>
          <w:tcPr>
            <w:tcW w:w="2975" w:type="pct"/>
            <w:gridSpan w:val="7"/>
            <w:shd w:val="clear" w:color="auto" w:fill="auto"/>
            <w:vAlign w:val="bottom"/>
          </w:tcPr>
          <w:p w14:paraId="0F8C1009" w14:textId="77777777" w:rsidR="005623EF" w:rsidRPr="005E184C" w:rsidRDefault="005623EF">
            <w:pPr>
              <w:rPr>
                <w:rFonts w:ascii="Arial Narrow" w:hAnsi="Arial Narrow" w:cs="Arial"/>
                <w:sz w:val="22"/>
                <w:szCs w:val="22"/>
                <w:u w:val="single"/>
                <w:lang w:val="ru-RU"/>
              </w:rPr>
            </w:pPr>
          </w:p>
        </w:tc>
      </w:tr>
      <w:tr w:rsidR="00475AFB" w:rsidRPr="005E184C" w14:paraId="4A1DA0A7" w14:textId="77777777" w:rsidTr="005623EF">
        <w:trPr>
          <w:trHeight w:val="14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12C5D233" w14:textId="77777777" w:rsidR="00475AFB" w:rsidRPr="005E184C" w:rsidRDefault="00475AFB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</w:tr>
      <w:tr w:rsidR="00475AFB" w:rsidRPr="005E184C" w14:paraId="0A7F0AA1" w14:textId="77777777" w:rsidTr="005623EF">
        <w:trPr>
          <w:trHeight w:val="432"/>
          <w:jc w:val="center"/>
        </w:trPr>
        <w:tc>
          <w:tcPr>
            <w:tcW w:w="5000" w:type="pct"/>
            <w:gridSpan w:val="15"/>
            <w:shd w:val="clear" w:color="auto" w:fill="auto"/>
            <w:vAlign w:val="bottom"/>
          </w:tcPr>
          <w:p w14:paraId="6DA9145C" w14:textId="77777777" w:rsidR="00475AFB" w:rsidRPr="005E184C" w:rsidRDefault="009D77AF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Благодарим вас за ваше участие в качестве </w:t>
            </w:r>
            <w:r w:rsidR="003C041F"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замещающего 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родителя в программе штата Северная Каролина для младенцев и детей ясельного возраста</w:t>
            </w:r>
            <w:r w:rsidRPr="005E184C">
              <w:rPr>
                <w:rFonts w:ascii="Arial Narrow" w:hAnsi="Arial Narrow" w:cs="Arial"/>
                <w:sz w:val="22"/>
                <w:szCs w:val="22"/>
                <w:rtl/>
                <w:lang w:val="ru-RU"/>
              </w:rPr>
              <w:t xml:space="preserve"> 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для:</w:t>
            </w:r>
          </w:p>
        </w:tc>
      </w:tr>
      <w:tr w:rsidR="005623EF" w:rsidRPr="005E184C" w14:paraId="72876181" w14:textId="77777777" w:rsidTr="005623EF">
        <w:trPr>
          <w:trHeight w:val="360"/>
          <w:jc w:val="center"/>
        </w:trPr>
        <w:tc>
          <w:tcPr>
            <w:tcW w:w="1835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C78A0B" w14:textId="77777777" w:rsidR="00475AFB" w:rsidRPr="005E184C" w:rsidRDefault="00475AFB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instrText xml:space="preserve"> FORMTEXT </w:instrTex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separate"/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end"/>
            </w:r>
            <w:bookmarkEnd w:id="5"/>
          </w:p>
        </w:tc>
        <w:tc>
          <w:tcPr>
            <w:tcW w:w="3165" w:type="pct"/>
            <w:gridSpan w:val="9"/>
            <w:shd w:val="clear" w:color="auto" w:fill="auto"/>
            <w:vAlign w:val="bottom"/>
          </w:tcPr>
          <w:p w14:paraId="7007B3BE" w14:textId="77777777" w:rsidR="00475AFB" w:rsidRPr="005E184C" w:rsidRDefault="00475AFB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  <w:tr w:rsidR="00475AFB" w:rsidRPr="005E184C" w14:paraId="7C66552F" w14:textId="77777777" w:rsidTr="005623EF">
        <w:trPr>
          <w:trHeight w:val="14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EB477D7" w14:textId="77777777" w:rsidR="00475AFB" w:rsidRPr="005E184C" w:rsidRDefault="00475AFB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</w:tr>
      <w:tr w:rsidR="00475AFB" w:rsidRPr="005E184C" w14:paraId="0DC520DC" w14:textId="77777777" w:rsidTr="005623EF">
        <w:trPr>
          <w:trHeight w:val="720"/>
          <w:jc w:val="center"/>
        </w:trPr>
        <w:tc>
          <w:tcPr>
            <w:tcW w:w="5000" w:type="pct"/>
            <w:gridSpan w:val="15"/>
            <w:shd w:val="clear" w:color="auto" w:fill="auto"/>
            <w:vAlign w:val="bottom"/>
          </w:tcPr>
          <w:p w14:paraId="7CDEE35B" w14:textId="77777777" w:rsidR="00475AFB" w:rsidRPr="005E184C" w:rsidRDefault="009D77AF" w:rsidP="00166935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Ваше участие помогло программе штата Северная Каролина для младенцев и детей ясельного возраста обеспечить предоставление всех необходимых и доступных услуг раннего вмешательства. Вам больше не нужно </w:t>
            </w:r>
            <w:r w:rsidR="00166935"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быть замещающим родителем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, потому что:</w:t>
            </w:r>
          </w:p>
        </w:tc>
      </w:tr>
      <w:tr w:rsidR="005623EF" w:rsidRPr="005E184C" w14:paraId="714612A4" w14:textId="77777777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14:paraId="5E8A42B4" w14:textId="77777777" w:rsidR="00475AFB" w:rsidRPr="005E184C" w:rsidRDefault="00475AFB" w:rsidP="00267B73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  <w:lang w:val="ru-RU"/>
              </w:rPr>
            </w:r>
            <w:r w:rsidR="00000000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separate"/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end"/>
            </w:r>
            <w:bookmarkEnd w:id="6"/>
          </w:p>
        </w:tc>
        <w:tc>
          <w:tcPr>
            <w:tcW w:w="4774" w:type="pct"/>
            <w:gridSpan w:val="14"/>
            <w:shd w:val="clear" w:color="auto" w:fill="auto"/>
            <w:vAlign w:val="bottom"/>
          </w:tcPr>
          <w:p w14:paraId="792DE8BA" w14:textId="77777777" w:rsidR="00475AFB" w:rsidRPr="005E184C" w:rsidRDefault="009D77AF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Вы решили отказаться от этой ответственности.</w:t>
            </w:r>
          </w:p>
        </w:tc>
      </w:tr>
      <w:tr w:rsidR="005623EF" w:rsidRPr="005E184C" w14:paraId="3809A30D" w14:textId="77777777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14:paraId="28460D26" w14:textId="77777777" w:rsidR="00475AFB" w:rsidRPr="005E184C" w:rsidRDefault="00475AFB" w:rsidP="00267B73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  <w:lang w:val="ru-RU"/>
              </w:rPr>
            </w:r>
            <w:r w:rsidR="00000000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separate"/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end"/>
            </w:r>
            <w:bookmarkEnd w:id="7"/>
          </w:p>
        </w:tc>
        <w:tc>
          <w:tcPr>
            <w:tcW w:w="4774" w:type="pct"/>
            <w:gridSpan w:val="14"/>
            <w:shd w:val="clear" w:color="auto" w:fill="auto"/>
            <w:vAlign w:val="bottom"/>
          </w:tcPr>
          <w:p w14:paraId="2273301E" w14:textId="77777777" w:rsidR="00475AFB" w:rsidRPr="005E184C" w:rsidRDefault="009D77AF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Вы указали, что больше не можете эффективно защищать интересы ребенка.</w:t>
            </w:r>
          </w:p>
        </w:tc>
      </w:tr>
      <w:tr w:rsidR="005623EF" w:rsidRPr="005E184C" w14:paraId="6807394C" w14:textId="77777777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14:paraId="64C0ED62" w14:textId="77777777" w:rsidR="00475AFB" w:rsidRPr="005E184C" w:rsidRDefault="00475AFB" w:rsidP="00267B73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  <w:lang w:val="ru-RU"/>
              </w:rPr>
            </w:r>
            <w:r w:rsidR="00000000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separate"/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end"/>
            </w:r>
            <w:bookmarkEnd w:id="8"/>
          </w:p>
        </w:tc>
        <w:tc>
          <w:tcPr>
            <w:tcW w:w="4774" w:type="pct"/>
            <w:gridSpan w:val="14"/>
            <w:shd w:val="clear" w:color="auto" w:fill="auto"/>
            <w:vAlign w:val="bottom"/>
          </w:tcPr>
          <w:p w14:paraId="585FA343" w14:textId="77777777" w:rsidR="00475AFB" w:rsidRPr="005E184C" w:rsidRDefault="009D77AF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Вы больше не соответствуете критериям, установленным для того, чтобы быть замещающим родителем, или</w:t>
            </w:r>
          </w:p>
        </w:tc>
      </w:tr>
      <w:tr w:rsidR="005623EF" w:rsidRPr="005E184C" w14:paraId="284CA516" w14:textId="77777777" w:rsidTr="005623E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14:paraId="782E1164" w14:textId="77777777" w:rsidR="00475AFB" w:rsidRPr="005E184C" w:rsidRDefault="00475AFB" w:rsidP="00267B73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  <w:lang w:val="ru-RU"/>
              </w:rPr>
            </w:r>
            <w:r w:rsidR="00000000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separate"/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end"/>
            </w:r>
            <w:bookmarkEnd w:id="9"/>
          </w:p>
        </w:tc>
        <w:tc>
          <w:tcPr>
            <w:tcW w:w="4774" w:type="pct"/>
            <w:gridSpan w:val="14"/>
            <w:shd w:val="clear" w:color="auto" w:fill="auto"/>
            <w:vAlign w:val="bottom"/>
          </w:tcPr>
          <w:p w14:paraId="1A5E220A" w14:textId="77777777" w:rsidR="00475AFB" w:rsidRPr="005E184C" w:rsidRDefault="009D77AF" w:rsidP="00166935">
            <w:pPr>
              <w:ind w:right="-118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Обстоятельства ребенка изменились так, что </w:t>
            </w:r>
            <w:r w:rsidR="00166935"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ему более не требуется 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замещающий родитель</w:t>
            </w:r>
            <w:r w:rsidR="00166935"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 </w:t>
            </w:r>
          </w:p>
        </w:tc>
      </w:tr>
      <w:tr w:rsidR="005623EF" w:rsidRPr="005E184C" w14:paraId="6E26FCA2" w14:textId="77777777" w:rsidTr="003C041F">
        <w:trPr>
          <w:trHeight w:val="432"/>
          <w:jc w:val="center"/>
        </w:trPr>
        <w:tc>
          <w:tcPr>
            <w:tcW w:w="226" w:type="pct"/>
            <w:shd w:val="clear" w:color="auto" w:fill="auto"/>
            <w:vAlign w:val="bottom"/>
          </w:tcPr>
          <w:p w14:paraId="1F661376" w14:textId="77777777" w:rsidR="00475AFB" w:rsidRPr="005E184C" w:rsidRDefault="00475AFB" w:rsidP="00267B73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  <w:lang w:val="ru-RU"/>
              </w:rPr>
            </w:r>
            <w:r w:rsidR="00000000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separate"/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756" w:type="pct"/>
            <w:gridSpan w:val="4"/>
            <w:shd w:val="clear" w:color="auto" w:fill="auto"/>
            <w:vAlign w:val="bottom"/>
          </w:tcPr>
          <w:p w14:paraId="2A0560DF" w14:textId="77777777" w:rsidR="00475AFB" w:rsidRPr="005E184C" w:rsidRDefault="003C041F" w:rsidP="00475AFB">
            <w:pPr>
              <w:ind w:right="-118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Прочие условия</w:t>
            </w:r>
          </w:p>
        </w:tc>
        <w:tc>
          <w:tcPr>
            <w:tcW w:w="4018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621E09" w14:textId="77777777" w:rsidR="00475AFB" w:rsidRPr="005E184C" w:rsidRDefault="00475AFB" w:rsidP="00475AFB">
            <w:pPr>
              <w:ind w:right="-118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instrText xml:space="preserve"> FORMTEXT </w:instrTex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separate"/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end"/>
            </w:r>
            <w:bookmarkEnd w:id="10"/>
          </w:p>
        </w:tc>
      </w:tr>
      <w:tr w:rsidR="005623EF" w:rsidRPr="005E184C" w14:paraId="25614BD7" w14:textId="77777777" w:rsidTr="005623EF">
        <w:trPr>
          <w:trHeight w:val="432"/>
          <w:jc w:val="center"/>
        </w:trPr>
        <w:tc>
          <w:tcPr>
            <w:tcW w:w="2502" w:type="pct"/>
            <w:gridSpan w:val="9"/>
            <w:shd w:val="clear" w:color="auto" w:fill="auto"/>
            <w:vAlign w:val="bottom"/>
          </w:tcPr>
          <w:p w14:paraId="68B6C9FC" w14:textId="77777777" w:rsidR="00475AFB" w:rsidRPr="005E184C" w:rsidRDefault="003C041F" w:rsidP="00166935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В</w:t>
            </w:r>
            <w:r w:rsidR="00166935"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ы более не являетесь замещающим родителем для 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ребенка.</w:t>
            </w:r>
          </w:p>
        </w:tc>
        <w:bookmarkStart w:id="11" w:name="Text8"/>
        <w:tc>
          <w:tcPr>
            <w:tcW w:w="249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6FC18E" w14:textId="77777777" w:rsidR="00475AFB" w:rsidRPr="005E184C" w:rsidRDefault="00475AFB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M. d, yy"/>
                  </w:textInput>
                </w:ffData>
              </w:fldChar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instrText xml:space="preserve"> FORMTEXT </w:instrTex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separate"/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end"/>
            </w:r>
            <w:bookmarkEnd w:id="11"/>
          </w:p>
        </w:tc>
      </w:tr>
      <w:tr w:rsidR="00475AFB" w:rsidRPr="005E184C" w14:paraId="49D413E2" w14:textId="77777777" w:rsidTr="005623EF">
        <w:trPr>
          <w:trHeight w:val="14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20A7361F" w14:textId="77777777" w:rsidR="00475AFB" w:rsidRPr="005E184C" w:rsidRDefault="00475AFB">
            <w:pPr>
              <w:rPr>
                <w:rFonts w:ascii="Arial Narrow" w:hAnsi="Arial Narrow" w:cs="Arial"/>
                <w:sz w:val="14"/>
                <w:szCs w:val="14"/>
                <w:lang w:val="ru-RU"/>
              </w:rPr>
            </w:pPr>
          </w:p>
        </w:tc>
      </w:tr>
      <w:tr w:rsidR="00475AFB" w:rsidRPr="005E184C" w14:paraId="236CB7BD" w14:textId="77777777" w:rsidTr="005623EF">
        <w:trPr>
          <w:trHeight w:val="783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680BB006" w14:textId="77777777" w:rsidR="00475AFB" w:rsidRPr="005E184C" w:rsidRDefault="003C041F" w:rsidP="00166935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Пожалуйста, не стесняйтесь обращаться в наш офис, если у вас есть какие-либо вопросы относительно этого решения. </w:t>
            </w:r>
            <w:r w:rsidR="00166935"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Спасибо еще раз за поддержку и уделенное нам время. 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.</w:t>
            </w:r>
          </w:p>
        </w:tc>
      </w:tr>
      <w:tr w:rsidR="008C2CE2" w:rsidRPr="005E184C" w14:paraId="2F2E0C8A" w14:textId="77777777" w:rsidTr="005623EF">
        <w:trPr>
          <w:trHeight w:val="576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1CD1942C" w14:textId="77777777" w:rsidR="008C2CE2" w:rsidRPr="005E184C" w:rsidRDefault="008C2CE2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  <w:tr w:rsidR="005623EF" w:rsidRPr="005E184C" w14:paraId="646698B7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5"/>
          <w:jc w:val="center"/>
        </w:trPr>
        <w:tc>
          <w:tcPr>
            <w:tcW w:w="2946" w:type="pct"/>
            <w:gridSpan w:val="12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4A3D896" w14:textId="77777777" w:rsidR="00475AFB" w:rsidRPr="005E184C" w:rsidRDefault="00475AFB" w:rsidP="00475AFB">
            <w:pPr>
              <w:ind w:right="-115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  <w:tc>
          <w:tcPr>
            <w:tcW w:w="205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6CB8ACC9" w14:textId="77777777" w:rsidR="00475AFB" w:rsidRPr="005E184C" w:rsidRDefault="003C041F" w:rsidP="00475AFB">
            <w:pPr>
              <w:spacing w:before="120"/>
              <w:rPr>
                <w:rFonts w:ascii="Arial Narrow" w:hAnsi="Arial Narrow" w:cs="Arial"/>
                <w:b/>
                <w:lang w:val="ru-RU"/>
              </w:rPr>
            </w:pPr>
            <w:r w:rsidRPr="005E184C">
              <w:rPr>
                <w:rFonts w:ascii="Arial Narrow" w:hAnsi="Arial Narrow" w:cs="Arial"/>
                <w:b/>
                <w:lang w:val="ru-RU"/>
              </w:rPr>
              <w:t>Контактная информация для CDSA:</w:t>
            </w:r>
          </w:p>
          <w:p w14:paraId="03C98100" w14:textId="77777777" w:rsidR="00475AFB" w:rsidRPr="005E184C" w:rsidRDefault="00475AFB" w:rsidP="00475AFB">
            <w:pPr>
              <w:spacing w:before="60"/>
              <w:rPr>
                <w:rFonts w:ascii="Arial Narrow" w:hAnsi="Arial Narrow" w:cs="Arial"/>
                <w:b/>
                <w:lang w:val="ru-RU"/>
              </w:rPr>
            </w:pPr>
            <w:r w:rsidRPr="005E184C">
              <w:rPr>
                <w:rFonts w:ascii="Arial Narrow" w:hAnsi="Arial Narrow" w:cs="Arial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184C">
              <w:rPr>
                <w:rFonts w:ascii="Arial Narrow" w:hAnsi="Arial Narrow" w:cs="Arial"/>
                <w:lang w:val="ru-RU"/>
              </w:rPr>
              <w:instrText xml:space="preserve"> FORMTEXT </w:instrText>
            </w:r>
            <w:r w:rsidRPr="005E184C">
              <w:rPr>
                <w:rFonts w:ascii="Arial Narrow" w:hAnsi="Arial Narrow" w:cs="Arial"/>
                <w:lang w:val="ru-RU"/>
              </w:rPr>
            </w:r>
            <w:r w:rsidRPr="005E184C">
              <w:rPr>
                <w:rFonts w:ascii="Arial Narrow" w:hAnsi="Arial Narrow" w:cs="Arial"/>
                <w:lang w:val="ru-RU"/>
              </w:rPr>
              <w:fldChar w:fldCharType="separate"/>
            </w:r>
            <w:r w:rsidRPr="005E184C">
              <w:rPr>
                <w:rFonts w:ascii="Arial Narrow" w:hAnsi="Arial Narrow" w:cs="Arial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lang w:val="ru-RU"/>
              </w:rPr>
              <w:fldChar w:fldCharType="end"/>
            </w:r>
          </w:p>
        </w:tc>
      </w:tr>
      <w:tr w:rsidR="005623EF" w:rsidRPr="005E184C" w14:paraId="718DE309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2946" w:type="pct"/>
            <w:gridSpan w:val="12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EFD9BC4" w14:textId="77777777" w:rsidR="003C041F" w:rsidRPr="005E184C" w:rsidRDefault="00166935" w:rsidP="003C041F">
            <w:pPr>
              <w:ind w:right="-108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С </w:t>
            </w:r>
            <w:r w:rsidR="003C041F"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уважением, </w:t>
            </w:r>
          </w:p>
          <w:p w14:paraId="724D8EA2" w14:textId="77777777" w:rsidR="00475AFB" w:rsidRPr="005E184C" w:rsidRDefault="003C041F" w:rsidP="003C041F">
            <w:pPr>
              <w:ind w:right="-108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Директор или представитель Агентства по развитию детей (CDSA):</w:t>
            </w:r>
          </w:p>
        </w:tc>
        <w:tc>
          <w:tcPr>
            <w:tcW w:w="205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2465D44A" w14:textId="77777777" w:rsidR="00475AFB" w:rsidRPr="005E184C" w:rsidRDefault="00475AFB">
            <w:pPr>
              <w:rPr>
                <w:rFonts w:ascii="Arial Narrow" w:hAnsi="Arial Narrow" w:cs="Arial"/>
                <w:lang w:val="ru-RU"/>
              </w:rPr>
            </w:pPr>
          </w:p>
        </w:tc>
      </w:tr>
      <w:tr w:rsidR="005623EF" w:rsidRPr="005E184C" w14:paraId="42D6BCA7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2502" w:type="pct"/>
            <w:gridSpan w:val="9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B4BCD66" w14:textId="77777777" w:rsidR="00475AFB" w:rsidRPr="005E184C" w:rsidRDefault="00475AFB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instrText xml:space="preserve"> FORMTEXT </w:instrTex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separate"/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1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13A914" w14:textId="77777777" w:rsidR="00475AFB" w:rsidRPr="005E184C" w:rsidRDefault="00475AFB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4B4A5B2D" w14:textId="77777777" w:rsidR="00475AFB" w:rsidRPr="005E184C" w:rsidRDefault="00475AFB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7E98B14C" w14:textId="77777777" w:rsidR="00475AFB" w:rsidRPr="005E184C" w:rsidRDefault="00475AFB">
            <w:pPr>
              <w:rPr>
                <w:rFonts w:ascii="Arial Narrow" w:hAnsi="Arial Narrow" w:cs="Arial"/>
                <w:lang w:val="ru-RU"/>
              </w:rPr>
            </w:pPr>
          </w:p>
        </w:tc>
      </w:tr>
      <w:tr w:rsidR="005623EF" w:rsidRPr="005E184C" w14:paraId="1B148828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502" w:type="pct"/>
            <w:gridSpan w:val="9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31018E0" w14:textId="77777777" w:rsidR="00475AFB" w:rsidRPr="005E184C" w:rsidRDefault="00475AFB" w:rsidP="00166935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E184C">
              <w:rPr>
                <w:rFonts w:ascii="Arial Narrow" w:hAnsi="Arial Narrow" w:cs="Arial"/>
                <w:sz w:val="20"/>
                <w:szCs w:val="20"/>
                <w:lang w:val="ru-RU"/>
              </w:rPr>
              <w:t>(</w:t>
            </w:r>
            <w:r w:rsidR="005E184C" w:rsidRPr="005E184C">
              <w:rPr>
                <w:rFonts w:ascii="Arial Narrow" w:hAnsi="Arial Narrow" w:cs="Arial"/>
                <w:sz w:val="20"/>
                <w:szCs w:val="20"/>
                <w:lang w:val="ru-RU"/>
              </w:rPr>
              <w:t>Print or Type Name</w:t>
            </w:r>
            <w:r w:rsidRPr="005E184C">
              <w:rPr>
                <w:rFonts w:ascii="Arial Narrow" w:hAnsi="Arial Narrow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31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72AC8" w14:textId="77777777" w:rsidR="00475AFB" w:rsidRPr="005E184C" w:rsidRDefault="00475AFB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1511997" w14:textId="77777777" w:rsidR="00475AFB" w:rsidRPr="005E184C" w:rsidRDefault="00475AFB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2F4F9504" w14:textId="77777777" w:rsidR="00475AFB" w:rsidRPr="005E184C" w:rsidRDefault="00475AFB">
            <w:pPr>
              <w:rPr>
                <w:rFonts w:ascii="Arial Narrow" w:hAnsi="Arial Narrow" w:cs="Arial"/>
                <w:lang w:val="ru-RU"/>
              </w:rPr>
            </w:pPr>
          </w:p>
        </w:tc>
      </w:tr>
      <w:tr w:rsidR="005623EF" w:rsidRPr="005E184C" w14:paraId="7FDA657B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8"/>
          <w:jc w:val="center"/>
        </w:trPr>
        <w:tc>
          <w:tcPr>
            <w:tcW w:w="2502" w:type="pct"/>
            <w:gridSpan w:val="9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DB827DE" w14:textId="77777777" w:rsidR="00475AFB" w:rsidRPr="005E184C" w:rsidRDefault="00267B73">
            <w:pPr>
              <w:rPr>
                <w:rFonts w:ascii="Arial Narrow" w:hAnsi="Arial Narrow" w:cs="Arial"/>
                <w:lang w:val="ru-RU"/>
              </w:rPr>
            </w:pPr>
            <w:r w:rsidRPr="005E184C">
              <w:rPr>
                <w:rFonts w:ascii="Arial Narrow" w:hAnsi="Arial Narrow" w:cs="Arial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5E184C">
              <w:rPr>
                <w:rFonts w:ascii="Arial Narrow" w:hAnsi="Arial Narrow" w:cs="Arial"/>
                <w:lang w:val="ru-RU"/>
              </w:rPr>
              <w:instrText xml:space="preserve"> FORMTEXT </w:instrText>
            </w:r>
            <w:r w:rsidRPr="005E184C">
              <w:rPr>
                <w:rFonts w:ascii="Arial Narrow" w:hAnsi="Arial Narrow" w:cs="Arial"/>
                <w:lang w:val="ru-RU"/>
              </w:rPr>
            </w:r>
            <w:r w:rsidRPr="005E184C">
              <w:rPr>
                <w:rFonts w:ascii="Arial Narrow" w:hAnsi="Arial Narrow" w:cs="Arial"/>
                <w:lang w:val="ru-RU"/>
              </w:rPr>
              <w:fldChar w:fldCharType="separate"/>
            </w:r>
            <w:r w:rsidRPr="005E184C">
              <w:rPr>
                <w:rFonts w:ascii="Arial Narrow" w:hAnsi="Arial Narrow" w:cs="Arial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lang w:val="ru-RU"/>
              </w:rPr>
              <w:t> </w:t>
            </w:r>
            <w:r w:rsidRPr="005E184C">
              <w:rPr>
                <w:rFonts w:ascii="Arial Narrow" w:hAnsi="Arial Narrow" w:cs="Arial"/>
                <w:lang w:val="ru-RU"/>
              </w:rPr>
              <w:fldChar w:fldCharType="end"/>
            </w:r>
            <w:bookmarkEnd w:id="12"/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E587A" w14:textId="77777777" w:rsidR="00475AFB" w:rsidRPr="005E184C" w:rsidRDefault="00475AFB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8F4F84B" w14:textId="77777777" w:rsidR="00475AFB" w:rsidRPr="005E184C" w:rsidRDefault="00475AFB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08E62306" w14:textId="77777777" w:rsidR="00475AFB" w:rsidRPr="005E184C" w:rsidRDefault="00475AFB">
            <w:pPr>
              <w:rPr>
                <w:rFonts w:ascii="Arial Narrow" w:hAnsi="Arial Narrow" w:cs="Arial"/>
                <w:lang w:val="ru-RU"/>
              </w:rPr>
            </w:pPr>
          </w:p>
        </w:tc>
      </w:tr>
      <w:tr w:rsidR="005623EF" w:rsidRPr="005E184C" w14:paraId="1537126C" w14:textId="77777777" w:rsidTr="00562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502" w:type="pct"/>
            <w:gridSpan w:val="9"/>
            <w:tcBorders>
              <w:bottom w:val="nil"/>
              <w:right w:val="nil"/>
            </w:tcBorders>
            <w:shd w:val="clear" w:color="auto" w:fill="auto"/>
          </w:tcPr>
          <w:p w14:paraId="78742ABF" w14:textId="77777777" w:rsidR="00475AFB" w:rsidRPr="005E184C" w:rsidRDefault="005E184C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5E184C">
              <w:rPr>
                <w:rFonts w:ascii="Arial Narrow" w:hAnsi="Arial Narrow" w:cs="Arial"/>
                <w:sz w:val="20"/>
                <w:szCs w:val="20"/>
                <w:lang w:val="ru-RU"/>
              </w:rPr>
              <w:t>Signature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E663" w14:textId="77777777" w:rsidR="00475AFB" w:rsidRPr="005E184C" w:rsidRDefault="00475AFB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3CB2753" w14:textId="77777777" w:rsidR="00475AFB" w:rsidRPr="005E184C" w:rsidRDefault="00475AFB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2054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33B0804E" w14:textId="77777777" w:rsidR="00475AFB" w:rsidRPr="005E184C" w:rsidRDefault="00475AFB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</w:tr>
    </w:tbl>
    <w:p w14:paraId="7CCA63CA" w14:textId="77777777" w:rsidR="00D71AD7" w:rsidRPr="005E184C" w:rsidRDefault="00D71AD7" w:rsidP="006E7E9F">
      <w:pPr>
        <w:rPr>
          <w:rFonts w:ascii="Arial Narrow" w:hAnsi="Arial Narrow"/>
          <w:sz w:val="20"/>
          <w:szCs w:val="20"/>
          <w:lang w:val="ru-RU"/>
        </w:rPr>
      </w:pPr>
    </w:p>
    <w:sectPr w:rsidR="00D71AD7" w:rsidRPr="005E184C" w:rsidSect="006E7E9F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10DD" w14:textId="77777777" w:rsidR="0073366A" w:rsidRDefault="0073366A">
      <w:r>
        <w:separator/>
      </w:r>
    </w:p>
  </w:endnote>
  <w:endnote w:type="continuationSeparator" w:id="0">
    <w:p w14:paraId="5881D132" w14:textId="77777777" w:rsidR="0073366A" w:rsidRDefault="0073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4FC" w14:textId="77777777" w:rsidR="001B345F" w:rsidRPr="00157490" w:rsidRDefault="001B345F" w:rsidP="001B345F">
    <w:pPr>
      <w:pStyle w:val="Footer"/>
      <w:tabs>
        <w:tab w:val="clear" w:pos="8640"/>
        <w:tab w:val="right" w:pos="10260"/>
      </w:tabs>
      <w:rPr>
        <w:rFonts w:ascii="NewsGoth BT" w:hAnsi="NewsGoth BT" w:cs="Tahoma"/>
        <w:sz w:val="18"/>
        <w:szCs w:val="18"/>
      </w:rPr>
    </w:pPr>
    <w:r w:rsidRPr="005E184C">
      <w:rPr>
        <w:rFonts w:ascii="Arial Narrow" w:hAnsi="Arial Narrow" w:cs="Tahoma"/>
        <w:sz w:val="18"/>
        <w:szCs w:val="18"/>
      </w:rPr>
      <w:t xml:space="preserve">NC ITP Surrogate Parent Termination Letter </w:t>
    </w:r>
    <w:r w:rsidR="005E184C" w:rsidRPr="005E184C">
      <w:rPr>
        <w:rFonts w:ascii="Arial Narrow" w:hAnsi="Arial Narrow" w:cs="Tahoma"/>
        <w:sz w:val="18"/>
        <w:szCs w:val="18"/>
      </w:rPr>
      <w:t xml:space="preserve">– Russian </w:t>
    </w:r>
    <w:r w:rsidRPr="005E184C">
      <w:rPr>
        <w:rFonts w:ascii="Arial Narrow" w:hAnsi="Arial Narrow" w:cs="Tahoma"/>
        <w:sz w:val="18"/>
        <w:szCs w:val="18"/>
      </w:rPr>
      <w:t>(5/07, Revised 7/07, Updated 8/19, 7/20, 4/22)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8E49" w14:textId="77777777" w:rsidR="0073366A" w:rsidRDefault="0073366A">
      <w:r>
        <w:separator/>
      </w:r>
    </w:p>
  </w:footnote>
  <w:footnote w:type="continuationSeparator" w:id="0">
    <w:p w14:paraId="1D396EAE" w14:textId="77777777" w:rsidR="0073366A" w:rsidRDefault="0073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DA33" w14:textId="77777777" w:rsidR="00475AFB" w:rsidRDefault="00000000">
    <w:pPr>
      <w:pStyle w:val="Header"/>
    </w:pPr>
    <w:r>
      <w:rPr>
        <w:noProof/>
      </w:rPr>
      <w:pict w14:anchorId="310584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0" type="#_x0000_t136" style="position:absolute;margin-left:0;margin-top:0;width:485.8pt;height:194.3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84D3" w14:textId="77777777" w:rsidR="009D77AF" w:rsidRPr="009D77AF" w:rsidRDefault="009D77AF" w:rsidP="009D77AF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 w:rsidRPr="009D77AF">
      <w:rPr>
        <w:rFonts w:ascii="Arial Narrow" w:hAnsi="Arial Narrow"/>
        <w:sz w:val="18"/>
        <w:szCs w:val="18"/>
        <w:lang w:val="ru-RU"/>
      </w:rPr>
      <w:t>Департамент здравоохранения и социальных служб Северной Каролины</w:t>
    </w:r>
  </w:p>
  <w:p w14:paraId="0EEC7ABB" w14:textId="77777777" w:rsidR="00475AFB" w:rsidRPr="009D77AF" w:rsidRDefault="009D77AF" w:rsidP="009D77AF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 w:rsidRPr="009D77AF">
      <w:rPr>
        <w:rFonts w:ascii="Arial Narrow" w:hAnsi="Arial Narrow"/>
        <w:sz w:val="18"/>
        <w:szCs w:val="18"/>
        <w:lang w:val="ru-RU"/>
      </w:rPr>
      <w:t>Отдел по делам семьи и детей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FB1A" w14:textId="77777777" w:rsidR="00475AFB" w:rsidRDefault="00000000">
    <w:pPr>
      <w:pStyle w:val="Header"/>
    </w:pPr>
    <w:r>
      <w:rPr>
        <w:noProof/>
      </w:rPr>
      <w:pict w14:anchorId="3BC9FA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9" type="#_x0000_t136" style="position:absolute;margin-left:0;margin-top:0;width:485.8pt;height:194.3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891"/>
    <w:multiLevelType w:val="multilevel"/>
    <w:tmpl w:val="18802F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69118A"/>
    <w:multiLevelType w:val="hybridMultilevel"/>
    <w:tmpl w:val="5392998A"/>
    <w:lvl w:ilvl="0" w:tplc="E1760A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016487">
    <w:abstractNumId w:val="1"/>
  </w:num>
  <w:num w:numId="2" w16cid:durableId="194203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NJp2PpnsRi2HfUkiA/gmkLDa9XX8gZuvRrmRZ0/Is4HZtSL1Vtnn1qyDyYW1B+QFcA5H82iMN3ZmhqKwHDiuw==" w:salt="AJGqFxIVNl0DlmaR/2RyxA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8D"/>
    <w:rsid w:val="0003326C"/>
    <w:rsid w:val="000C4D87"/>
    <w:rsid w:val="00166935"/>
    <w:rsid w:val="001B345F"/>
    <w:rsid w:val="00223707"/>
    <w:rsid w:val="00242A81"/>
    <w:rsid w:val="00267B73"/>
    <w:rsid w:val="002A5B41"/>
    <w:rsid w:val="003C041F"/>
    <w:rsid w:val="003E0E0E"/>
    <w:rsid w:val="004330FD"/>
    <w:rsid w:val="00440CDC"/>
    <w:rsid w:val="00475AFB"/>
    <w:rsid w:val="00520846"/>
    <w:rsid w:val="00521DB9"/>
    <w:rsid w:val="005623EF"/>
    <w:rsid w:val="005A2A5D"/>
    <w:rsid w:val="005E184C"/>
    <w:rsid w:val="006978D9"/>
    <w:rsid w:val="006E7E9F"/>
    <w:rsid w:val="0073366A"/>
    <w:rsid w:val="007D5598"/>
    <w:rsid w:val="00855D70"/>
    <w:rsid w:val="00876294"/>
    <w:rsid w:val="008C2CE2"/>
    <w:rsid w:val="009C6A3D"/>
    <w:rsid w:val="009D77AF"/>
    <w:rsid w:val="00A44849"/>
    <w:rsid w:val="00AB08A6"/>
    <w:rsid w:val="00AF1CB8"/>
    <w:rsid w:val="00B44E11"/>
    <w:rsid w:val="00D71AD7"/>
    <w:rsid w:val="00EB1AFA"/>
    <w:rsid w:val="00ED508D"/>
    <w:rsid w:val="00EF05DB"/>
    <w:rsid w:val="00F0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3918BE"/>
  <w15:docId w15:val="{CF92B3DA-FBA9-4C5A-A977-D21660BC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2A8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B34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Surrogate%20Parent%20Termination%20Letter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Surrogate Parent Termination Letter_RU.dotx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Surrogate Parent Termination Letter</vt:lpstr>
      <vt:lpstr>Surrogate Parent Termination Letter</vt:lpstr>
    </vt:vector>
  </TitlesOfParts>
  <Company>Caswell Center Kinston, NC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Surrogate Parent Termination Letter</dc:title>
  <dc:subject>Termination of Surrogate Parent</dc:subject>
  <dc:creator>Bailey, Andrea B.</dc:creator>
  <dc:description>Last Revised July 2007</dc:description>
  <cp:lastModifiedBy>Bailey, Andrea B.</cp:lastModifiedBy>
  <cp:revision>1</cp:revision>
  <cp:lastPrinted>2007-05-11T17:10:00Z</cp:lastPrinted>
  <dcterms:created xsi:type="dcterms:W3CDTF">2023-08-09T19:23:00Z</dcterms:created>
  <dcterms:modified xsi:type="dcterms:W3CDTF">2023-08-09T19:23:00Z</dcterms:modified>
  <cp:category>Procedural Safeguards</cp:category>
</cp:coreProperties>
</file>