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095" w:type="dxa"/>
        <w:tblLook w:val="04A0" w:firstRow="1" w:lastRow="0" w:firstColumn="1" w:lastColumn="0" w:noHBand="0" w:noVBand="1"/>
      </w:tblPr>
      <w:tblGrid>
        <w:gridCol w:w="1543"/>
      </w:tblGrid>
      <w:tr w:rsidR="0027707A" w:rsidRPr="0027707A" w14:paraId="618BAA8D" w14:textId="77777777" w:rsidTr="0027707A">
        <w:trPr>
          <w:trHeight w:val="350"/>
        </w:trPr>
        <w:tc>
          <w:tcPr>
            <w:tcW w:w="1543" w:type="dxa"/>
            <w:vAlign w:val="bottom"/>
          </w:tcPr>
          <w:p w14:paraId="7A6A7807" w14:textId="77777777" w:rsidR="0027707A" w:rsidRPr="0027707A" w:rsidRDefault="0027707A" w:rsidP="00B5238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 Narrow" w:hAnsi="Arial Narrow" w:cs="Times New Roman"/>
                <w:sz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</w:rPr>
            </w:r>
            <w:r>
              <w:rPr>
                <w:rFonts w:ascii="Arial Narrow" w:hAnsi="Arial Narrow" w:cs="Times New Roman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Times New Roman"/>
                <w:sz w:val="20"/>
              </w:rPr>
              <w:fldChar w:fldCharType="end"/>
            </w:r>
            <w:bookmarkEnd w:id="0"/>
          </w:p>
        </w:tc>
      </w:tr>
    </w:tbl>
    <w:p w14:paraId="461ACB26" w14:textId="77777777" w:rsidR="0007168B" w:rsidRPr="005140C2" w:rsidRDefault="0007168B" w:rsidP="00B5238A">
      <w:pPr>
        <w:spacing w:after="0"/>
        <w:rPr>
          <w:rFonts w:ascii="Arial Black" w:hAnsi="Arial Black" w:cs="Times New Roman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i/>
          <w:sz w:val="32"/>
        </w:rPr>
        <w:t>Programme pour nourrissons et tout-petits</w:t>
      </w:r>
    </w:p>
    <w:p w14:paraId="0CF0482D" w14:textId="77777777" w:rsidR="00ED5D3B" w:rsidRPr="005140C2" w:rsidRDefault="00ED5D3B" w:rsidP="00B5238A">
      <w:pPr>
        <w:spacing w:after="360"/>
        <w:rPr>
          <w:rFonts w:ascii="Arial Black" w:hAnsi="Arial Black" w:cs="Times New Roman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i/>
          <w:sz w:val="32"/>
        </w:rPr>
        <w:t xml:space="preserve">Consentement à recevoir des SMS </w:t>
      </w:r>
    </w:p>
    <w:tbl>
      <w:tblPr>
        <w:tblStyle w:val="TableGrid"/>
        <w:tblW w:w="10805" w:type="dxa"/>
        <w:tblInd w:w="-95" w:type="dxa"/>
        <w:tblLook w:val="04A0" w:firstRow="1" w:lastRow="0" w:firstColumn="1" w:lastColumn="0" w:noHBand="0" w:noVBand="1"/>
      </w:tblPr>
      <w:tblGrid>
        <w:gridCol w:w="3335"/>
        <w:gridCol w:w="4320"/>
        <w:gridCol w:w="3150"/>
      </w:tblGrid>
      <w:tr w:rsidR="005C7190" w:rsidRPr="00C30A1E" w14:paraId="22EDDF3B" w14:textId="77777777" w:rsidTr="00C30A1E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790D91E1" w14:textId="77777777" w:rsidR="005C7190" w:rsidRPr="00C30A1E" w:rsidRDefault="005C7190" w:rsidP="0086303B">
            <w:pPr>
              <w:pStyle w:val="ListParagraph"/>
              <w:numPr>
                <w:ilvl w:val="0"/>
                <w:numId w:val="2"/>
              </w:numPr>
              <w:ind w:left="346" w:right="-110" w:hanging="346"/>
              <w:contextualSpacing w:val="0"/>
              <w:rPr>
                <w:rFonts w:ascii="Arial Narrow" w:hAnsi="Arial Narrow" w:cs="Times New Roman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En signant ci-dessous, j'autorise le 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18A25309" w14:textId="77777777" w:rsidR="005C7190" w:rsidRPr="00C30A1E" w:rsidRDefault="0086303B" w:rsidP="0086303B">
            <w:pPr>
              <w:ind w:left="-110"/>
              <w:rPr>
                <w:rFonts w:ascii="Arial Narrow" w:hAnsi="Arial Narrow" w:cs="Times New Roman"/>
                <w:sz w:val="20"/>
                <w:szCs w:val="20"/>
              </w:rPr>
            </w:pP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C30A1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6584222" w14:textId="77777777" w:rsidR="005C7190" w:rsidRPr="00C30A1E" w:rsidRDefault="005C7190" w:rsidP="00C30A1E">
            <w:pPr>
              <w:ind w:left="-20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Service de développement des enfants</w:t>
            </w:r>
          </w:p>
        </w:tc>
      </w:tr>
    </w:tbl>
    <w:p w14:paraId="1A999BD9" w14:textId="77777777" w:rsidR="002F30D5" w:rsidRPr="00C30A1E" w:rsidRDefault="00ED5D3B" w:rsidP="00A25019">
      <w:pPr>
        <w:pStyle w:val="ListParagraph"/>
        <w:spacing w:after="120"/>
        <w:ind w:left="360"/>
        <w:contextualSpacing w:val="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 xml:space="preserve">Agence (CDSA) de me contacter par SMS (Service de messagerie) pour les rappels de rendez-vous et les liens </w:t>
      </w:r>
      <w:r w:rsidRPr="00C30A1E">
        <w:rPr>
          <w:rFonts w:ascii="Arial Narrow" w:hAnsi="Arial Narrow"/>
          <w:i/>
          <w:iCs/>
          <w:sz w:val="20"/>
          <w:szCs w:val="20"/>
        </w:rPr>
        <w:t>DocuSign</w:t>
      </w:r>
      <w:r w:rsidRPr="00C30A1E">
        <w:rPr>
          <w:rFonts w:ascii="Arial Narrow" w:hAnsi="Arial Narrow"/>
          <w:sz w:val="20"/>
          <w:szCs w:val="20"/>
        </w:rPr>
        <w:t xml:space="preserve"> (</w:t>
      </w:r>
      <w:r w:rsidRPr="00C30A1E">
        <w:rPr>
          <w:rFonts w:ascii="Arial Narrow" w:hAnsi="Arial Narrow"/>
          <w:i/>
          <w:iCs/>
          <w:sz w:val="20"/>
          <w:szCs w:val="20"/>
        </w:rPr>
        <w:t>DocuSign</w:t>
      </w:r>
      <w:r w:rsidRPr="00C30A1E">
        <w:rPr>
          <w:rFonts w:ascii="Arial Narrow" w:hAnsi="Arial Narrow"/>
          <w:sz w:val="20"/>
          <w:szCs w:val="20"/>
        </w:rPr>
        <w:t>).</w:t>
      </w:r>
    </w:p>
    <w:p w14:paraId="11FC9D44" w14:textId="77777777" w:rsidR="00B40645" w:rsidRPr="00C30A1E" w:rsidRDefault="00ED5D3B" w:rsidP="00C30A1E">
      <w:pPr>
        <w:spacing w:after="120"/>
        <w:ind w:left="360" w:right="9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>Je comprends que les débits de messagerie/données peuvent s'appliquer aux messages envoyés par cette CDSA dans le cadre de mon forfait de téléphone cellulaire.</w:t>
      </w:r>
    </w:p>
    <w:p w14:paraId="2329ED7B" w14:textId="77777777" w:rsidR="002F30D5" w:rsidRPr="00C30A1E" w:rsidRDefault="00243633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>Les informations incluses dans les SMS peuvent inclure le prénom de mon enfant, la date/l'heure des rendez-vous, le nom du EISC (le coordonnateur des services d'intervention précoce)/d’autre fournisseur de services, le numéro de téléphone du EISC/fournisseur, un lien vers DocuSign pour accéder aux documents nécessitant la signature du parent/tuteur, ou d’autre information pertinente.</w:t>
      </w:r>
    </w:p>
    <w:p w14:paraId="1A884EDE" w14:textId="77777777" w:rsidR="002F30D5" w:rsidRPr="00C30A1E" w:rsidRDefault="002F30D5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>Je comprends que le SMS n'est pas un format de communication sécurisé. Il existe un risque que des informations personnellement identifiables, des informations sur la santé protégées et/ou d'autres informations sensibles ou confidentielles contenues dans ces textes soient détournées, divulguées ou interceptées par des tiers non autorisés.</w:t>
      </w:r>
    </w:p>
    <w:p w14:paraId="7A46638D" w14:textId="77777777" w:rsidR="005754B1" w:rsidRPr="00C30A1E" w:rsidRDefault="00DB4D41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 xml:space="preserve">Je comprends que si je ne peux pas spécifier une date d'expiration ou de condition, ce consentement est valable pour la période nécessaire pour atteindre son objectif jusqu'à un an. </w:t>
      </w:r>
    </w:p>
    <w:p w14:paraId="79660E4E" w14:textId="77777777" w:rsidR="005754B1" w:rsidRPr="00C30A1E" w:rsidRDefault="005754B1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 xml:space="preserve">Je sais que je n'ai aucune obligation de consentir à ce que CDSA m'envoie des SMS. Je </w:t>
      </w:r>
      <w:bookmarkStart w:id="2" w:name="_Hlk92447115"/>
      <w:r w:rsidRPr="00C30A1E">
        <w:rPr>
          <w:rFonts w:ascii="Arial Narrow" w:hAnsi="Arial Narrow"/>
          <w:sz w:val="20"/>
          <w:szCs w:val="20"/>
        </w:rPr>
        <w:t>peux « refuser » de recevoir ces communications à tout moment en datant et en signant la section de révocation</w:t>
      </w:r>
      <w:r w:rsidR="00C529EA" w:rsidRPr="00C30A1E">
        <w:rPr>
          <w:rFonts w:ascii="Arial Narrow" w:hAnsi="Arial Narrow"/>
          <w:sz w:val="20"/>
          <w:szCs w:val="20"/>
        </w:rPr>
        <w:t>.</w:t>
      </w:r>
      <w:r w:rsidRPr="00C30A1E">
        <w:rPr>
          <w:rFonts w:ascii="Arial Narrow" w:hAnsi="Arial Narrow"/>
          <w:sz w:val="20"/>
          <w:szCs w:val="20"/>
        </w:rPr>
        <w:t xml:space="preserve"> Je comprends également que toute action prise sur ce consentement avant la date de résiliation est légale et contraignante.</w:t>
      </w:r>
      <w:bookmarkEnd w:id="2"/>
    </w:p>
    <w:tbl>
      <w:tblPr>
        <w:tblStyle w:val="TableGrid"/>
        <w:tblW w:w="5765" w:type="dxa"/>
        <w:tblInd w:w="-95" w:type="dxa"/>
        <w:tblLook w:val="04A0" w:firstRow="1" w:lastRow="0" w:firstColumn="1" w:lastColumn="0" w:noHBand="0" w:noVBand="1"/>
      </w:tblPr>
      <w:tblGrid>
        <w:gridCol w:w="3965"/>
        <w:gridCol w:w="1800"/>
      </w:tblGrid>
      <w:tr w:rsidR="000D056D" w:rsidRPr="00C30A1E" w14:paraId="78DC7239" w14:textId="77777777" w:rsidTr="00C30A1E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5B3FD0BA" w14:textId="77777777" w:rsidR="000D056D" w:rsidRPr="00C30A1E" w:rsidRDefault="000D056D" w:rsidP="000D056D">
            <w:pPr>
              <w:pStyle w:val="ListParagraph"/>
              <w:numPr>
                <w:ilvl w:val="0"/>
                <w:numId w:val="2"/>
              </w:numPr>
              <w:ind w:left="340" w:right="-20"/>
              <w:contextualSpacing w:val="0"/>
              <w:rPr>
                <w:rFonts w:ascii="Arial Narrow" w:hAnsi="Arial Narrow" w:cs="Times New Roman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Mon texte / numéro de téléphone portable est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3A375C4B" w14:textId="77777777" w:rsidR="000D056D" w:rsidRPr="00C30A1E" w:rsidRDefault="000D056D" w:rsidP="000D056D">
            <w:pPr>
              <w:ind w:left="-110"/>
              <w:rPr>
                <w:rFonts w:ascii="Arial Narrow" w:hAnsi="Arial Narrow" w:cs="Times New Roman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(</w:t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</w:t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3"/>
            <w:r w:rsidRPr="00C30A1E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30A1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4"/>
            <w:r w:rsidRPr="00C30A1E">
              <w:rPr>
                <w:rFonts w:ascii="Arial Narrow" w:hAnsi="Arial Narrow"/>
                <w:sz w:val="20"/>
                <w:szCs w:val="20"/>
              </w:rPr>
              <w:t>-</w:t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="00B5238A" w:rsidRPr="00C30A1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14:paraId="3C16F1C3" w14:textId="77777777" w:rsidR="00AC6035" w:rsidRPr="00C30A1E" w:rsidRDefault="002F30D5" w:rsidP="00A25019">
      <w:pPr>
        <w:pStyle w:val="ListParagraph"/>
        <w:numPr>
          <w:ilvl w:val="0"/>
          <w:numId w:val="2"/>
        </w:numPr>
        <w:spacing w:before="200" w:after="0"/>
        <w:contextualSpacing w:val="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 xml:space="preserve">En signant ci-dessous, j'indique que je suis l'utilisateur principal du numéro de téléphone mobile indiqué ci-dessus, j'accepte le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45"/>
        <w:gridCol w:w="4230"/>
      </w:tblGrid>
      <w:tr w:rsidR="00AC6035" w:rsidRPr="00C30A1E" w14:paraId="1DC24D87" w14:textId="77777777" w:rsidTr="00C30A1E">
        <w:trPr>
          <w:trHeight w:val="28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5A5D2" w14:textId="77777777" w:rsidR="00AC6035" w:rsidRPr="00C30A1E" w:rsidRDefault="00AC6035" w:rsidP="0086303B">
            <w:pPr>
              <w:ind w:right="-140"/>
              <w:rPr>
                <w:rFonts w:ascii="Arial Narrow" w:hAnsi="Arial Narrow" w:cs="Times New Roman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risque </w:t>
            </w:r>
            <w:r w:rsidR="00C30A1E" w:rsidRPr="00C30A1E">
              <w:rPr>
                <w:rFonts w:ascii="Arial Narrow" w:hAnsi="Arial Narrow"/>
                <w:sz w:val="20"/>
                <w:szCs w:val="20"/>
              </w:rPr>
              <w:t>expliquer</w:t>
            </w:r>
            <w:r w:rsidRPr="00C30A1E">
              <w:rPr>
                <w:rFonts w:ascii="Arial Narrow" w:hAnsi="Arial Narrow"/>
                <w:sz w:val="20"/>
                <w:szCs w:val="20"/>
              </w:rPr>
              <w:t xml:space="preserve"> ci-dessus, et consentez à recevoir des SMS de 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14:paraId="25F75D48" w14:textId="77777777" w:rsidR="00AC6035" w:rsidRPr="00C30A1E" w:rsidRDefault="00AC6035" w:rsidP="00C30A1E">
            <w:pPr>
              <w:ind w:left="-110"/>
              <w:rPr>
                <w:rFonts w:ascii="Arial Narrow" w:hAnsi="Arial Narrow" w:cs="Times New Roman"/>
                <w:sz w:val="20"/>
                <w:szCs w:val="20"/>
              </w:rPr>
            </w:pP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30A1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224FAA0" w14:textId="77777777" w:rsidR="00ED5D3B" w:rsidRPr="00C30A1E" w:rsidRDefault="00C529EA" w:rsidP="00AC6035">
      <w:pPr>
        <w:spacing w:after="240"/>
        <w:ind w:left="360"/>
        <w:rPr>
          <w:rFonts w:ascii="Arial Narrow" w:hAnsi="Arial Narrow" w:cs="Times New Roman"/>
          <w:sz w:val="20"/>
          <w:szCs w:val="20"/>
        </w:rPr>
      </w:pPr>
      <w:r w:rsidRPr="00C30A1E">
        <w:rPr>
          <w:rFonts w:ascii="Arial Narrow" w:hAnsi="Arial Narrow"/>
          <w:sz w:val="20"/>
          <w:szCs w:val="20"/>
        </w:rPr>
        <w:t xml:space="preserve">la </w:t>
      </w:r>
      <w:r w:rsidR="002F30D5" w:rsidRPr="00C30A1E">
        <w:rPr>
          <w:rFonts w:ascii="Arial Narrow" w:hAnsi="Arial Narrow"/>
          <w:sz w:val="20"/>
          <w:szCs w:val="20"/>
        </w:rPr>
        <w:t>part du personnel de CDSA au numéro de téléphone que j'ai fourni.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079"/>
        <w:gridCol w:w="351"/>
        <w:gridCol w:w="1022"/>
        <w:gridCol w:w="1687"/>
        <w:gridCol w:w="1740"/>
        <w:gridCol w:w="698"/>
        <w:gridCol w:w="61"/>
        <w:gridCol w:w="292"/>
        <w:gridCol w:w="1710"/>
        <w:gridCol w:w="270"/>
      </w:tblGrid>
      <w:tr w:rsidR="00AD4DA0" w:rsidRPr="00C30A1E" w14:paraId="7E8675B4" w14:textId="77777777" w:rsidTr="00C30A1E">
        <w:trPr>
          <w:trHeight w:val="360"/>
          <w:jc w:val="center"/>
        </w:trPr>
        <w:tc>
          <w:tcPr>
            <w:tcW w:w="3713" w:type="dxa"/>
            <w:gridSpan w:val="4"/>
            <w:tcBorders>
              <w:bottom w:val="nil"/>
              <w:right w:val="nil"/>
            </w:tcBorders>
            <w:vAlign w:val="bottom"/>
          </w:tcPr>
          <w:p w14:paraId="1FAFAA03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tcBorders>
              <w:left w:val="nil"/>
              <w:right w:val="nil"/>
            </w:tcBorders>
            <w:vAlign w:val="bottom"/>
          </w:tcPr>
          <w:p w14:paraId="3119FF6C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9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D688CE7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bottom"/>
          </w:tcPr>
          <w:p w14:paraId="3EF25C60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bottom"/>
          </w:tcPr>
          <w:p w14:paraId="72CE9C46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14:paraId="7B4E1B9E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7C44CA2C" w14:textId="77777777" w:rsidTr="00C30A1E">
        <w:trPr>
          <w:trHeight w:val="242"/>
          <w:jc w:val="center"/>
        </w:trPr>
        <w:tc>
          <w:tcPr>
            <w:tcW w:w="3713" w:type="dxa"/>
            <w:gridSpan w:val="4"/>
            <w:tcBorders>
              <w:bottom w:val="nil"/>
              <w:right w:val="nil"/>
            </w:tcBorders>
          </w:tcPr>
          <w:p w14:paraId="075E7D98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Prénom de </w:t>
            </w:r>
            <w:r w:rsidR="00C30A1E" w:rsidRPr="00C30A1E">
              <w:rPr>
                <w:rFonts w:ascii="Arial Narrow" w:hAnsi="Arial Narrow"/>
                <w:sz w:val="20"/>
                <w:szCs w:val="20"/>
              </w:rPr>
              <w:t>l’enfant :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14:paraId="4F04E5CB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Deuxième </w:t>
            </w:r>
            <w:r w:rsidR="00C30A1E" w:rsidRPr="00C30A1E">
              <w:rPr>
                <w:rFonts w:ascii="Arial Narrow" w:hAnsi="Arial Narrow"/>
                <w:sz w:val="20"/>
                <w:szCs w:val="20"/>
              </w:rPr>
              <w:t>nom :</w:t>
            </w:r>
          </w:p>
        </w:tc>
        <w:tc>
          <w:tcPr>
            <w:tcW w:w="2499" w:type="dxa"/>
            <w:gridSpan w:val="3"/>
            <w:tcBorders>
              <w:left w:val="nil"/>
              <w:right w:val="nil"/>
            </w:tcBorders>
          </w:tcPr>
          <w:p w14:paraId="09F071B8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Nom de la </w:t>
            </w:r>
            <w:r w:rsidR="00C30A1E" w:rsidRPr="00C30A1E">
              <w:rPr>
                <w:rFonts w:ascii="Arial Narrow" w:hAnsi="Arial Narrow"/>
                <w:sz w:val="20"/>
                <w:szCs w:val="20"/>
              </w:rPr>
              <w:t>famille 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8475291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33783C2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Date de </w:t>
            </w:r>
            <w:r w:rsidR="00C30A1E" w:rsidRPr="00C30A1E">
              <w:rPr>
                <w:rFonts w:ascii="Arial Narrow" w:hAnsi="Arial Narrow"/>
                <w:sz w:val="20"/>
                <w:szCs w:val="20"/>
              </w:rPr>
              <w:t>naissance 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3C65F59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69C7DE88" w14:textId="77777777" w:rsidTr="00C30A1E">
        <w:trPr>
          <w:trHeight w:val="360"/>
          <w:jc w:val="center"/>
        </w:trPr>
        <w:tc>
          <w:tcPr>
            <w:tcW w:w="26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60CE8F3" w14:textId="77777777" w:rsidR="00AD4DA0" w:rsidRPr="00C30A1E" w:rsidRDefault="00AD4DA0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Signature du parent / tuteur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851B2ED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bottom"/>
          </w:tcPr>
          <w:p w14:paraId="214A29A8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Date :</w:t>
            </w:r>
          </w:p>
        </w:tc>
        <w:tc>
          <w:tcPr>
            <w:tcW w:w="2063" w:type="dxa"/>
            <w:gridSpan w:val="3"/>
            <w:tcBorders>
              <w:left w:val="nil"/>
              <w:right w:val="nil"/>
            </w:tcBorders>
            <w:vAlign w:val="bottom"/>
          </w:tcPr>
          <w:p w14:paraId="352CD9AA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14A71B1D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4703DB7D" w14:textId="77777777" w:rsidTr="00C30A1E">
        <w:trPr>
          <w:trHeight w:val="360"/>
          <w:jc w:val="center"/>
        </w:trPr>
        <w:tc>
          <w:tcPr>
            <w:tcW w:w="1261" w:type="dxa"/>
            <w:tcBorders>
              <w:top w:val="nil"/>
              <w:bottom w:val="nil"/>
              <w:right w:val="nil"/>
            </w:tcBorders>
            <w:vAlign w:val="bottom"/>
          </w:tcPr>
          <w:p w14:paraId="33B0EDAF" w14:textId="77777777" w:rsidR="00AD4DA0" w:rsidRPr="00C30A1E" w:rsidRDefault="00C30A1E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Adresse :</w:t>
            </w:r>
            <w:r w:rsidR="00AD4DA0" w:rsidRPr="00C30A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B2A18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CAA9430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0F9F39D0" w14:textId="77777777" w:rsidTr="00C30A1E">
        <w:trPr>
          <w:trHeight w:val="360"/>
          <w:jc w:val="center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A083362" w14:textId="77777777" w:rsidR="00AD4DA0" w:rsidRPr="00C30A1E" w:rsidRDefault="00AD4DA0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Ville / État / code </w:t>
            </w:r>
            <w:r w:rsidR="00C30A1E" w:rsidRPr="00C30A1E">
              <w:rPr>
                <w:rFonts w:ascii="Arial Narrow" w:hAnsi="Arial Narrow"/>
                <w:sz w:val="20"/>
                <w:szCs w:val="20"/>
              </w:rPr>
              <w:t>postal :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A822CD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84BD109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00C1F988" w14:textId="77777777" w:rsidTr="00C30A1E">
        <w:trPr>
          <w:trHeight w:val="360"/>
          <w:jc w:val="center"/>
        </w:trPr>
        <w:tc>
          <w:tcPr>
            <w:tcW w:w="1261" w:type="dxa"/>
            <w:tcBorders>
              <w:top w:val="nil"/>
              <w:bottom w:val="nil"/>
              <w:right w:val="nil"/>
            </w:tcBorders>
            <w:vAlign w:val="bottom"/>
          </w:tcPr>
          <w:p w14:paraId="6A7997A2" w14:textId="77777777" w:rsidR="00AD4DA0" w:rsidRPr="00C30A1E" w:rsidRDefault="00AD4DA0" w:rsidP="002918DB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Témoin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5BB0F19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43F057B" w14:textId="77777777" w:rsidR="00AD4DA0" w:rsidRPr="00C30A1E" w:rsidRDefault="00AD4DA0" w:rsidP="002918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4F10B023" w14:textId="77777777" w:rsidTr="00C30A1E">
        <w:trPr>
          <w:trHeight w:val="20"/>
          <w:jc w:val="center"/>
        </w:trPr>
        <w:tc>
          <w:tcPr>
            <w:tcW w:w="9901" w:type="dxa"/>
            <w:gridSpan w:val="10"/>
            <w:tcBorders>
              <w:top w:val="nil"/>
              <w:right w:val="nil"/>
            </w:tcBorders>
            <w:vAlign w:val="bottom"/>
          </w:tcPr>
          <w:p w14:paraId="2C8E9293" w14:textId="77777777" w:rsidR="00AD4DA0" w:rsidRPr="00C30A1E" w:rsidRDefault="00AD4DA0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7499E5C5" w14:textId="77777777" w:rsidR="00AD4DA0" w:rsidRPr="00C30A1E" w:rsidRDefault="00AD4DA0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4E4210CC" w14:textId="77777777" w:rsidR="00AD4DA0" w:rsidRPr="00C30A1E" w:rsidRDefault="00AD4DA0" w:rsidP="00AD4DA0">
      <w:pPr>
        <w:spacing w:after="0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880"/>
        <w:gridCol w:w="270"/>
        <w:gridCol w:w="4500"/>
        <w:gridCol w:w="270"/>
      </w:tblGrid>
      <w:tr w:rsidR="00AD4DA0" w:rsidRPr="00C30A1E" w14:paraId="12319A58" w14:textId="77777777" w:rsidTr="00C30A1E">
        <w:trPr>
          <w:trHeight w:val="432"/>
          <w:jc w:val="center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B3308" w14:textId="77777777" w:rsidR="00AD4DA0" w:rsidRPr="00C30A1E" w:rsidRDefault="00AD4DA0" w:rsidP="00AD4DA0">
            <w:pPr>
              <w:rPr>
                <w:rFonts w:ascii="Arial Narrow" w:eastAsia="Calibri" w:hAnsi="Arial Narrow" w:cs="Arial"/>
                <w:b/>
              </w:rPr>
            </w:pPr>
            <w:r w:rsidRPr="00C30A1E">
              <w:rPr>
                <w:rFonts w:ascii="Arial Narrow" w:hAnsi="Arial Narrow"/>
                <w:b/>
              </w:rPr>
              <w:t>SECTION DE RÉVOCATION</w:t>
            </w:r>
          </w:p>
        </w:tc>
      </w:tr>
      <w:tr w:rsidR="00AD4DA0" w:rsidRPr="00C30A1E" w14:paraId="73E9CF1A" w14:textId="77777777" w:rsidTr="00C30A1E">
        <w:trPr>
          <w:trHeight w:val="216"/>
          <w:jc w:val="center"/>
        </w:trPr>
        <w:tc>
          <w:tcPr>
            <w:tcW w:w="5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FACCAE" w14:textId="77777777" w:rsidR="00AD4DA0" w:rsidRPr="00C30A1E" w:rsidRDefault="00AD4DA0" w:rsidP="00AD4DA0">
            <w:pPr>
              <w:spacing w:after="0"/>
              <w:ind w:right="-17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Je demande par la présente que cette autorisation soit résiliée, effective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F738" w14:textId="77777777" w:rsidR="00AD4DA0" w:rsidRPr="00C30A1E" w:rsidRDefault="00AD4DA0" w:rsidP="00AD4DA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AE82C" w14:textId="77777777" w:rsidR="00AD4DA0" w:rsidRPr="00C30A1E" w:rsidRDefault="00AD4DA0" w:rsidP="00AD4D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6EC78968" w14:textId="77777777" w:rsidTr="00C30A1E">
        <w:trPr>
          <w:trHeight w:val="288"/>
          <w:jc w:val="center"/>
        </w:trPr>
        <w:tc>
          <w:tcPr>
            <w:tcW w:w="5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B0098" w14:textId="77777777" w:rsidR="00AD4DA0" w:rsidRPr="00C30A1E" w:rsidRDefault="00AD4DA0" w:rsidP="00AD4DA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12B3A5" w14:textId="77777777" w:rsidR="00AD4DA0" w:rsidRPr="00C30A1E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30A1E">
              <w:rPr>
                <w:rFonts w:ascii="Arial Narrow" w:hAnsi="Arial Narrow"/>
                <w:i/>
                <w:sz w:val="18"/>
                <w:szCs w:val="18"/>
              </w:rPr>
              <w:t>(Date)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26E1F" w14:textId="77777777" w:rsidR="00AD4DA0" w:rsidRPr="00C30A1E" w:rsidRDefault="00AD4DA0" w:rsidP="00AD4DA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C30A1E" w14:paraId="3C56AA96" w14:textId="77777777" w:rsidTr="00C30A1E">
        <w:trPr>
          <w:trHeight w:val="36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EF42B4" w14:textId="77777777" w:rsidR="00AD4DA0" w:rsidRPr="00C30A1E" w:rsidRDefault="00AD4DA0" w:rsidP="00AD4DA0">
            <w:pPr>
              <w:spacing w:after="0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 xml:space="preserve">Signature du parent / </w:t>
            </w:r>
            <w:r w:rsidR="00C30A1E" w:rsidRPr="00C30A1E">
              <w:rPr>
                <w:rFonts w:ascii="Arial Narrow" w:hAnsi="Arial Narrow"/>
                <w:sz w:val="20"/>
                <w:szCs w:val="20"/>
              </w:rPr>
              <w:t>tuteur :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DEF132" w14:textId="77777777" w:rsidR="00AD4DA0" w:rsidRPr="00C30A1E" w:rsidRDefault="00AD4DA0" w:rsidP="00AD4DA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D7E41A" w14:textId="77777777" w:rsidR="00AD4DA0" w:rsidRPr="00C30A1E" w:rsidRDefault="00AD4DA0" w:rsidP="00AD4D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6C3A40" w14:paraId="73C6E23A" w14:textId="77777777" w:rsidTr="00C30A1E">
        <w:trPr>
          <w:trHeight w:val="36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DB211E" w14:textId="77777777" w:rsidR="00AD4DA0" w:rsidRPr="00C30A1E" w:rsidRDefault="00AD4DA0" w:rsidP="00AD4DA0">
            <w:pPr>
              <w:spacing w:after="0"/>
              <w:ind w:right="-11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t>Date 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9279ED" w14:textId="77777777" w:rsidR="00AD4DA0" w:rsidRPr="00C30A1E" w:rsidRDefault="00AD4DA0" w:rsidP="00AD4DA0">
            <w:pPr>
              <w:spacing w:after="0"/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C30A1E">
              <w:rPr>
                <w:rFonts w:ascii="Arial Narrow" w:hAnsi="Arial Narrow"/>
                <w:sz w:val="20"/>
                <w:szCs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C30A1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30A1E">
              <w:rPr>
                <w:rFonts w:ascii="Arial Narrow" w:hAnsi="Arial Narrow"/>
                <w:sz w:val="20"/>
                <w:szCs w:val="20"/>
              </w:rPr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30A1E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30A1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C66DE" w14:textId="77777777" w:rsidR="00AD4DA0" w:rsidRPr="00C30A1E" w:rsidRDefault="00AD4DA0" w:rsidP="00AD4DA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E33076" w14:textId="77777777" w:rsidR="00AD4DA0" w:rsidRPr="00C30A1E" w:rsidRDefault="00AD4DA0" w:rsidP="00AD4D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DA0" w:rsidRPr="006C3A40" w14:paraId="59FD676E" w14:textId="77777777" w:rsidTr="00C30A1E">
        <w:trPr>
          <w:trHeight w:val="53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1B03A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25CF1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4420C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9E8D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6975C97D" w14:textId="77777777" w:rsidR="00B5238A" w:rsidRPr="00B21FD5" w:rsidRDefault="003227B7" w:rsidP="003227B7">
      <w:pPr>
        <w:tabs>
          <w:tab w:val="left" w:pos="2670"/>
        </w:tabs>
        <w:spacing w:after="0"/>
        <w:rPr>
          <w:rFonts w:ascii="Arial Narrow" w:hAnsi="Arial Narrow" w:cs="Times New Roman"/>
          <w:sz w:val="10"/>
          <w:szCs w:val="10"/>
        </w:rPr>
      </w:pPr>
      <w:r>
        <w:rPr>
          <w:rFonts w:ascii="Arial Narrow" w:hAnsi="Arial Narrow"/>
          <w:sz w:val="10"/>
        </w:rPr>
        <w:tab/>
      </w:r>
    </w:p>
    <w:sectPr w:rsidR="00B5238A" w:rsidRPr="00B21FD5" w:rsidSect="00C529EA">
      <w:headerReference w:type="default" r:id="rId7"/>
      <w:footerReference w:type="default" r:id="rId8"/>
      <w:pgSz w:w="12240" w:h="15840"/>
      <w:pgMar w:top="1296" w:right="63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829F" w14:textId="77777777" w:rsidR="00963770" w:rsidRDefault="00963770" w:rsidP="00E43005">
      <w:pPr>
        <w:spacing w:after="0" w:line="240" w:lineRule="auto"/>
      </w:pPr>
      <w:r>
        <w:separator/>
      </w:r>
    </w:p>
  </w:endnote>
  <w:endnote w:type="continuationSeparator" w:id="0">
    <w:p w14:paraId="1C3E61BF" w14:textId="77777777" w:rsidR="00963770" w:rsidRDefault="00963770" w:rsidP="00E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  <w:lang w:val="en-US"/>
      </w:rPr>
      <w:id w:val="-12662161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  <w:lang w:val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96F80E" w14:textId="77777777" w:rsidR="00E43005" w:rsidRPr="00C30A1E" w:rsidRDefault="00BA0882" w:rsidP="00BA0882">
            <w:pPr>
              <w:pStyle w:val="Footer"/>
              <w:tabs>
                <w:tab w:val="clear" w:pos="4680"/>
                <w:tab w:val="clear" w:pos="9360"/>
                <w:tab w:val="right" w:pos="10170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t xml:space="preserve">NC ITP Consent to Receive Text Messages </w:t>
            </w:r>
            <w:r w:rsidR="00C30A1E">
              <w:rPr>
                <w:rFonts w:ascii="Arial Narrow" w:hAnsi="Arial Narrow"/>
                <w:sz w:val="20"/>
                <w:szCs w:val="20"/>
                <w:lang w:val="en-US"/>
              </w:rPr>
              <w:t xml:space="preserve">– French </w: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t xml:space="preserve">(10/21, revised 1/22, updated 3/22, revised 5/22) </w: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Page </w: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PAGE </w:instrTex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C30A1E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1</w: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t xml:space="preserve"> of </w: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NUMPAGES  </w:instrTex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C30A1E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1</w:t>
            </w:r>
            <w:r w:rsidRPr="00C30A1E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8DBF" w14:textId="77777777" w:rsidR="00963770" w:rsidRDefault="00963770" w:rsidP="00E43005">
      <w:pPr>
        <w:spacing w:after="0" w:line="240" w:lineRule="auto"/>
      </w:pPr>
      <w:r>
        <w:separator/>
      </w:r>
    </w:p>
  </w:footnote>
  <w:footnote w:type="continuationSeparator" w:id="0">
    <w:p w14:paraId="33F76DFB" w14:textId="77777777" w:rsidR="00963770" w:rsidRDefault="00963770" w:rsidP="00E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D7EB" w14:textId="77777777" w:rsidR="00E43005" w:rsidRPr="00E43005" w:rsidRDefault="00E43005" w:rsidP="00804D03">
    <w:pPr>
      <w:pStyle w:val="Header"/>
      <w:tabs>
        <w:tab w:val="clear" w:pos="9360"/>
      </w:tabs>
      <w:ind w:right="54"/>
      <w:jc w:val="right"/>
      <w:rPr>
        <w:rFonts w:ascii="Arial Narrow" w:hAnsi="Arial Narrow"/>
        <w:sz w:val="20"/>
        <w:szCs w:val="20"/>
      </w:rPr>
    </w:pPr>
    <w:bookmarkStart w:id="13" w:name="_Hlk92454252"/>
    <w:bookmarkStart w:id="14" w:name="_Hlk92454253"/>
    <w:r>
      <w:rPr>
        <w:rFonts w:ascii="Arial Narrow" w:hAnsi="Arial Narrow"/>
        <w:sz w:val="20"/>
      </w:rPr>
      <w:t>Département de la santé et des services sociaux de Caroline du Nord</w:t>
    </w:r>
  </w:p>
  <w:bookmarkEnd w:id="13"/>
  <w:bookmarkEnd w:id="14"/>
  <w:p w14:paraId="2BEE4AA2" w14:textId="77777777" w:rsidR="00FE79CC" w:rsidRPr="00FE79CC" w:rsidRDefault="00FE79CC" w:rsidP="00FE79CC">
    <w:pPr>
      <w:spacing w:after="0" w:line="240" w:lineRule="auto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>Division du bien-être de l'enfant et de la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7D4"/>
    <w:multiLevelType w:val="hybridMultilevel"/>
    <w:tmpl w:val="1194B2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636CF"/>
    <w:multiLevelType w:val="hybridMultilevel"/>
    <w:tmpl w:val="C5E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12940">
    <w:abstractNumId w:val="0"/>
  </w:num>
  <w:num w:numId="2" w16cid:durableId="1910455526">
    <w:abstractNumId w:val="1"/>
  </w:num>
  <w:num w:numId="3" w16cid:durableId="1766921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1" w:cryptProviderType="rsaAES" w:cryptAlgorithmClass="hash" w:cryptAlgorithmType="typeAny" w:cryptAlgorithmSid="14" w:cryptSpinCount="100000" w:hash="mKoM3YKENw+K71LtYA6YXbLC+YL9HC2kcloIyRocPPBFEP3Sp2AiuXpcJuz48enOW/ILe8gcjS2jYBhpI+SLTA==" w:salt="SjMFL1OSBjPXHJtjaoGD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4A"/>
    <w:rsid w:val="00006E27"/>
    <w:rsid w:val="00061927"/>
    <w:rsid w:val="00065623"/>
    <w:rsid w:val="0007168B"/>
    <w:rsid w:val="0008765C"/>
    <w:rsid w:val="000B32AE"/>
    <w:rsid w:val="000B7939"/>
    <w:rsid w:val="000D056D"/>
    <w:rsid w:val="000F3DB1"/>
    <w:rsid w:val="000F498A"/>
    <w:rsid w:val="00105A20"/>
    <w:rsid w:val="00141560"/>
    <w:rsid w:val="0016007A"/>
    <w:rsid w:val="00177DCB"/>
    <w:rsid w:val="001869BA"/>
    <w:rsid w:val="001A0130"/>
    <w:rsid w:val="001A43E0"/>
    <w:rsid w:val="001D3D29"/>
    <w:rsid w:val="00221F2C"/>
    <w:rsid w:val="00225E06"/>
    <w:rsid w:val="00243633"/>
    <w:rsid w:val="00254301"/>
    <w:rsid w:val="002707A3"/>
    <w:rsid w:val="0027707A"/>
    <w:rsid w:val="002C7DAD"/>
    <w:rsid w:val="002E4121"/>
    <w:rsid w:val="002F23F7"/>
    <w:rsid w:val="002F30D5"/>
    <w:rsid w:val="003227B7"/>
    <w:rsid w:val="003561BF"/>
    <w:rsid w:val="003B3548"/>
    <w:rsid w:val="003B6D29"/>
    <w:rsid w:val="0040745F"/>
    <w:rsid w:val="00454D98"/>
    <w:rsid w:val="005140C2"/>
    <w:rsid w:val="00524B26"/>
    <w:rsid w:val="005754B1"/>
    <w:rsid w:val="005C7190"/>
    <w:rsid w:val="00611A83"/>
    <w:rsid w:val="00613669"/>
    <w:rsid w:val="00647C8E"/>
    <w:rsid w:val="0067082F"/>
    <w:rsid w:val="006C52C9"/>
    <w:rsid w:val="00704F59"/>
    <w:rsid w:val="007145CC"/>
    <w:rsid w:val="007255EB"/>
    <w:rsid w:val="007560A2"/>
    <w:rsid w:val="00764DFE"/>
    <w:rsid w:val="00773EAB"/>
    <w:rsid w:val="00776A29"/>
    <w:rsid w:val="00777BC4"/>
    <w:rsid w:val="00791536"/>
    <w:rsid w:val="007A2AB8"/>
    <w:rsid w:val="007A776C"/>
    <w:rsid w:val="007B4C7D"/>
    <w:rsid w:val="007C04A7"/>
    <w:rsid w:val="00804D03"/>
    <w:rsid w:val="008466A8"/>
    <w:rsid w:val="0086303B"/>
    <w:rsid w:val="008743FA"/>
    <w:rsid w:val="00894253"/>
    <w:rsid w:val="008A2F12"/>
    <w:rsid w:val="008B0591"/>
    <w:rsid w:val="008F4412"/>
    <w:rsid w:val="008F5E35"/>
    <w:rsid w:val="00903C6C"/>
    <w:rsid w:val="0090748D"/>
    <w:rsid w:val="00962285"/>
    <w:rsid w:val="00963770"/>
    <w:rsid w:val="009739EF"/>
    <w:rsid w:val="0097650C"/>
    <w:rsid w:val="00993BF3"/>
    <w:rsid w:val="009B2CD8"/>
    <w:rsid w:val="009F51F2"/>
    <w:rsid w:val="00A25019"/>
    <w:rsid w:val="00A41B58"/>
    <w:rsid w:val="00AA7EFA"/>
    <w:rsid w:val="00AC6035"/>
    <w:rsid w:val="00AD4DA0"/>
    <w:rsid w:val="00B16184"/>
    <w:rsid w:val="00B21FD5"/>
    <w:rsid w:val="00B24550"/>
    <w:rsid w:val="00B40645"/>
    <w:rsid w:val="00B509B6"/>
    <w:rsid w:val="00B5238A"/>
    <w:rsid w:val="00B65F35"/>
    <w:rsid w:val="00B6643D"/>
    <w:rsid w:val="00BA0882"/>
    <w:rsid w:val="00BB0C26"/>
    <w:rsid w:val="00BB1379"/>
    <w:rsid w:val="00BC5799"/>
    <w:rsid w:val="00BD54A3"/>
    <w:rsid w:val="00BD725F"/>
    <w:rsid w:val="00C30A1E"/>
    <w:rsid w:val="00C36FB2"/>
    <w:rsid w:val="00C36FD6"/>
    <w:rsid w:val="00C529EA"/>
    <w:rsid w:val="00C801EB"/>
    <w:rsid w:val="00C97EE9"/>
    <w:rsid w:val="00CA0D59"/>
    <w:rsid w:val="00CA5EA0"/>
    <w:rsid w:val="00CA7B14"/>
    <w:rsid w:val="00D30361"/>
    <w:rsid w:val="00D74B4A"/>
    <w:rsid w:val="00DA5176"/>
    <w:rsid w:val="00DB4D41"/>
    <w:rsid w:val="00DF7A35"/>
    <w:rsid w:val="00E12F90"/>
    <w:rsid w:val="00E43005"/>
    <w:rsid w:val="00E44597"/>
    <w:rsid w:val="00E536F9"/>
    <w:rsid w:val="00E70E4B"/>
    <w:rsid w:val="00E748D7"/>
    <w:rsid w:val="00E76ACA"/>
    <w:rsid w:val="00EB0972"/>
    <w:rsid w:val="00EC6A05"/>
    <w:rsid w:val="00ED5D3B"/>
    <w:rsid w:val="00F1413B"/>
    <w:rsid w:val="00F20B71"/>
    <w:rsid w:val="00FA789F"/>
    <w:rsid w:val="00FB3BF9"/>
    <w:rsid w:val="00FD40DA"/>
    <w:rsid w:val="00FE5178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6768A"/>
  <w15:chartTrackingRefBased/>
  <w15:docId w15:val="{69ABA5ED-ECC9-440E-8F1D-43EF4F41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05"/>
  </w:style>
  <w:style w:type="paragraph" w:styleId="Footer">
    <w:name w:val="footer"/>
    <w:basedOn w:val="Normal"/>
    <w:link w:val="Foot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05"/>
  </w:style>
  <w:style w:type="paragraph" w:styleId="BalloonText">
    <w:name w:val="Balloon Text"/>
    <w:basedOn w:val="Normal"/>
    <w:link w:val="BalloonTextChar"/>
    <w:uiPriority w:val="99"/>
    <w:semiHidden/>
    <w:unhideWhenUsed/>
    <w:rsid w:val="005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5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D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D41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0B79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B7939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Texting%20Cons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Texting Consent_FR.dotx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2023-05-29T22:12:00Z</cp:lastPrinted>
  <dcterms:created xsi:type="dcterms:W3CDTF">2023-08-14T16:04:00Z</dcterms:created>
  <dcterms:modified xsi:type="dcterms:W3CDTF">2023-08-14T16:04:00Z</dcterms:modified>
</cp:coreProperties>
</file>