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4" w:type="dxa"/>
        <w:tblInd w:w="-91" w:type="dxa"/>
        <w:tblLayout w:type="fixed"/>
        <w:tblLook w:val="0020" w:firstRow="1" w:lastRow="0" w:firstColumn="0" w:lastColumn="0" w:noHBand="0" w:noVBand="0"/>
      </w:tblPr>
      <w:tblGrid>
        <w:gridCol w:w="279"/>
        <w:gridCol w:w="258"/>
        <w:gridCol w:w="904"/>
        <w:gridCol w:w="18"/>
        <w:gridCol w:w="51"/>
        <w:gridCol w:w="16"/>
        <w:gridCol w:w="198"/>
        <w:gridCol w:w="78"/>
        <w:gridCol w:w="100"/>
        <w:gridCol w:w="804"/>
        <w:gridCol w:w="9"/>
        <w:gridCol w:w="120"/>
        <w:gridCol w:w="249"/>
        <w:gridCol w:w="42"/>
        <w:gridCol w:w="127"/>
        <w:gridCol w:w="274"/>
        <w:gridCol w:w="254"/>
        <w:gridCol w:w="274"/>
        <w:gridCol w:w="89"/>
        <w:gridCol w:w="98"/>
        <w:gridCol w:w="171"/>
        <w:gridCol w:w="225"/>
        <w:gridCol w:w="53"/>
        <w:gridCol w:w="22"/>
        <w:gridCol w:w="281"/>
        <w:gridCol w:w="71"/>
        <w:gridCol w:w="76"/>
        <w:gridCol w:w="203"/>
        <w:gridCol w:w="58"/>
        <w:gridCol w:w="9"/>
        <w:gridCol w:w="261"/>
        <w:gridCol w:w="147"/>
        <w:gridCol w:w="31"/>
        <w:gridCol w:w="96"/>
        <w:gridCol w:w="278"/>
        <w:gridCol w:w="107"/>
        <w:gridCol w:w="60"/>
        <w:gridCol w:w="105"/>
        <w:gridCol w:w="27"/>
        <w:gridCol w:w="227"/>
        <w:gridCol w:w="11"/>
        <w:gridCol w:w="365"/>
        <w:gridCol w:w="165"/>
        <w:gridCol w:w="33"/>
        <w:gridCol w:w="675"/>
        <w:gridCol w:w="207"/>
        <w:gridCol w:w="392"/>
        <w:gridCol w:w="390"/>
        <w:gridCol w:w="24"/>
        <w:gridCol w:w="22"/>
        <w:gridCol w:w="165"/>
        <w:gridCol w:w="9"/>
        <w:gridCol w:w="7"/>
        <w:gridCol w:w="165"/>
        <w:gridCol w:w="632"/>
        <w:gridCol w:w="11"/>
        <w:gridCol w:w="563"/>
        <w:gridCol w:w="301"/>
        <w:gridCol w:w="247"/>
      </w:tblGrid>
      <w:tr w:rsidR="00A879C4" w:rsidRPr="00DE38C3" w14:paraId="59949FED" w14:textId="77777777" w:rsidTr="00DE38C3">
        <w:trPr>
          <w:gridAfter w:val="1"/>
          <w:wAfter w:w="112" w:type="pct"/>
          <w:trHeight w:val="20"/>
        </w:trPr>
        <w:tc>
          <w:tcPr>
            <w:tcW w:w="4047" w:type="pct"/>
            <w:gridSpan w:val="4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FEEA12" w14:textId="77777777" w:rsidR="00A879C4" w:rsidRPr="00DE38C3" w:rsidRDefault="00A879C4" w:rsidP="00283AC7">
            <w:pPr>
              <w:pStyle w:val="Heading4"/>
              <w:spacing w:before="0" w:after="0" w:line="230" w:lineRule="auto"/>
              <w:ind w:right="-216"/>
              <w:jc w:val="left"/>
              <w:rPr>
                <w:rFonts w:ascii="Arial" w:hAnsi="Arial"/>
                <w:bCs/>
                <w:i/>
                <w:sz w:val="28"/>
                <w:szCs w:val="28"/>
              </w:rPr>
            </w:pPr>
            <w:r w:rsidRPr="00DE38C3">
              <w:rPr>
                <w:rFonts w:ascii="Arial" w:hAnsi="Arial" w:hint="eastAsia"/>
                <w:bCs/>
                <w:i/>
                <w:sz w:val="28"/>
                <w:szCs w:val="28"/>
              </w:rPr>
              <w:t>北卡罗来纳州婴幼儿计划</w:t>
            </w:r>
          </w:p>
        </w:tc>
        <w:tc>
          <w:tcPr>
            <w:tcW w:w="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609A" w14:textId="77777777" w:rsidR="00A879C4" w:rsidRPr="00DE38C3" w:rsidRDefault="00A879C4" w:rsidP="00283AC7">
            <w:pPr>
              <w:pStyle w:val="Heading4"/>
              <w:spacing w:before="0" w:after="0" w:line="230" w:lineRule="auto"/>
              <w:ind w:right="-216"/>
              <w:jc w:val="left"/>
              <w:rPr>
                <w:rFonts w:ascii="Arial" w:hAnsi="Arial"/>
                <w:b w:val="0"/>
                <w:iCs/>
              </w:rPr>
            </w:pPr>
            <w:r w:rsidRPr="00DE38C3">
              <w:rPr>
                <w:rFonts w:ascii="Arial" w:hAnsi="Arial" w:hint="eastAsia"/>
                <w:b w:val="0"/>
                <w:iCs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E38C3">
              <w:rPr>
                <w:rFonts w:ascii="Arial" w:hAnsi="Arial" w:hint="eastAsia"/>
                <w:b w:val="0"/>
                <w:iCs/>
              </w:rPr>
              <w:instrText xml:space="preserve"> </w:instrText>
            </w:r>
            <w:bookmarkStart w:id="0" w:name="Text86"/>
            <w:r w:rsidRPr="00DE38C3">
              <w:rPr>
                <w:rFonts w:ascii="Arial" w:hAnsi="Arial" w:hint="eastAsia"/>
                <w:b w:val="0"/>
                <w:iCs/>
              </w:rPr>
              <w:instrText xml:space="preserve">FORMTEXT </w:instrText>
            </w:r>
            <w:r w:rsidRPr="00DE38C3">
              <w:rPr>
                <w:rFonts w:ascii="Arial" w:hAnsi="Arial" w:hint="eastAsia"/>
                <w:b w:val="0"/>
                <w:iCs/>
              </w:rPr>
            </w:r>
            <w:r w:rsidRPr="00DE38C3">
              <w:rPr>
                <w:rFonts w:ascii="Arial" w:hAnsi="Arial" w:hint="eastAsia"/>
                <w:b w:val="0"/>
                <w:iCs/>
              </w:rPr>
              <w:fldChar w:fldCharType="separate"/>
            </w:r>
            <w:r w:rsidRPr="00DE38C3">
              <w:rPr>
                <w:rFonts w:ascii="Arial" w:hAnsi="Arial" w:hint="eastAsia"/>
                <w:b w:val="0"/>
                <w:iCs/>
              </w:rPr>
              <w:t>     </w:t>
            </w:r>
            <w:r w:rsidRPr="00DE38C3">
              <w:rPr>
                <w:rFonts w:ascii="Arial" w:hAnsi="Arial" w:hint="eastAsia"/>
                <w:b w:val="0"/>
                <w:iCs/>
              </w:rPr>
              <w:fldChar w:fldCharType="end"/>
            </w:r>
            <w:bookmarkEnd w:id="0"/>
          </w:p>
        </w:tc>
      </w:tr>
      <w:tr w:rsidR="00A879C4" w:rsidRPr="00DE38C3" w14:paraId="5D395F9A" w14:textId="77777777" w:rsidTr="00DE38C3"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clear" w:color="auto" w:fill="auto"/>
            <w:vAlign w:val="bottom"/>
          </w:tcPr>
          <w:p w14:paraId="35C838D7" w14:textId="77777777" w:rsidR="00A879C4" w:rsidRPr="00DE38C3" w:rsidRDefault="00A879C4" w:rsidP="00283AC7">
            <w:pPr>
              <w:pStyle w:val="Heading4"/>
              <w:spacing w:before="0" w:after="0" w:line="230" w:lineRule="auto"/>
              <w:ind w:right="-216"/>
              <w:jc w:val="left"/>
              <w:rPr>
                <w:rFonts w:ascii="Arial" w:hAnsi="Arial"/>
                <w:b w:val="0"/>
                <w:i/>
                <w:sz w:val="32"/>
                <w:szCs w:val="32"/>
              </w:rPr>
            </w:pPr>
            <w:r w:rsidRPr="00DE38C3">
              <w:rPr>
                <w:rFonts w:ascii="Arial" w:hAnsi="Arial" w:hint="eastAsia"/>
                <w:bCs/>
                <w:i/>
                <w:sz w:val="32"/>
                <w:szCs w:val="32"/>
              </w:rPr>
              <w:t>交通报销授权和发票</w:t>
            </w:r>
          </w:p>
        </w:tc>
      </w:tr>
      <w:tr w:rsidR="00527FC4" w:rsidRPr="00DE38C3" w14:paraId="3EB950F8" w14:textId="77777777" w:rsidTr="00DE38C3"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pct10" w:color="auto" w:fill="E6E6E6"/>
            <w:vAlign w:val="bottom"/>
          </w:tcPr>
          <w:p w14:paraId="7D158C6E" w14:textId="77777777" w:rsidR="00527FC4" w:rsidRPr="00DE38C3" w:rsidRDefault="00527FC4" w:rsidP="00283AC7">
            <w:pPr>
              <w:spacing w:line="230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527FC4" w:rsidRPr="00C3150E" w14:paraId="30F31AD9" w14:textId="77777777" w:rsidTr="00DE38C3"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clear" w:color="auto" w:fill="auto"/>
            <w:vAlign w:val="bottom"/>
          </w:tcPr>
          <w:p w14:paraId="6664216B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 xml:space="preserve">Section 1: General Information </w:t>
            </w:r>
            <w:r w:rsidRPr="00C3150E">
              <w:rPr>
                <w:rFonts w:ascii="Arial" w:hAnsi="Arial" w:hint="eastAsia"/>
                <w:b/>
              </w:rPr>
              <w:t>–</w:t>
            </w:r>
            <w:r w:rsidRPr="00C3150E">
              <w:rPr>
                <w:rFonts w:ascii="Arial" w:hAnsi="Arial" w:hint="eastAsia"/>
                <w:b/>
              </w:rPr>
              <w:t xml:space="preserve"> to be Completed by Early Intervention Service Coordinator (EISC) and Parent/Guardian</w:t>
            </w:r>
          </w:p>
          <w:p w14:paraId="2A62F238" w14:textId="77777777" w:rsidR="00E62157" w:rsidRPr="00C3150E" w:rsidRDefault="00E62157" w:rsidP="00283AC7">
            <w:pPr>
              <w:spacing w:line="230" w:lineRule="auto"/>
              <w:ind w:right="-144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>第</w:t>
            </w:r>
            <w:r w:rsidRPr="00C3150E">
              <w:rPr>
                <w:rFonts w:ascii="Arial" w:hAnsi="Arial" w:hint="eastAsia"/>
                <w:b/>
              </w:rPr>
              <w:t xml:space="preserve"> 1 </w:t>
            </w:r>
            <w:r w:rsidRPr="00C3150E">
              <w:rPr>
                <w:rFonts w:ascii="Arial" w:hAnsi="Arial" w:hint="eastAsia"/>
                <w:b/>
              </w:rPr>
              <w:t>节：一般信息——由早期干预服务协调员</w:t>
            </w:r>
            <w:r w:rsidRPr="00C3150E">
              <w:rPr>
                <w:rFonts w:ascii="Arial" w:hAnsi="Arial" w:hint="eastAsia"/>
                <w:b/>
              </w:rPr>
              <w:t xml:space="preserve"> (EISC) </w:t>
            </w:r>
            <w:r w:rsidRPr="00C3150E">
              <w:rPr>
                <w:rFonts w:ascii="Arial" w:hAnsi="Arial" w:hint="eastAsia"/>
                <w:b/>
              </w:rPr>
              <w:t>和父母</w:t>
            </w:r>
            <w:r w:rsidRPr="00C3150E">
              <w:rPr>
                <w:rFonts w:ascii="Arial" w:hAnsi="Arial" w:hint="eastAsia"/>
                <w:b/>
              </w:rPr>
              <w:t>/</w:t>
            </w:r>
            <w:r w:rsidRPr="00C3150E">
              <w:rPr>
                <w:rFonts w:ascii="Arial" w:hAnsi="Arial" w:hint="eastAsia"/>
                <w:b/>
              </w:rPr>
              <w:t>监护人填写</w:t>
            </w:r>
          </w:p>
        </w:tc>
      </w:tr>
      <w:tr w:rsidR="00817796" w:rsidRPr="00C3150E" w14:paraId="1618A811" w14:textId="77777777" w:rsidTr="00DE38C3">
        <w:trPr>
          <w:gridAfter w:val="1"/>
          <w:wAfter w:w="112" w:type="pct"/>
          <w:trHeight w:val="288"/>
        </w:trPr>
        <w:tc>
          <w:tcPr>
            <w:tcW w:w="774" w:type="pct"/>
            <w:gridSpan w:val="7"/>
            <w:shd w:val="clear" w:color="auto" w:fill="auto"/>
            <w:vAlign w:val="bottom"/>
          </w:tcPr>
          <w:p w14:paraId="7959BBC3" w14:textId="77777777" w:rsidR="00527FC4" w:rsidRPr="00C3150E" w:rsidRDefault="00527FC4" w:rsidP="00283AC7">
            <w:pPr>
              <w:pStyle w:val="CommentText"/>
              <w:widowControl/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color w:val="000000"/>
              </w:rPr>
              <w:t>授权</w:t>
            </w:r>
            <w:r w:rsidRPr="00C3150E">
              <w:rPr>
                <w:rFonts w:ascii="Arial" w:hAnsi="Arial" w:hint="eastAsia"/>
                <w:color w:val="000000"/>
              </w:rPr>
              <w:t xml:space="preserve"> CDSA</w:t>
            </w:r>
            <w:r w:rsidRPr="00C3150E">
              <w:rPr>
                <w:rFonts w:ascii="Arial" w:hAnsi="Arial" w:hint="eastAsia"/>
              </w:rPr>
              <w:t>：</w:t>
            </w:r>
            <w:r w:rsidRPr="00C3150E"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1896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52C3E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619" w:type="pct"/>
            <w:gridSpan w:val="10"/>
            <w:shd w:val="clear" w:color="auto" w:fill="auto"/>
            <w:vAlign w:val="bottom"/>
          </w:tcPr>
          <w:p w14:paraId="49FEF880" w14:textId="77777777" w:rsidR="00527FC4" w:rsidRPr="00C3150E" w:rsidRDefault="00527FC4" w:rsidP="00283AC7">
            <w:pPr>
              <w:spacing w:line="230" w:lineRule="auto"/>
              <w:jc w:val="center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</w:rPr>
              <w:t>地址：</w:t>
            </w:r>
          </w:p>
        </w:tc>
        <w:tc>
          <w:tcPr>
            <w:tcW w:w="1599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902642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</w:tr>
      <w:tr w:rsidR="00817796" w:rsidRPr="00C3150E" w14:paraId="56885B20" w14:textId="77777777" w:rsidTr="00DE38C3">
        <w:trPr>
          <w:gridAfter w:val="1"/>
          <w:wAfter w:w="112" w:type="pct"/>
          <w:trHeight w:val="288"/>
        </w:trPr>
        <w:tc>
          <w:tcPr>
            <w:tcW w:w="774" w:type="pct"/>
            <w:gridSpan w:val="7"/>
            <w:shd w:val="clear" w:color="auto" w:fill="auto"/>
            <w:vAlign w:val="bottom"/>
          </w:tcPr>
          <w:p w14:paraId="4AF451D7" w14:textId="77777777" w:rsidR="00527FC4" w:rsidRPr="00C3150E" w:rsidRDefault="00527FC4" w:rsidP="00283AC7">
            <w:pPr>
              <w:pStyle w:val="CommentText"/>
              <w:widowControl/>
              <w:spacing w:line="230" w:lineRule="auto"/>
              <w:ind w:right="-144"/>
              <w:jc w:val="right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t>邮寄地址：：</w:t>
            </w:r>
          </w:p>
        </w:tc>
        <w:tc>
          <w:tcPr>
            <w:tcW w:w="4114" w:type="pct"/>
            <w:gridSpan w:val="5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491C1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</w:tr>
      <w:tr w:rsidR="00283AC7" w:rsidRPr="00C3150E" w14:paraId="637356A2" w14:textId="77777777" w:rsidTr="00DE38C3">
        <w:trPr>
          <w:gridAfter w:val="1"/>
          <w:wAfter w:w="112" w:type="pct"/>
          <w:trHeight w:val="288"/>
        </w:trPr>
        <w:tc>
          <w:tcPr>
            <w:tcW w:w="655" w:type="pct"/>
            <w:gridSpan w:val="4"/>
            <w:shd w:val="clear" w:color="auto" w:fill="auto"/>
            <w:vAlign w:val="bottom"/>
          </w:tcPr>
          <w:p w14:paraId="481CB570" w14:textId="77777777" w:rsidR="00527FC4" w:rsidRPr="00C3150E" w:rsidRDefault="00527FC4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</w:rPr>
              <w:t>儿童姓名：</w:t>
            </w:r>
          </w:p>
        </w:tc>
        <w:tc>
          <w:tcPr>
            <w:tcW w:w="1327" w:type="pct"/>
            <w:gridSpan w:val="17"/>
            <w:shd w:val="clear" w:color="auto" w:fill="auto"/>
            <w:vAlign w:val="bottom"/>
          </w:tcPr>
          <w:p w14:paraId="10696939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1049" w:type="pct"/>
            <w:gridSpan w:val="19"/>
            <w:shd w:val="clear" w:color="auto" w:fill="auto"/>
            <w:vAlign w:val="bottom"/>
          </w:tcPr>
          <w:p w14:paraId="36F679E3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bookmarkStart w:id="1" w:name="Text60"/>
        <w:tc>
          <w:tcPr>
            <w:tcW w:w="25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ECC90" w14:textId="77777777" w:rsidR="00527FC4" w:rsidRPr="00C3150E" w:rsidRDefault="00527FC4" w:rsidP="00283AC7">
            <w:pPr>
              <w:spacing w:line="230" w:lineRule="auto"/>
              <w:ind w:left="-105" w:right="-144"/>
              <w:jc w:val="center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</w:t>
            </w:r>
            <w:r w:rsidRPr="00C3150E">
              <w:rPr>
                <w:rFonts w:ascii="Arial" w:hAnsi="Arial" w:hint="eastAsia"/>
              </w:rPr>
              <w:fldChar w:fldCharType="end"/>
            </w:r>
            <w:bookmarkEnd w:id="1"/>
          </w:p>
        </w:tc>
        <w:tc>
          <w:tcPr>
            <w:tcW w:w="571" w:type="pct"/>
            <w:gridSpan w:val="3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54EA74A5" w14:textId="77777777" w:rsidR="00527FC4" w:rsidRPr="00C3150E" w:rsidRDefault="007A0102" w:rsidP="00283AC7">
            <w:pPr>
              <w:spacing w:line="230" w:lineRule="auto"/>
              <w:ind w:right="-25"/>
              <w:jc w:val="center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snapToGrid w:val="0"/>
              </w:rPr>
              <w:t>出生日期：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9D0F5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</w:p>
        </w:tc>
        <w:tc>
          <w:tcPr>
            <w:tcW w:w="444" w:type="pct"/>
            <w:gridSpan w:val="6"/>
            <w:shd w:val="clear" w:color="auto" w:fill="auto"/>
            <w:tcMar>
              <w:left w:w="14" w:type="dxa"/>
            </w:tcMar>
            <w:vAlign w:val="bottom"/>
          </w:tcPr>
          <w:p w14:paraId="5F2219DF" w14:textId="77777777" w:rsidR="00527FC4" w:rsidRPr="00C3150E" w:rsidRDefault="00527FC4" w:rsidP="00283AC7">
            <w:pPr>
              <w:spacing w:line="230" w:lineRule="auto"/>
              <w:ind w:right="-144"/>
              <w:jc w:val="center"/>
              <w:rPr>
                <w:rFonts w:ascii="Arial" w:hAnsi="Arial"/>
                <w:snapToGrid w:val="0"/>
              </w:rPr>
            </w:pPr>
            <w:r w:rsidRPr="00C3150E">
              <w:rPr>
                <w:rFonts w:ascii="Arial" w:hAnsi="Arial" w:hint="eastAsia"/>
                <w:snapToGrid w:val="0"/>
              </w:rPr>
              <w:t>HIS ID #</w:t>
            </w:r>
            <w:r w:rsidRPr="00C3150E">
              <w:rPr>
                <w:rFonts w:ascii="Arial" w:hAnsi="Arial" w:hint="eastAsia"/>
                <w:snapToGrid w:val="0"/>
              </w:rPr>
              <w:t>：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77C2B" w14:textId="77777777" w:rsidR="00527FC4" w:rsidRPr="00C3150E" w:rsidRDefault="00527FC4" w:rsidP="00283AC7">
            <w:pPr>
              <w:spacing w:line="230" w:lineRule="auto"/>
              <w:ind w:left="-90" w:right="-144"/>
              <w:jc w:val="both"/>
              <w:rPr>
                <w:rFonts w:ascii="Arial" w:hAnsi="Arial"/>
              </w:rPr>
            </w:pPr>
          </w:p>
        </w:tc>
      </w:tr>
      <w:tr w:rsidR="00817796" w:rsidRPr="00C3150E" w14:paraId="716E3599" w14:textId="77777777" w:rsidTr="00DE38C3">
        <w:trPr>
          <w:gridAfter w:val="1"/>
          <w:wAfter w:w="112" w:type="pct"/>
          <w:trHeight w:val="144"/>
        </w:trPr>
        <w:tc>
          <w:tcPr>
            <w:tcW w:w="655" w:type="pct"/>
            <w:gridSpan w:val="4"/>
            <w:shd w:val="clear" w:color="auto" w:fill="auto"/>
            <w:vAlign w:val="bottom"/>
          </w:tcPr>
          <w:p w14:paraId="5ACF7CF6" w14:textId="77777777" w:rsidR="00527FC4" w:rsidRPr="00C3150E" w:rsidRDefault="00527FC4" w:rsidP="00283AC7">
            <w:pPr>
              <w:spacing w:line="230" w:lineRule="auto"/>
              <w:ind w:right="-144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327" w:type="pct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F9C9B9" w14:textId="77777777" w:rsidR="00527FC4" w:rsidRPr="00C3150E" w:rsidRDefault="00527FC4" w:rsidP="00283AC7">
            <w:pPr>
              <w:pStyle w:val="Header"/>
              <w:spacing w:line="230" w:lineRule="auto"/>
              <w:ind w:right="-144"/>
              <w:rPr>
                <w:rFonts w:ascii="Arial" w:hAnsi="Arial"/>
                <w:sz w:val="16"/>
                <w:szCs w:val="16"/>
              </w:rPr>
            </w:pPr>
            <w:r w:rsidRPr="00C3150E">
              <w:rPr>
                <w:rFonts w:ascii="Arial" w:hAnsi="Arial" w:hint="eastAsia"/>
                <w:color w:val="000000"/>
                <w:sz w:val="16"/>
                <w:szCs w:val="16"/>
              </w:rPr>
              <w:t>姓</w:t>
            </w:r>
          </w:p>
        </w:tc>
        <w:tc>
          <w:tcPr>
            <w:tcW w:w="1049" w:type="pct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BCAEAC" w14:textId="77777777" w:rsidR="00527FC4" w:rsidRPr="00C3150E" w:rsidRDefault="00527FC4" w:rsidP="00283AC7">
            <w:pPr>
              <w:pStyle w:val="Header"/>
              <w:spacing w:before="10" w:line="230" w:lineRule="auto"/>
              <w:rPr>
                <w:rFonts w:ascii="Arial" w:hAnsi="Arial"/>
                <w:sz w:val="16"/>
                <w:szCs w:val="16"/>
              </w:rPr>
            </w:pPr>
            <w:r w:rsidRPr="00C3150E">
              <w:rPr>
                <w:rFonts w:ascii="Arial" w:hAnsi="Arial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829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85EEFA" w14:textId="77777777" w:rsidR="00527FC4" w:rsidRPr="00C3150E" w:rsidRDefault="00527FC4" w:rsidP="00283AC7">
            <w:pPr>
              <w:pStyle w:val="BalloonText"/>
              <w:spacing w:before="10" w:line="230" w:lineRule="auto"/>
              <w:jc w:val="both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color w:val="000000"/>
              </w:rPr>
              <w:t>中名</w:t>
            </w:r>
          </w:p>
        </w:tc>
        <w:tc>
          <w:tcPr>
            <w:tcW w:w="351" w:type="pct"/>
            <w:gridSpan w:val="7"/>
            <w:shd w:val="clear" w:color="auto" w:fill="auto"/>
            <w:vAlign w:val="bottom"/>
          </w:tcPr>
          <w:p w14:paraId="6F2DB546" w14:textId="77777777" w:rsidR="00527FC4" w:rsidRPr="00C3150E" w:rsidRDefault="00527FC4" w:rsidP="00283AC7">
            <w:pPr>
              <w:spacing w:line="230" w:lineRule="auto"/>
              <w:ind w:left="-112" w:right="-144"/>
              <w:rPr>
                <w:rFonts w:ascii="Arial" w:hAnsi="Arial"/>
                <w:sz w:val="16"/>
                <w:szCs w:val="16"/>
              </w:rPr>
            </w:pPr>
            <w:r w:rsidRPr="00C3150E">
              <w:rPr>
                <w:rFonts w:ascii="Arial" w:hAnsi="Arial" w:hint="eastAsia"/>
                <w:sz w:val="16"/>
                <w:szCs w:val="16"/>
              </w:rPr>
              <w:t>年月日</w:t>
            </w:r>
          </w:p>
        </w:tc>
        <w:tc>
          <w:tcPr>
            <w:tcW w:w="284" w:type="pct"/>
            <w:shd w:val="clear" w:color="auto" w:fill="auto"/>
          </w:tcPr>
          <w:p w14:paraId="47903112" w14:textId="77777777" w:rsidR="00527FC4" w:rsidRPr="00C3150E" w:rsidRDefault="00527FC4" w:rsidP="00283AC7">
            <w:pPr>
              <w:spacing w:line="230" w:lineRule="auto"/>
              <w:ind w:right="-14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B75616" w14:textId="77777777" w:rsidR="00527FC4" w:rsidRPr="00C3150E" w:rsidRDefault="00527FC4" w:rsidP="00283AC7">
            <w:pPr>
              <w:spacing w:line="230" w:lineRule="auto"/>
              <w:ind w:right="-144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17796" w:rsidRPr="00C3150E" w14:paraId="583FFF07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B23D9" w14:textId="77777777" w:rsidR="007A0102" w:rsidRPr="00C3150E" w:rsidRDefault="007A0102" w:rsidP="00283AC7">
            <w:pPr>
              <w:spacing w:line="230" w:lineRule="auto"/>
              <w:ind w:right="-144"/>
              <w:rPr>
                <w:rFonts w:ascii="Arial" w:hAnsi="Arial"/>
                <w:sz w:val="19"/>
                <w:szCs w:val="19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  <w:sz w:val="19"/>
                <w:szCs w:val="19"/>
              </w:rPr>
              <w:t>授权付款的父母</w:t>
            </w:r>
            <w:r w:rsidRPr="00C3150E">
              <w:rPr>
                <w:rFonts w:ascii="Arial" w:hAnsi="Arial" w:hint="eastAsia"/>
                <w:snapToGrid w:val="0"/>
                <w:color w:val="000000"/>
                <w:sz w:val="19"/>
                <w:szCs w:val="19"/>
              </w:rPr>
              <w:t>/</w:t>
            </w:r>
            <w:r w:rsidRPr="00C3150E">
              <w:rPr>
                <w:rFonts w:ascii="Arial" w:hAnsi="Arial" w:hint="eastAsia"/>
                <w:snapToGrid w:val="0"/>
                <w:color w:val="000000"/>
                <w:sz w:val="19"/>
                <w:szCs w:val="19"/>
              </w:rPr>
              <w:t>监护人：</w:t>
            </w:r>
          </w:p>
        </w:tc>
        <w:tc>
          <w:tcPr>
            <w:tcW w:w="124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B1093" w14:textId="77777777" w:rsidR="007A0102" w:rsidRPr="00C3150E" w:rsidRDefault="007A0102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123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7C1F4" w14:textId="77777777" w:rsidR="007A0102" w:rsidRPr="00C3150E" w:rsidRDefault="007A0102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86C5B" w14:textId="77777777" w:rsidR="007A0102" w:rsidRPr="00C3150E" w:rsidRDefault="007A0102" w:rsidP="00283AC7">
            <w:pPr>
              <w:spacing w:line="230" w:lineRule="auto"/>
              <w:ind w:left="-68" w:right="-144"/>
              <w:jc w:val="both"/>
              <w:rPr>
                <w:rFonts w:ascii="Arial" w:hAnsi="Arial"/>
              </w:rPr>
            </w:pPr>
          </w:p>
        </w:tc>
        <w:tc>
          <w:tcPr>
            <w:tcW w:w="9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4" w:type="dxa"/>
            </w:tcMar>
            <w:vAlign w:val="bottom"/>
          </w:tcPr>
          <w:p w14:paraId="57B1BA2C" w14:textId="77777777" w:rsidR="007A0102" w:rsidRPr="00C3150E" w:rsidRDefault="007A0102" w:rsidP="00283AC7">
            <w:pPr>
              <w:spacing w:line="230" w:lineRule="auto"/>
              <w:ind w:right="-144"/>
              <w:rPr>
                <w:rFonts w:ascii="Arial" w:hAnsi="Arial"/>
              </w:rPr>
            </w:pPr>
          </w:p>
        </w:tc>
      </w:tr>
      <w:tr w:rsidR="00817796" w:rsidRPr="00C3150E" w14:paraId="289DCE1E" w14:textId="77777777" w:rsidTr="00DE38C3">
        <w:trPr>
          <w:gridAfter w:val="1"/>
          <w:wAfter w:w="112" w:type="pct"/>
          <w:trHeight w:val="144"/>
        </w:trPr>
        <w:tc>
          <w:tcPr>
            <w:tcW w:w="1385" w:type="pct"/>
            <w:gridSpan w:val="13"/>
            <w:shd w:val="clear" w:color="auto" w:fill="auto"/>
            <w:vAlign w:val="bottom"/>
          </w:tcPr>
          <w:p w14:paraId="2A278F9A" w14:textId="77777777" w:rsidR="007A0102" w:rsidRPr="00C3150E" w:rsidRDefault="007A0102" w:rsidP="00283AC7">
            <w:pPr>
              <w:spacing w:line="230" w:lineRule="auto"/>
              <w:ind w:right="-144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242" w:type="pct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BCDB8A" w14:textId="77777777" w:rsidR="007A0102" w:rsidRPr="00C3150E" w:rsidRDefault="007A0102" w:rsidP="00283AC7">
            <w:pPr>
              <w:pStyle w:val="Header"/>
              <w:spacing w:line="230" w:lineRule="auto"/>
              <w:ind w:right="-144"/>
              <w:rPr>
                <w:rFonts w:ascii="Arial" w:hAnsi="Arial"/>
                <w:sz w:val="16"/>
                <w:szCs w:val="16"/>
              </w:rPr>
            </w:pPr>
            <w:r w:rsidRPr="00C3150E">
              <w:rPr>
                <w:rFonts w:ascii="Arial" w:hAnsi="Arial" w:hint="eastAsia"/>
                <w:color w:val="000000"/>
                <w:sz w:val="16"/>
                <w:szCs w:val="16"/>
              </w:rPr>
              <w:t>姓</w:t>
            </w:r>
          </w:p>
        </w:tc>
        <w:tc>
          <w:tcPr>
            <w:tcW w:w="1233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3F19BE" w14:textId="77777777" w:rsidR="007A0102" w:rsidRPr="00C3150E" w:rsidRDefault="007A0102" w:rsidP="00283AC7">
            <w:pPr>
              <w:pStyle w:val="Header"/>
              <w:spacing w:before="10" w:line="230" w:lineRule="auto"/>
              <w:rPr>
                <w:rFonts w:ascii="Arial" w:hAnsi="Arial"/>
                <w:sz w:val="16"/>
                <w:szCs w:val="16"/>
              </w:rPr>
            </w:pPr>
            <w:r w:rsidRPr="00C3150E">
              <w:rPr>
                <w:rFonts w:ascii="Arial" w:hAnsi="Arial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270" w:type="pct"/>
            <w:gridSpan w:val="4"/>
            <w:shd w:val="clear" w:color="auto" w:fill="auto"/>
            <w:vAlign w:val="bottom"/>
          </w:tcPr>
          <w:p w14:paraId="71CB7B57" w14:textId="77777777" w:rsidR="007A0102" w:rsidRPr="00C3150E" w:rsidRDefault="007A0102" w:rsidP="00283AC7">
            <w:pPr>
              <w:spacing w:line="230" w:lineRule="auto"/>
              <w:ind w:right="-144"/>
              <w:rPr>
                <w:rFonts w:ascii="Arial" w:hAnsi="Arial"/>
                <w:sz w:val="16"/>
                <w:szCs w:val="16"/>
              </w:rPr>
            </w:pPr>
            <w:r w:rsidRPr="00C3150E">
              <w:rPr>
                <w:rFonts w:ascii="Arial" w:hAnsi="Arial" w:hint="eastAsia"/>
                <w:color w:val="000000"/>
                <w:sz w:val="16"/>
                <w:szCs w:val="16"/>
              </w:rPr>
              <w:t>中名</w:t>
            </w:r>
          </w:p>
        </w:tc>
        <w:tc>
          <w:tcPr>
            <w:tcW w:w="758" w:type="pct"/>
            <w:gridSpan w:val="7"/>
            <w:shd w:val="clear" w:color="auto" w:fill="auto"/>
          </w:tcPr>
          <w:p w14:paraId="2647B956" w14:textId="77777777" w:rsidR="007A0102" w:rsidRPr="00C3150E" w:rsidRDefault="007A0102" w:rsidP="00283AC7">
            <w:pPr>
              <w:spacing w:line="230" w:lineRule="auto"/>
              <w:ind w:right="-144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17796" w:rsidRPr="00C3150E" w14:paraId="2D3993BA" w14:textId="77777777" w:rsidTr="00DE38C3">
        <w:trPr>
          <w:gridAfter w:val="1"/>
          <w:wAfter w:w="112" w:type="pct"/>
          <w:trHeight w:val="288"/>
        </w:trPr>
        <w:tc>
          <w:tcPr>
            <w:tcW w:w="1219" w:type="pct"/>
            <w:gridSpan w:val="11"/>
            <w:shd w:val="clear" w:color="auto" w:fill="auto"/>
            <w:vAlign w:val="bottom"/>
          </w:tcPr>
          <w:p w14:paraId="48F91F60" w14:textId="77777777" w:rsidR="00817796" w:rsidRPr="00C3150E" w:rsidRDefault="00817796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</w:rPr>
              <w:t>父母</w:t>
            </w:r>
            <w:r w:rsidRPr="00C3150E">
              <w:rPr>
                <w:rFonts w:ascii="Arial" w:hAnsi="Arial" w:hint="eastAsia"/>
                <w:snapToGrid w:val="0"/>
                <w:color w:val="000000"/>
              </w:rPr>
              <w:t>/</w:t>
            </w:r>
            <w:r w:rsidRPr="00C3150E">
              <w:rPr>
                <w:rFonts w:ascii="Arial" w:hAnsi="Arial" w:hint="eastAsia"/>
                <w:snapToGrid w:val="0"/>
                <w:color w:val="000000"/>
              </w:rPr>
              <w:t>监护人电话号码：</w:t>
            </w:r>
          </w:p>
        </w:tc>
        <w:bookmarkStart w:id="2" w:name="Text9"/>
        <w:tc>
          <w:tcPr>
            <w:tcW w:w="1651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594D9" w14:textId="77777777" w:rsidR="00817796" w:rsidRPr="00C3150E" w:rsidRDefault="00817796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  <w:bookmarkEnd w:id="2"/>
          </w:p>
        </w:tc>
        <w:tc>
          <w:tcPr>
            <w:tcW w:w="2018" w:type="pct"/>
            <w:gridSpan w:val="21"/>
            <w:shd w:val="clear" w:color="auto" w:fill="auto"/>
            <w:vAlign w:val="bottom"/>
          </w:tcPr>
          <w:p w14:paraId="5A9BFCAE" w14:textId="77777777" w:rsidR="00817796" w:rsidRPr="00C3150E" w:rsidRDefault="00817796" w:rsidP="00283AC7">
            <w:pPr>
              <w:spacing w:line="230" w:lineRule="auto"/>
              <w:ind w:right="-144"/>
              <w:rPr>
                <w:rFonts w:ascii="Arial" w:hAnsi="Arial"/>
              </w:rPr>
            </w:pPr>
          </w:p>
        </w:tc>
      </w:tr>
      <w:tr w:rsidR="00817796" w:rsidRPr="00C3150E" w14:paraId="494E9719" w14:textId="77777777" w:rsidTr="00DE38C3">
        <w:trPr>
          <w:gridAfter w:val="1"/>
          <w:wAfter w:w="112" w:type="pct"/>
          <w:trHeight w:val="288"/>
        </w:trPr>
        <w:tc>
          <w:tcPr>
            <w:tcW w:w="685" w:type="pct"/>
            <w:gridSpan w:val="6"/>
            <w:shd w:val="clear" w:color="auto" w:fill="auto"/>
            <w:vAlign w:val="bottom"/>
          </w:tcPr>
          <w:p w14:paraId="14E50B5C" w14:textId="77777777" w:rsidR="00527FC4" w:rsidRPr="00C3150E" w:rsidRDefault="00527FC4" w:rsidP="00283AC7">
            <w:pPr>
              <w:spacing w:line="230" w:lineRule="auto"/>
              <w:jc w:val="right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</w:rPr>
              <w:t>邮寄地址：</w:t>
            </w:r>
          </w:p>
        </w:tc>
        <w:tc>
          <w:tcPr>
            <w:tcW w:w="1558" w:type="pct"/>
            <w:gridSpan w:val="19"/>
            <w:shd w:val="clear" w:color="auto" w:fill="auto"/>
            <w:vAlign w:val="bottom"/>
          </w:tcPr>
          <w:p w14:paraId="31F17228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788" w:type="pct"/>
            <w:gridSpan w:val="15"/>
            <w:shd w:val="clear" w:color="auto" w:fill="auto"/>
            <w:vAlign w:val="bottom"/>
          </w:tcPr>
          <w:p w14:paraId="16B5490B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561" w:type="pct"/>
            <w:gridSpan w:val="5"/>
            <w:shd w:val="clear" w:color="auto" w:fill="auto"/>
            <w:vAlign w:val="bottom"/>
          </w:tcPr>
          <w:p w14:paraId="43BFDCAC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46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19CBC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83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6A181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</w:tr>
      <w:tr w:rsidR="00817796" w:rsidRPr="00C3150E" w14:paraId="308A0D52" w14:textId="77777777" w:rsidTr="00DE38C3">
        <w:trPr>
          <w:gridAfter w:val="1"/>
          <w:wAfter w:w="112" w:type="pct"/>
          <w:trHeight w:val="144"/>
        </w:trPr>
        <w:tc>
          <w:tcPr>
            <w:tcW w:w="685" w:type="pct"/>
            <w:gridSpan w:val="6"/>
            <w:shd w:val="clear" w:color="auto" w:fill="auto"/>
          </w:tcPr>
          <w:p w14:paraId="67076DA0" w14:textId="77777777" w:rsidR="00527FC4" w:rsidRPr="00C3150E" w:rsidRDefault="00527FC4" w:rsidP="00283AC7">
            <w:pPr>
              <w:spacing w:line="230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58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23058146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C3150E">
              <w:rPr>
                <w:rFonts w:ascii="Arial" w:hAnsi="Arial" w:hint="eastAsia"/>
                <w:color w:val="000000"/>
                <w:sz w:val="15"/>
                <w:szCs w:val="15"/>
              </w:rPr>
              <w:t>街道</w:t>
            </w:r>
          </w:p>
        </w:tc>
        <w:tc>
          <w:tcPr>
            <w:tcW w:w="788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53D0E5B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  <w:sz w:val="15"/>
                <w:szCs w:val="15"/>
              </w:rPr>
              <w:t>城市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5C8E2E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  <w:sz w:val="15"/>
                <w:szCs w:val="15"/>
              </w:rPr>
              <w:t>州</w:t>
            </w:r>
          </w:p>
        </w:tc>
        <w:tc>
          <w:tcPr>
            <w:tcW w:w="464" w:type="pct"/>
            <w:gridSpan w:val="5"/>
            <w:shd w:val="clear" w:color="auto" w:fill="auto"/>
          </w:tcPr>
          <w:p w14:paraId="23C73B60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  <w:sz w:val="15"/>
                <w:szCs w:val="15"/>
              </w:rPr>
              <w:t>邮编</w:t>
            </w:r>
          </w:p>
        </w:tc>
        <w:tc>
          <w:tcPr>
            <w:tcW w:w="832" w:type="pct"/>
            <w:gridSpan w:val="8"/>
            <w:shd w:val="clear" w:color="auto" w:fill="auto"/>
          </w:tcPr>
          <w:p w14:paraId="2D3DA259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C3150E">
              <w:rPr>
                <w:rFonts w:ascii="Arial" w:hAnsi="Arial" w:hint="eastAsia"/>
                <w:color w:val="000000"/>
                <w:sz w:val="15"/>
                <w:szCs w:val="15"/>
              </w:rPr>
              <w:t>居住地县</w:t>
            </w:r>
          </w:p>
        </w:tc>
      </w:tr>
      <w:tr w:rsidR="00817796" w:rsidRPr="00C3150E" w14:paraId="1BD54D08" w14:textId="77777777" w:rsidTr="00DE38C3">
        <w:trPr>
          <w:gridAfter w:val="1"/>
          <w:wAfter w:w="112" w:type="pct"/>
          <w:trHeight w:val="288"/>
        </w:trPr>
        <w:tc>
          <w:tcPr>
            <w:tcW w:w="678" w:type="pct"/>
            <w:gridSpan w:val="5"/>
            <w:shd w:val="clear" w:color="auto" w:fill="auto"/>
            <w:vAlign w:val="bottom"/>
          </w:tcPr>
          <w:p w14:paraId="3B2DC63A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</w:rPr>
              <w:t xml:space="preserve">EISC </w:t>
            </w:r>
            <w:r w:rsidRPr="00C3150E">
              <w:rPr>
                <w:rFonts w:ascii="Arial" w:hAnsi="Arial" w:hint="eastAsia"/>
                <w:snapToGrid w:val="0"/>
                <w:color w:val="000000"/>
              </w:rPr>
              <w:t>的姓名：</w:t>
            </w:r>
          </w:p>
        </w:tc>
        <w:tc>
          <w:tcPr>
            <w:tcW w:w="1869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A64D4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727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AF6FA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  <w:bookmarkEnd w:id="3"/>
          </w:p>
        </w:tc>
        <w:tc>
          <w:tcPr>
            <w:tcW w:w="864" w:type="pct"/>
            <w:gridSpan w:val="10"/>
            <w:shd w:val="clear" w:color="auto" w:fill="auto"/>
            <w:vAlign w:val="bottom"/>
          </w:tcPr>
          <w:p w14:paraId="5D01A61E" w14:textId="77777777" w:rsidR="00527FC4" w:rsidRPr="00C3150E" w:rsidRDefault="00527FC4" w:rsidP="00283AC7">
            <w:pPr>
              <w:spacing w:line="230" w:lineRule="auto"/>
              <w:ind w:left="-108"/>
              <w:jc w:val="right"/>
              <w:rPr>
                <w:rFonts w:ascii="Arial" w:hAnsi="Arial"/>
                <w:sz w:val="19"/>
                <w:szCs w:val="19"/>
              </w:rPr>
            </w:pPr>
            <w:r w:rsidRPr="00C3150E">
              <w:rPr>
                <w:rFonts w:ascii="Arial" w:hAnsi="Arial" w:hint="eastAsia"/>
                <w:sz w:val="19"/>
                <w:szCs w:val="19"/>
              </w:rPr>
              <w:t xml:space="preserve">EISC </w:t>
            </w:r>
            <w:r w:rsidRPr="00C3150E">
              <w:rPr>
                <w:rFonts w:ascii="Arial" w:hAnsi="Arial" w:hint="eastAsia"/>
                <w:sz w:val="19"/>
                <w:szCs w:val="19"/>
              </w:rPr>
              <w:t>的电话号码：</w:t>
            </w:r>
          </w:p>
        </w:tc>
        <w:tc>
          <w:tcPr>
            <w:tcW w:w="75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EA9D0" w14:textId="77777777" w:rsidR="00527FC4" w:rsidRPr="00C3150E" w:rsidRDefault="00527FC4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     </w:t>
            </w:r>
            <w:r w:rsidRPr="00C3150E">
              <w:rPr>
                <w:rFonts w:ascii="Arial" w:hAnsi="Arial" w:hint="eastAsia"/>
              </w:rPr>
              <w:fldChar w:fldCharType="end"/>
            </w:r>
            <w:bookmarkEnd w:id="4"/>
          </w:p>
        </w:tc>
      </w:tr>
      <w:tr w:rsidR="00817796" w:rsidRPr="00C3150E" w14:paraId="2DDADFC2" w14:textId="77777777" w:rsidTr="00DE38C3">
        <w:trPr>
          <w:gridAfter w:val="1"/>
          <w:wAfter w:w="112" w:type="pct"/>
          <w:trHeight w:val="144"/>
        </w:trPr>
        <w:tc>
          <w:tcPr>
            <w:tcW w:w="678" w:type="pct"/>
            <w:gridSpan w:val="5"/>
            <w:shd w:val="clear" w:color="auto" w:fill="auto"/>
          </w:tcPr>
          <w:p w14:paraId="60F8F5C9" w14:textId="77777777" w:rsidR="00527FC4" w:rsidRPr="00C3150E" w:rsidRDefault="00527FC4" w:rsidP="00283AC7">
            <w:pPr>
              <w:spacing w:line="230" w:lineRule="auto"/>
              <w:ind w:right="-144"/>
              <w:jc w:val="right"/>
              <w:rPr>
                <w:rFonts w:ascii="Arial" w:hAnsi="Arial"/>
                <w:snapToGrid w:val="0"/>
                <w:sz w:val="15"/>
                <w:szCs w:val="15"/>
              </w:rPr>
            </w:pPr>
          </w:p>
        </w:tc>
        <w:tc>
          <w:tcPr>
            <w:tcW w:w="1869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49F9FD9B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napToGrid w:val="0"/>
                <w:sz w:val="15"/>
                <w:szCs w:val="15"/>
              </w:rPr>
            </w:pPr>
            <w:r w:rsidRPr="00C3150E">
              <w:rPr>
                <w:rFonts w:ascii="Arial" w:hAnsi="Arial" w:hint="eastAsia"/>
                <w:snapToGrid w:val="0"/>
                <w:color w:val="000000"/>
              </w:rPr>
              <w:t>姓</w:t>
            </w:r>
          </w:p>
        </w:tc>
        <w:tc>
          <w:tcPr>
            <w:tcW w:w="727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682F821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C3150E">
              <w:rPr>
                <w:rFonts w:ascii="Arial" w:hAnsi="Arial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1226" w:type="pct"/>
            <w:gridSpan w:val="13"/>
            <w:shd w:val="clear" w:color="auto" w:fill="auto"/>
          </w:tcPr>
          <w:p w14:paraId="3975D524" w14:textId="77777777" w:rsidR="00527FC4" w:rsidRPr="00C3150E" w:rsidRDefault="00527FC4" w:rsidP="00283AC7">
            <w:pPr>
              <w:spacing w:line="230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8" w:type="pct"/>
            <w:gridSpan w:val="2"/>
            <w:shd w:val="clear" w:color="auto" w:fill="auto"/>
          </w:tcPr>
          <w:p w14:paraId="787EA708" w14:textId="77777777" w:rsidR="00527FC4" w:rsidRPr="00C3150E" w:rsidRDefault="00527FC4" w:rsidP="00283AC7">
            <w:pPr>
              <w:spacing w:line="230" w:lineRule="auto"/>
              <w:ind w:right="-144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17796" w:rsidRPr="00C3150E" w14:paraId="6EDF8082" w14:textId="77777777" w:rsidTr="00DE38C3">
        <w:trPr>
          <w:gridAfter w:val="1"/>
          <w:wAfter w:w="112" w:type="pct"/>
          <w:trHeight w:val="288"/>
        </w:trPr>
        <w:tc>
          <w:tcPr>
            <w:tcW w:w="1215" w:type="pct"/>
            <w:gridSpan w:val="10"/>
            <w:shd w:val="clear" w:color="auto" w:fill="auto"/>
            <w:vAlign w:val="bottom"/>
          </w:tcPr>
          <w:p w14:paraId="40C6E713" w14:textId="77777777" w:rsidR="00527FC4" w:rsidRPr="00C3150E" w:rsidRDefault="00527FC4" w:rsidP="00283AC7">
            <w:pPr>
              <w:spacing w:line="230" w:lineRule="auto"/>
              <w:rPr>
                <w:rFonts w:ascii="Arial" w:hAnsi="Arial" w:cs="Arial"/>
              </w:rPr>
            </w:pPr>
            <w:r w:rsidRPr="00C3150E">
              <w:rPr>
                <w:rFonts w:ascii="Arial" w:hAnsi="Arial" w:hint="eastAsia"/>
              </w:rPr>
              <w:t xml:space="preserve">IFSP </w:t>
            </w:r>
            <w:r w:rsidRPr="00C3150E">
              <w:rPr>
                <w:rFonts w:ascii="Arial" w:hAnsi="Arial" w:hint="eastAsia"/>
              </w:rPr>
              <w:t>授权开始日期：</w:t>
            </w:r>
          </w:p>
        </w:tc>
        <w:tc>
          <w:tcPr>
            <w:tcW w:w="483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B9653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 w:cs="Arial"/>
              </w:rPr>
            </w:pPr>
            <w:r w:rsidRPr="00C3150E">
              <w:rPr>
                <w:rFonts w:ascii="Arial" w:hAnsi="Arial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cs="Arial" w:hint="eastAsia"/>
              </w:rPr>
              <w:instrText xml:space="preserve"> FORMTEXT </w:instrText>
            </w:r>
            <w:r w:rsidRPr="00C3150E">
              <w:rPr>
                <w:rFonts w:ascii="Arial" w:hAnsi="Arial" w:cs="Arial" w:hint="eastAsia"/>
              </w:rPr>
            </w:r>
            <w:r w:rsidRPr="00C3150E">
              <w:rPr>
                <w:rFonts w:ascii="Arial" w:hAnsi="Arial" w:cs="Arial" w:hint="eastAsia"/>
              </w:rPr>
              <w:fldChar w:fldCharType="separate"/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Pr="00C3150E">
              <w:rPr>
                <w:rFonts w:ascii="Arial" w:hAnsi="Arial" w:cs="Arial" w:hint="eastAsia"/>
              </w:rPr>
              <w:fldChar w:fldCharType="end"/>
            </w:r>
            <w:r w:rsidRPr="00C3150E">
              <w:rPr>
                <w:rFonts w:ascii="Arial" w:hAnsi="Arial" w:hint="eastAsia"/>
              </w:rPr>
              <w:t xml:space="preserve"> </w:t>
            </w:r>
          </w:p>
        </w:tc>
        <w:tc>
          <w:tcPr>
            <w:tcW w:w="123" w:type="pct"/>
            <w:shd w:val="clear" w:color="auto" w:fill="auto"/>
            <w:tcMar>
              <w:left w:w="14" w:type="dxa"/>
            </w:tcMar>
            <w:vAlign w:val="bottom"/>
          </w:tcPr>
          <w:p w14:paraId="50E2C07F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t>至</w:t>
            </w:r>
          </w:p>
        </w:tc>
        <w:tc>
          <w:tcPr>
            <w:tcW w:w="488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FB9E1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 w:cs="Arial"/>
              </w:rPr>
            </w:pPr>
            <w:r w:rsidRPr="00C3150E">
              <w:rPr>
                <w:rFonts w:ascii="Arial" w:hAnsi="Arial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cs="Arial" w:hint="eastAsia"/>
              </w:rPr>
              <w:instrText xml:space="preserve"> FORMTEXT </w:instrText>
            </w:r>
            <w:r w:rsidRPr="00C3150E">
              <w:rPr>
                <w:rFonts w:ascii="Arial" w:hAnsi="Arial" w:cs="Arial" w:hint="eastAsia"/>
              </w:rPr>
            </w:r>
            <w:r w:rsidRPr="00C3150E">
              <w:rPr>
                <w:rFonts w:ascii="Arial" w:hAnsi="Arial" w:cs="Arial" w:hint="eastAsia"/>
              </w:rPr>
              <w:fldChar w:fldCharType="separate"/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="00283AC7" w:rsidRPr="00C3150E">
              <w:rPr>
                <w:rFonts w:ascii="Arial" w:hAnsi="Arial" w:cs="Arial"/>
                <w:noProof/>
              </w:rPr>
              <w:t> </w:t>
            </w:r>
            <w:r w:rsidRPr="00C3150E">
              <w:rPr>
                <w:rFonts w:ascii="Arial" w:hAnsi="Arial" w:cs="Arial" w:hint="eastAsia"/>
              </w:rPr>
              <w:fldChar w:fldCharType="end"/>
            </w:r>
          </w:p>
        </w:tc>
        <w:tc>
          <w:tcPr>
            <w:tcW w:w="980" w:type="pct"/>
            <w:gridSpan w:val="17"/>
            <w:shd w:val="clear" w:color="auto" w:fill="auto"/>
            <w:vAlign w:val="bottom"/>
          </w:tcPr>
          <w:p w14:paraId="5E8ABC3C" w14:textId="77777777" w:rsidR="00527FC4" w:rsidRPr="00C3150E" w:rsidRDefault="00527FC4" w:rsidP="00283AC7">
            <w:pPr>
              <w:spacing w:line="230" w:lineRule="auto"/>
              <w:ind w:left="-99" w:right="-77"/>
              <w:rPr>
                <w:rFonts w:ascii="Arial" w:hAnsi="Arial" w:cs="Arial"/>
              </w:rPr>
            </w:pPr>
            <w:r w:rsidRPr="00C3150E">
              <w:rPr>
                <w:rFonts w:ascii="Arial" w:hAnsi="Arial" w:hint="eastAsia"/>
              </w:rPr>
              <w:t>结束日期</w:t>
            </w:r>
          </w:p>
        </w:tc>
        <w:tc>
          <w:tcPr>
            <w:tcW w:w="1211" w:type="pct"/>
            <w:gridSpan w:val="12"/>
            <w:shd w:val="clear" w:color="auto" w:fill="auto"/>
            <w:vAlign w:val="bottom"/>
          </w:tcPr>
          <w:p w14:paraId="0B643F4A" w14:textId="77777777" w:rsidR="00527FC4" w:rsidRPr="00C3150E" w:rsidRDefault="00527FC4" w:rsidP="00283AC7">
            <w:pPr>
              <w:spacing w:line="230" w:lineRule="auto"/>
              <w:jc w:val="right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t xml:space="preserve">IFSP </w:t>
            </w:r>
            <w:r w:rsidRPr="00C3150E">
              <w:rPr>
                <w:rFonts w:ascii="Arial" w:hAnsi="Arial" w:hint="eastAsia"/>
              </w:rPr>
              <w:t>结果编号：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CA62B" w14:textId="77777777" w:rsidR="00527FC4" w:rsidRPr="00C3150E" w:rsidRDefault="00E62157" w:rsidP="00283AC7">
            <w:pPr>
              <w:spacing w:line="230" w:lineRule="auto"/>
              <w:ind w:right="-144"/>
              <w:rPr>
                <w:rFonts w:ascii="Arial" w:hAnsi="Arial" w:cs="Arial"/>
              </w:rPr>
            </w:pPr>
            <w:r w:rsidRPr="00C3150E">
              <w:rPr>
                <w:rFonts w:ascii="Arial" w:hAnsi="Arial" w:cs="Arial" w:hint="eastAsia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22"/>
            <w:r w:rsidRPr="00C3150E">
              <w:rPr>
                <w:rFonts w:ascii="Arial" w:hAnsi="Arial" w:cs="Arial" w:hint="eastAsia"/>
              </w:rPr>
              <w:instrText xml:space="preserve"> FORMTEXT </w:instrText>
            </w:r>
            <w:r w:rsidRPr="00C3150E">
              <w:rPr>
                <w:rFonts w:ascii="Arial" w:hAnsi="Arial" w:cs="Arial" w:hint="eastAsia"/>
              </w:rPr>
            </w:r>
            <w:r w:rsidRPr="00C3150E">
              <w:rPr>
                <w:rFonts w:ascii="Arial" w:hAnsi="Arial" w:cs="Arial" w:hint="eastAsia"/>
              </w:rPr>
              <w:fldChar w:fldCharType="separate"/>
            </w:r>
            <w:r w:rsidRPr="00C3150E">
              <w:rPr>
                <w:rFonts w:ascii="Arial" w:hAnsi="Arial" w:hint="eastAsia"/>
              </w:rPr>
              <w:t>  </w:t>
            </w:r>
            <w:r w:rsidRPr="00C3150E">
              <w:rPr>
                <w:rFonts w:ascii="Arial" w:hAnsi="Arial" w:cs="Arial" w:hint="eastAsia"/>
              </w:rPr>
              <w:fldChar w:fldCharType="end"/>
            </w:r>
            <w:bookmarkEnd w:id="5"/>
          </w:p>
        </w:tc>
      </w:tr>
      <w:tr w:rsidR="00817796" w:rsidRPr="00C3150E" w14:paraId="4069AD1D" w14:textId="77777777" w:rsidTr="00DE38C3">
        <w:trPr>
          <w:gridAfter w:val="1"/>
          <w:wAfter w:w="112" w:type="pct"/>
          <w:trHeight w:val="134"/>
        </w:trPr>
        <w:tc>
          <w:tcPr>
            <w:tcW w:w="1215" w:type="pct"/>
            <w:gridSpan w:val="10"/>
            <w:shd w:val="clear" w:color="auto" w:fill="auto"/>
          </w:tcPr>
          <w:p w14:paraId="0F51E09C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  <w:r w:rsidRPr="00C3150E">
              <w:rPr>
                <w:rFonts w:ascii="Arial" w:hAnsi="Arial" w:hint="eastAsia"/>
                <w:sz w:val="15"/>
                <w:szCs w:val="15"/>
              </w:rPr>
              <w:t>(*see instructions for date to use)</w:t>
            </w:r>
          </w:p>
        </w:tc>
        <w:tc>
          <w:tcPr>
            <w:tcW w:w="48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226B01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C3150E">
              <w:rPr>
                <w:rFonts w:ascii="Arial" w:hAnsi="Arial" w:hint="eastAsia"/>
                <w:sz w:val="15"/>
                <w:szCs w:val="15"/>
              </w:rPr>
              <w:t>年月日</w:t>
            </w:r>
          </w:p>
        </w:tc>
        <w:tc>
          <w:tcPr>
            <w:tcW w:w="123" w:type="pct"/>
            <w:shd w:val="clear" w:color="auto" w:fill="auto"/>
          </w:tcPr>
          <w:p w14:paraId="6A6FF741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88" w:type="pct"/>
            <w:gridSpan w:val="9"/>
            <w:shd w:val="clear" w:color="auto" w:fill="auto"/>
          </w:tcPr>
          <w:p w14:paraId="646D560C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  <w:r w:rsidRPr="00C3150E">
              <w:rPr>
                <w:rFonts w:ascii="Arial" w:hAnsi="Arial" w:hint="eastAsia"/>
                <w:sz w:val="15"/>
                <w:szCs w:val="15"/>
              </w:rPr>
              <w:t>年月日</w:t>
            </w:r>
            <w:r w:rsidRPr="00C3150E">
              <w:rPr>
                <w:rFonts w:ascii="Arial" w:hAnsi="Arial" w:hint="eastAsia"/>
                <w:sz w:val="15"/>
                <w:szCs w:val="15"/>
              </w:rPr>
              <w:t xml:space="preserve"> </w:t>
            </w:r>
          </w:p>
        </w:tc>
        <w:tc>
          <w:tcPr>
            <w:tcW w:w="1552" w:type="pct"/>
            <w:gridSpan w:val="20"/>
            <w:shd w:val="clear" w:color="auto" w:fill="auto"/>
          </w:tcPr>
          <w:p w14:paraId="518AF79B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 w:cs="Times New Roman"/>
                <w:sz w:val="15"/>
                <w:szCs w:val="15"/>
              </w:rPr>
            </w:pPr>
          </w:p>
        </w:tc>
        <w:tc>
          <w:tcPr>
            <w:tcW w:w="640" w:type="pct"/>
            <w:gridSpan w:val="9"/>
            <w:shd w:val="clear" w:color="auto" w:fill="auto"/>
          </w:tcPr>
          <w:p w14:paraId="5B49C8B4" w14:textId="77777777" w:rsidR="00527FC4" w:rsidRPr="00C3150E" w:rsidRDefault="00527FC4" w:rsidP="00283AC7">
            <w:pPr>
              <w:pStyle w:val="BalloonText"/>
              <w:spacing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88" w:type="pct"/>
            <w:gridSpan w:val="2"/>
            <w:shd w:val="clear" w:color="auto" w:fill="auto"/>
          </w:tcPr>
          <w:p w14:paraId="38A58199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</w:tr>
      <w:tr w:rsidR="00527FC4" w:rsidRPr="00C3150E" w14:paraId="27A65CFD" w14:textId="77777777" w:rsidTr="00DE38C3"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pct10" w:color="auto" w:fill="E6E6E6"/>
            <w:vAlign w:val="bottom"/>
          </w:tcPr>
          <w:p w14:paraId="312305E8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527FC4" w:rsidRPr="00C3150E" w14:paraId="0FA6CE24" w14:textId="77777777" w:rsidTr="00DE38C3">
        <w:tblPrEx>
          <w:tblCellMar>
            <w:left w:w="115" w:type="dxa"/>
            <w:right w:w="115" w:type="dxa"/>
          </w:tblCellMar>
        </w:tblPrEx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clear" w:color="auto" w:fill="auto"/>
            <w:vAlign w:val="center"/>
          </w:tcPr>
          <w:p w14:paraId="344A293B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 xml:space="preserve">Section 2: Travel Authorization Approval </w:t>
            </w:r>
            <w:r w:rsidRPr="00C3150E">
              <w:rPr>
                <w:rFonts w:ascii="Arial" w:hAnsi="Arial" w:hint="eastAsia"/>
                <w:b/>
              </w:rPr>
              <w:t>–</w:t>
            </w:r>
            <w:r w:rsidRPr="00C3150E">
              <w:rPr>
                <w:rFonts w:ascii="Arial" w:hAnsi="Arial" w:hint="eastAsia"/>
                <w:b/>
              </w:rPr>
              <w:t xml:space="preserve"> to be Completed by EISC and Approved by Finance Officer</w:t>
            </w:r>
          </w:p>
          <w:p w14:paraId="1C1C95AD" w14:textId="77777777" w:rsidR="00E62157" w:rsidRPr="00C3150E" w:rsidRDefault="00E62157" w:rsidP="00283AC7">
            <w:pPr>
              <w:spacing w:line="230" w:lineRule="auto"/>
              <w:ind w:right="-144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>第</w:t>
            </w:r>
            <w:r w:rsidRPr="00C3150E">
              <w:rPr>
                <w:rFonts w:ascii="Arial" w:hAnsi="Arial" w:hint="eastAsia"/>
                <w:b/>
              </w:rPr>
              <w:t xml:space="preserve"> 2 </w:t>
            </w:r>
            <w:r w:rsidRPr="00C3150E">
              <w:rPr>
                <w:rFonts w:ascii="Arial" w:hAnsi="Arial" w:hint="eastAsia"/>
                <w:b/>
              </w:rPr>
              <w:t>节：旅行授权批准——由</w:t>
            </w:r>
            <w:r w:rsidRPr="00C3150E">
              <w:rPr>
                <w:rFonts w:ascii="Arial" w:hAnsi="Arial" w:hint="eastAsia"/>
                <w:b/>
              </w:rPr>
              <w:t xml:space="preserve"> EISC </w:t>
            </w:r>
            <w:r w:rsidRPr="00C3150E">
              <w:rPr>
                <w:rFonts w:ascii="Arial" w:hAnsi="Arial" w:hint="eastAsia"/>
                <w:b/>
              </w:rPr>
              <w:t>填写、财务官批准</w:t>
            </w:r>
          </w:p>
        </w:tc>
      </w:tr>
      <w:tr w:rsidR="00817796" w:rsidRPr="00C3150E" w14:paraId="38649A52" w14:textId="77777777" w:rsidTr="00DE38C3">
        <w:trPr>
          <w:gridAfter w:val="1"/>
          <w:wAfter w:w="112" w:type="pct"/>
          <w:trHeight w:val="274"/>
        </w:trPr>
        <w:tc>
          <w:tcPr>
            <w:tcW w:w="241" w:type="pct"/>
            <w:gridSpan w:val="2"/>
            <w:shd w:val="clear" w:color="auto" w:fill="auto"/>
            <w:vAlign w:val="bottom"/>
          </w:tcPr>
          <w:p w14:paraId="0D3EE8B6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right"/>
              <w:rPr>
                <w:rFonts w:ascii="Arial" w:hAnsi="Arial"/>
                <w:sz w:val="13"/>
                <w:szCs w:val="10"/>
              </w:rPr>
            </w:pPr>
          </w:p>
        </w:tc>
        <w:bookmarkStart w:id="6" w:name="Text26"/>
        <w:tc>
          <w:tcPr>
            <w:tcW w:w="406" w:type="pct"/>
            <w:shd w:val="clear" w:color="auto" w:fill="auto"/>
            <w:vAlign w:val="bottom"/>
          </w:tcPr>
          <w:p w14:paraId="41725958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  <w:bookmarkEnd w:id="6"/>
          </w:p>
        </w:tc>
        <w:tc>
          <w:tcPr>
            <w:tcW w:w="207" w:type="pct"/>
            <w:gridSpan w:val="6"/>
            <w:shd w:val="clear" w:color="auto" w:fill="auto"/>
            <w:vAlign w:val="bottom"/>
          </w:tcPr>
          <w:p w14:paraId="5ADA6CE5" w14:textId="77777777" w:rsidR="00527FC4" w:rsidRPr="00C3150E" w:rsidRDefault="00527FC4" w:rsidP="00283AC7">
            <w:pPr>
              <w:pStyle w:val="BodyText3"/>
              <w:spacing w:after="0" w:line="230" w:lineRule="auto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x</w:t>
            </w:r>
          </w:p>
        </w:tc>
        <w:tc>
          <w:tcPr>
            <w:tcW w:w="844" w:type="pct"/>
            <w:gridSpan w:val="8"/>
            <w:shd w:val="clear" w:color="auto" w:fill="auto"/>
            <w:vAlign w:val="bottom"/>
          </w:tcPr>
          <w:p w14:paraId="08906490" w14:textId="77777777" w:rsidR="00527FC4" w:rsidRPr="00C3150E" w:rsidRDefault="00527FC4" w:rsidP="00283AC7">
            <w:pPr>
              <w:pStyle w:val="BodyText3"/>
              <w:spacing w:after="0" w:line="230" w:lineRule="auto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</w:p>
        </w:tc>
        <w:tc>
          <w:tcPr>
            <w:tcW w:w="163" w:type="pct"/>
            <w:gridSpan w:val="2"/>
            <w:shd w:val="clear" w:color="auto" w:fill="auto"/>
            <w:vAlign w:val="bottom"/>
          </w:tcPr>
          <w:p w14:paraId="266E93D9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=</w:t>
            </w:r>
          </w:p>
        </w:tc>
        <w:tc>
          <w:tcPr>
            <w:tcW w:w="246" w:type="pct"/>
            <w:gridSpan w:val="4"/>
            <w:shd w:val="clear" w:color="auto" w:fill="auto"/>
            <w:vAlign w:val="bottom"/>
          </w:tcPr>
          <w:p w14:paraId="7B2AB3C3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323" w:type="pct"/>
            <w:gridSpan w:val="7"/>
            <w:shd w:val="clear" w:color="auto" w:fill="auto"/>
            <w:vAlign w:val="bottom"/>
          </w:tcPr>
          <w:p w14:paraId="303F2811" w14:textId="77777777" w:rsidR="00527FC4" w:rsidRPr="00C3150E" w:rsidRDefault="00527FC4" w:rsidP="00283AC7">
            <w:pPr>
              <w:pStyle w:val="BodyText3"/>
              <w:spacing w:after="0" w:line="230" w:lineRule="auto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x</w:t>
            </w:r>
          </w:p>
        </w:tc>
        <w:bookmarkStart w:id="7" w:name="Text28"/>
        <w:tc>
          <w:tcPr>
            <w:tcW w:w="606" w:type="pct"/>
            <w:gridSpan w:val="11"/>
            <w:shd w:val="clear" w:color="auto" w:fill="auto"/>
            <w:vAlign w:val="bottom"/>
          </w:tcPr>
          <w:p w14:paraId="01F0E122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  <w:bookmarkEnd w:id="7"/>
          </w:p>
        </w:tc>
        <w:tc>
          <w:tcPr>
            <w:tcW w:w="164" w:type="pct"/>
            <w:shd w:val="clear" w:color="auto" w:fill="auto"/>
            <w:vAlign w:val="bottom"/>
          </w:tcPr>
          <w:p w14:paraId="10F9775F" w14:textId="77777777" w:rsidR="00527FC4" w:rsidRPr="00C3150E" w:rsidRDefault="00527FC4" w:rsidP="00283AC7">
            <w:pPr>
              <w:pStyle w:val="BodyText3"/>
              <w:spacing w:after="0" w:line="230" w:lineRule="auto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x</w:t>
            </w:r>
          </w:p>
        </w:tc>
        <w:tc>
          <w:tcPr>
            <w:tcW w:w="48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53CD2" w14:textId="77777777" w:rsidR="00527FC4" w:rsidRPr="00C3150E" w:rsidRDefault="00527FC4" w:rsidP="00283AC7">
            <w:pPr>
              <w:pStyle w:val="BodyText3"/>
              <w:spacing w:after="0" w:line="230" w:lineRule="auto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Pr="00C3150E">
              <w:rPr>
                <w:rFonts w:ascii="Arial" w:hAnsi="Arial" w:hint="eastAsia"/>
                <w:sz w:val="13"/>
                <w:szCs w:val="10"/>
              </w:rPr>
              <w:t>   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</w:p>
        </w:tc>
        <w:tc>
          <w:tcPr>
            <w:tcW w:w="175" w:type="pct"/>
            <w:shd w:val="clear" w:color="auto" w:fill="auto"/>
            <w:vAlign w:val="bottom"/>
          </w:tcPr>
          <w:p w14:paraId="3FDB35CE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 xml:space="preserve">= </w:t>
            </w:r>
          </w:p>
        </w:tc>
        <w:tc>
          <w:tcPr>
            <w:tcW w:w="893" w:type="pct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AC00CB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 xml:space="preserve"> $</w:t>
            </w:r>
            <w:bookmarkStart w:id="8" w:name="Text29"/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  <w:bookmarkEnd w:id="8"/>
          </w:p>
        </w:tc>
        <w:tc>
          <w:tcPr>
            <w:tcW w:w="135" w:type="pct"/>
            <w:shd w:val="clear" w:color="auto" w:fill="auto"/>
            <w:vAlign w:val="bottom"/>
          </w:tcPr>
          <w:p w14:paraId="7CA7473B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20"/>
              </w:rPr>
            </w:pPr>
          </w:p>
        </w:tc>
      </w:tr>
      <w:tr w:rsidR="00817796" w:rsidRPr="00C3150E" w14:paraId="1A7E8BE6" w14:textId="77777777" w:rsidTr="00DE38C3">
        <w:trPr>
          <w:gridAfter w:val="1"/>
          <w:wAfter w:w="112" w:type="pct"/>
          <w:trHeight w:val="144"/>
        </w:trPr>
        <w:tc>
          <w:tcPr>
            <w:tcW w:w="241" w:type="pct"/>
            <w:gridSpan w:val="2"/>
            <w:shd w:val="clear" w:color="auto" w:fill="auto"/>
          </w:tcPr>
          <w:p w14:paraId="0681073F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right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613" w:type="pct"/>
            <w:gridSpan w:val="7"/>
            <w:shd w:val="clear" w:color="auto" w:fill="auto"/>
          </w:tcPr>
          <w:p w14:paraId="1EFFABFE" w14:textId="77777777" w:rsidR="00527FC4" w:rsidRPr="00C3150E" w:rsidRDefault="00527FC4" w:rsidP="00283AC7">
            <w:pPr>
              <w:pStyle w:val="BodyText3"/>
              <w:spacing w:after="0" w:line="230" w:lineRule="auto"/>
              <w:ind w:left="-64" w:right="-9"/>
              <w:rPr>
                <w:rFonts w:ascii="Arial" w:hAnsi="Arial"/>
                <w:i/>
                <w:iCs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State Mileage Rate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/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州旅费率</w:t>
            </w:r>
          </w:p>
        </w:tc>
        <w:tc>
          <w:tcPr>
            <w:tcW w:w="844" w:type="pct"/>
            <w:gridSpan w:val="8"/>
            <w:shd w:val="clear" w:color="auto" w:fill="auto"/>
          </w:tcPr>
          <w:p w14:paraId="5175FA47" w14:textId="77777777" w:rsidR="00527FC4" w:rsidRPr="00C3150E" w:rsidRDefault="002E20C0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Annual Family Service Percentage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/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年度家庭服务比例</w:t>
            </w:r>
            <w:r w:rsidRPr="00C3150E">
              <w:rPr>
                <w:rFonts w:ascii="Arial" w:hAnsi="Arial" w:hint="eastAsia"/>
                <w:sz w:val="13"/>
                <w:szCs w:val="10"/>
              </w:rPr>
              <w:t xml:space="preserve"> (AFSP)</w:t>
            </w:r>
          </w:p>
        </w:tc>
        <w:tc>
          <w:tcPr>
            <w:tcW w:w="163" w:type="pct"/>
            <w:gridSpan w:val="2"/>
            <w:shd w:val="clear" w:color="auto" w:fill="auto"/>
          </w:tcPr>
          <w:p w14:paraId="360F48D0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center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569" w:type="pct"/>
            <w:gridSpan w:val="11"/>
            <w:shd w:val="clear" w:color="auto" w:fill="auto"/>
          </w:tcPr>
          <w:p w14:paraId="0369374C" w14:textId="77777777" w:rsidR="00527FC4" w:rsidRPr="00C3150E" w:rsidRDefault="00527FC4" w:rsidP="00283AC7">
            <w:pPr>
              <w:pStyle w:val="BodyText3"/>
              <w:spacing w:after="0" w:line="230" w:lineRule="auto"/>
              <w:rPr>
                <w:rFonts w:ascii="Arial" w:hAnsi="Arial"/>
                <w:i/>
                <w:iCs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Family</w:t>
            </w:r>
            <w:r w:rsidR="00DE38C3" w:rsidRPr="00C3150E">
              <w:rPr>
                <w:rFonts w:ascii="Arial" w:hAnsi="Arial"/>
                <w:sz w:val="13"/>
                <w:szCs w:val="10"/>
              </w:rPr>
              <w:t>’</w:t>
            </w:r>
            <w:r w:rsidRPr="00C3150E">
              <w:rPr>
                <w:rFonts w:ascii="Arial" w:hAnsi="Arial" w:hint="eastAsia"/>
                <w:sz w:val="13"/>
                <w:szCs w:val="10"/>
              </w:rPr>
              <w:t>s Travel Rate/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家庭旅费率</w:t>
            </w:r>
          </w:p>
        </w:tc>
        <w:tc>
          <w:tcPr>
            <w:tcW w:w="606" w:type="pct"/>
            <w:gridSpan w:val="11"/>
            <w:shd w:val="clear" w:color="auto" w:fill="auto"/>
            <w:tcMar>
              <w:right w:w="101" w:type="dxa"/>
            </w:tcMar>
          </w:tcPr>
          <w:p w14:paraId="767B0904" w14:textId="77777777" w:rsidR="00527FC4" w:rsidRPr="00C3150E" w:rsidRDefault="00527FC4" w:rsidP="00283AC7">
            <w:pPr>
              <w:pStyle w:val="BodyText3"/>
              <w:spacing w:after="0" w:line="230" w:lineRule="auto"/>
              <w:ind w:left="-43"/>
              <w:rPr>
                <w:rFonts w:ascii="Arial" w:hAnsi="Arial"/>
                <w:i/>
                <w:iCs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Miles per Round Trip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/</w:t>
            </w:r>
            <w:r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往返里程</w:t>
            </w:r>
          </w:p>
        </w:tc>
        <w:tc>
          <w:tcPr>
            <w:tcW w:w="164" w:type="pct"/>
            <w:tcBorders>
              <w:left w:val="nil"/>
            </w:tcBorders>
            <w:shd w:val="clear" w:color="auto" w:fill="auto"/>
          </w:tcPr>
          <w:p w14:paraId="6915D74F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660" w:type="pct"/>
            <w:gridSpan w:val="5"/>
            <w:tcBorders>
              <w:left w:val="nil"/>
            </w:tcBorders>
            <w:shd w:val="clear" w:color="auto" w:fill="auto"/>
            <w:tcMar>
              <w:right w:w="115" w:type="dxa"/>
            </w:tcMar>
          </w:tcPr>
          <w:p w14:paraId="05F1F175" w14:textId="77777777" w:rsidR="00527FC4" w:rsidRPr="00C3150E" w:rsidRDefault="00527FC4" w:rsidP="00283AC7">
            <w:pPr>
              <w:pStyle w:val="BodyText3"/>
              <w:spacing w:after="0" w:line="230" w:lineRule="auto"/>
              <w:rPr>
                <w:rFonts w:ascii="Arial" w:hAnsi="Arial"/>
                <w:i/>
                <w:iCs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# of Trips Authorized/</w:t>
            </w:r>
            <w:r w:rsidRPr="00C3150E">
              <w:rPr>
                <w:rFonts w:ascii="Arial" w:hAnsi="Arial" w:hint="eastAsia"/>
                <w:sz w:val="13"/>
                <w:szCs w:val="10"/>
              </w:rPr>
              <w:t>授权行程数</w:t>
            </w:r>
          </w:p>
        </w:tc>
        <w:tc>
          <w:tcPr>
            <w:tcW w:w="893" w:type="pct"/>
            <w:gridSpan w:val="10"/>
            <w:tcBorders>
              <w:left w:val="nil"/>
            </w:tcBorders>
            <w:shd w:val="clear" w:color="auto" w:fill="auto"/>
          </w:tcPr>
          <w:p w14:paraId="2DC8BD5E" w14:textId="77777777" w:rsidR="00527FC4" w:rsidRPr="00C3150E" w:rsidRDefault="00527FC4" w:rsidP="00283AC7">
            <w:pPr>
              <w:pStyle w:val="BodyText3"/>
              <w:spacing w:after="0" w:line="230" w:lineRule="auto"/>
              <w:rPr>
                <w:rFonts w:ascii="Arial" w:hAnsi="Arial"/>
                <w:i/>
                <w:iCs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Maximum Reimbursement/</w:t>
            </w:r>
            <w:r w:rsidRPr="00C3150E">
              <w:rPr>
                <w:rFonts w:ascii="Arial" w:hAnsi="Arial" w:hint="eastAsia"/>
                <w:sz w:val="13"/>
                <w:szCs w:val="10"/>
              </w:rPr>
              <w:t>最高报销额</w:t>
            </w:r>
          </w:p>
        </w:tc>
        <w:tc>
          <w:tcPr>
            <w:tcW w:w="135" w:type="pct"/>
            <w:tcBorders>
              <w:left w:val="nil"/>
            </w:tcBorders>
            <w:shd w:val="clear" w:color="auto" w:fill="auto"/>
          </w:tcPr>
          <w:p w14:paraId="09158AE8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</w:tr>
      <w:tr w:rsidR="00817796" w:rsidRPr="00C3150E" w14:paraId="06ACEF6E" w14:textId="77777777" w:rsidTr="00DE38C3">
        <w:trPr>
          <w:gridAfter w:val="1"/>
          <w:wAfter w:w="112" w:type="pct"/>
          <w:trHeight w:val="271"/>
        </w:trPr>
        <w:tc>
          <w:tcPr>
            <w:tcW w:w="125" w:type="pct"/>
            <w:shd w:val="clear" w:color="auto" w:fill="auto"/>
            <w:vAlign w:val="bottom"/>
          </w:tcPr>
          <w:p w14:paraId="03C9B114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right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1279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AFA6B" w14:textId="77777777" w:rsidR="00527FC4" w:rsidRPr="00C3150E" w:rsidRDefault="00527FC4" w:rsidP="00283AC7">
            <w:pPr>
              <w:pStyle w:val="BodyText3"/>
              <w:spacing w:after="0" w:line="230" w:lineRule="auto"/>
              <w:ind w:left="-94"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$</w:t>
            </w:r>
            <w:bookmarkStart w:id="9" w:name="Text80"/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Pr="00C3150E">
              <w:rPr>
                <w:rFonts w:ascii="Arial" w:hAnsi="Arial" w:hint="eastAsia"/>
                <w:sz w:val="13"/>
                <w:szCs w:val="10"/>
              </w:rPr>
              <w:t>     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  <w:bookmarkEnd w:id="9"/>
          </w:p>
        </w:tc>
        <w:tc>
          <w:tcPr>
            <w:tcW w:w="180" w:type="pct"/>
            <w:gridSpan w:val="2"/>
            <w:shd w:val="clear" w:color="auto" w:fill="auto"/>
            <w:vAlign w:val="bottom"/>
          </w:tcPr>
          <w:p w14:paraId="3385D6E1" w14:textId="77777777" w:rsidR="00527FC4" w:rsidRPr="00C3150E" w:rsidRDefault="00527FC4" w:rsidP="00283AC7">
            <w:pPr>
              <w:pStyle w:val="BodyText3"/>
              <w:spacing w:after="0" w:line="230" w:lineRule="auto"/>
              <w:ind w:left="-94" w:right="-144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x</w:t>
            </w:r>
          </w:p>
        </w:tc>
        <w:tc>
          <w:tcPr>
            <w:tcW w:w="32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140E5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</w:p>
        </w:tc>
        <w:tc>
          <w:tcPr>
            <w:tcW w:w="212" w:type="pct"/>
            <w:gridSpan w:val="4"/>
            <w:shd w:val="clear" w:color="auto" w:fill="auto"/>
            <w:vAlign w:val="bottom"/>
          </w:tcPr>
          <w:p w14:paraId="4F734BC9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x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F3983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</w:p>
        </w:tc>
        <w:tc>
          <w:tcPr>
            <w:tcW w:w="417" w:type="pct"/>
            <w:gridSpan w:val="7"/>
            <w:shd w:val="clear" w:color="auto" w:fill="auto"/>
            <w:vAlign w:val="bottom"/>
          </w:tcPr>
          <w:p w14:paraId="4FBE01BF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jc w:val="center"/>
              <w:rPr>
                <w:rFonts w:ascii="Arial" w:hAnsi="Arial"/>
                <w:b/>
                <w:sz w:val="13"/>
                <w:szCs w:val="10"/>
              </w:rPr>
            </w:pPr>
            <w:r w:rsidRPr="00C3150E">
              <w:rPr>
                <w:rFonts w:ascii="Arial" w:hAnsi="Arial" w:hint="eastAsia"/>
                <w:b/>
                <w:sz w:val="13"/>
                <w:szCs w:val="10"/>
              </w:rPr>
              <w:t>=</w:t>
            </w:r>
          </w:p>
        </w:tc>
        <w:tc>
          <w:tcPr>
            <w:tcW w:w="446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755EE34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 xml:space="preserve"> $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3150E">
              <w:rPr>
                <w:rFonts w:ascii="Arial" w:hAnsi="Arial" w:hint="eastAsia"/>
                <w:sz w:val="13"/>
                <w:szCs w:val="1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13"/>
                <w:szCs w:val="10"/>
              </w:rPr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="00283AC7" w:rsidRPr="00C3150E">
              <w:rPr>
                <w:rFonts w:ascii="Arial" w:hAnsi="Arial"/>
                <w:noProof/>
                <w:sz w:val="13"/>
                <w:szCs w:val="10"/>
              </w:rPr>
              <w:t> </w:t>
            </w:r>
            <w:r w:rsidRPr="00C3150E">
              <w:rPr>
                <w:rFonts w:ascii="Arial" w:hAnsi="Arial" w:hint="eastAsia"/>
                <w:sz w:val="13"/>
                <w:szCs w:val="10"/>
              </w:rPr>
              <w:fldChar w:fldCharType="end"/>
            </w:r>
          </w:p>
        </w:tc>
        <w:tc>
          <w:tcPr>
            <w:tcW w:w="1599" w:type="pct"/>
            <w:gridSpan w:val="14"/>
            <w:shd w:val="clear" w:color="auto" w:fill="auto"/>
            <w:vAlign w:val="bottom"/>
          </w:tcPr>
          <w:p w14:paraId="46A0175C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</w:p>
        </w:tc>
      </w:tr>
      <w:tr w:rsidR="00817796" w:rsidRPr="00C3150E" w14:paraId="41D35876" w14:textId="77777777" w:rsidTr="00DE38C3">
        <w:trPr>
          <w:gridAfter w:val="1"/>
          <w:wAfter w:w="112" w:type="pct"/>
          <w:trHeight w:val="144"/>
        </w:trPr>
        <w:tc>
          <w:tcPr>
            <w:tcW w:w="125" w:type="pct"/>
            <w:shd w:val="clear" w:color="auto" w:fill="auto"/>
          </w:tcPr>
          <w:p w14:paraId="3369FB9F" w14:textId="77777777" w:rsidR="00834F7F" w:rsidRPr="00C3150E" w:rsidRDefault="00834F7F" w:rsidP="00283AC7">
            <w:pPr>
              <w:pStyle w:val="BodyText3"/>
              <w:spacing w:after="0" w:line="230" w:lineRule="auto"/>
              <w:ind w:right="-144"/>
              <w:jc w:val="right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1336" w:type="pct"/>
            <w:gridSpan w:val="14"/>
            <w:shd w:val="clear" w:color="auto" w:fill="auto"/>
          </w:tcPr>
          <w:p w14:paraId="03E6C022" w14:textId="77777777" w:rsidR="00817796" w:rsidRPr="00C3150E" w:rsidRDefault="00834F7F" w:rsidP="00DE38C3">
            <w:pPr>
              <w:pStyle w:val="BodyText3"/>
              <w:spacing w:after="0" w:line="230" w:lineRule="auto"/>
              <w:ind w:left="-94" w:right="-144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 xml:space="preserve">Estimated Other Travel Expenses (bus, taxi, etc.)/ </w:t>
            </w:r>
            <w:r w:rsidR="00817796" w:rsidRPr="00C3150E">
              <w:rPr>
                <w:rFonts w:ascii="Arial" w:hAnsi="Arial" w:hint="eastAsia"/>
                <w:i/>
                <w:iCs/>
                <w:sz w:val="13"/>
                <w:szCs w:val="10"/>
              </w:rPr>
              <w:t>预计其他旅费（公交车、出租车等）</w:t>
            </w:r>
          </w:p>
        </w:tc>
        <w:tc>
          <w:tcPr>
            <w:tcW w:w="123" w:type="pct"/>
            <w:shd w:val="clear" w:color="auto" w:fill="auto"/>
          </w:tcPr>
          <w:p w14:paraId="466582C3" w14:textId="77777777" w:rsidR="00834F7F" w:rsidRPr="00C3150E" w:rsidRDefault="00834F7F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3"/>
                <w:szCs w:val="10"/>
              </w:rPr>
            </w:pPr>
          </w:p>
        </w:tc>
        <w:tc>
          <w:tcPr>
            <w:tcW w:w="499" w:type="pct"/>
            <w:gridSpan w:val="6"/>
            <w:shd w:val="clear" w:color="auto" w:fill="auto"/>
          </w:tcPr>
          <w:p w14:paraId="3F564556" w14:textId="77777777" w:rsidR="00834F7F" w:rsidRPr="00C3150E" w:rsidRDefault="00834F7F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caps/>
                <w:sz w:val="13"/>
                <w:szCs w:val="10"/>
              </w:rPr>
            </w:pPr>
            <w:r w:rsidRPr="00C3150E">
              <w:rPr>
                <w:rFonts w:ascii="Arial" w:hAnsi="Arial" w:hint="eastAsia"/>
                <w:caps/>
                <w:sz w:val="13"/>
                <w:szCs w:val="10"/>
              </w:rPr>
              <w:t>AFSP</w:t>
            </w:r>
          </w:p>
        </w:tc>
        <w:tc>
          <w:tcPr>
            <w:tcW w:w="760" w:type="pct"/>
            <w:gridSpan w:val="14"/>
            <w:shd w:val="clear" w:color="auto" w:fill="auto"/>
          </w:tcPr>
          <w:p w14:paraId="6BAECD8E" w14:textId="77777777" w:rsidR="00834F7F" w:rsidRPr="00C3150E" w:rsidRDefault="00817796" w:rsidP="00283AC7">
            <w:pPr>
              <w:pStyle w:val="BodyText3"/>
              <w:spacing w:after="0" w:line="230" w:lineRule="auto"/>
              <w:rPr>
                <w:rFonts w:ascii="Arial" w:hAnsi="Arial"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# of Trips Authorized/</w:t>
            </w:r>
            <w:r w:rsidRPr="00C3150E">
              <w:rPr>
                <w:rFonts w:ascii="Arial" w:hAnsi="Arial" w:hint="eastAsia"/>
                <w:sz w:val="13"/>
                <w:szCs w:val="10"/>
              </w:rPr>
              <w:t>授权行程数</w:t>
            </w:r>
          </w:p>
        </w:tc>
        <w:tc>
          <w:tcPr>
            <w:tcW w:w="1292" w:type="pct"/>
            <w:gridSpan w:val="16"/>
            <w:tcBorders>
              <w:left w:val="nil"/>
            </w:tcBorders>
            <w:shd w:val="clear" w:color="auto" w:fill="auto"/>
          </w:tcPr>
          <w:p w14:paraId="2C10AE35" w14:textId="77777777" w:rsidR="00834F7F" w:rsidRPr="00C3150E" w:rsidRDefault="00817796" w:rsidP="00283AC7">
            <w:pPr>
              <w:pStyle w:val="BodyText3"/>
              <w:spacing w:after="0" w:line="230" w:lineRule="auto"/>
              <w:ind w:left="-14" w:right="-144"/>
              <w:rPr>
                <w:rFonts w:ascii="Arial" w:hAnsi="Arial"/>
                <w:i/>
                <w:sz w:val="13"/>
                <w:szCs w:val="10"/>
              </w:rPr>
            </w:pPr>
            <w:r w:rsidRPr="00C3150E">
              <w:rPr>
                <w:rFonts w:ascii="Arial" w:hAnsi="Arial" w:hint="eastAsia"/>
                <w:sz w:val="13"/>
                <w:szCs w:val="10"/>
              </w:rPr>
              <w:t>Maximum Reimbursement/</w:t>
            </w:r>
            <w:r w:rsidRPr="00C3150E">
              <w:rPr>
                <w:rFonts w:ascii="Arial" w:hAnsi="Arial" w:hint="eastAsia"/>
                <w:sz w:val="13"/>
                <w:szCs w:val="10"/>
              </w:rPr>
              <w:t>最高报销额</w:t>
            </w:r>
          </w:p>
        </w:tc>
        <w:tc>
          <w:tcPr>
            <w:tcW w:w="753" w:type="pct"/>
            <w:gridSpan w:val="6"/>
            <w:tcBorders>
              <w:left w:val="nil"/>
            </w:tcBorders>
            <w:shd w:val="clear" w:color="auto" w:fill="auto"/>
          </w:tcPr>
          <w:p w14:paraId="16F7F735" w14:textId="77777777" w:rsidR="00834F7F" w:rsidRPr="00C3150E" w:rsidRDefault="00834F7F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5"/>
                <w:szCs w:val="15"/>
              </w:rPr>
            </w:pPr>
          </w:p>
        </w:tc>
      </w:tr>
      <w:tr w:rsidR="00817796" w:rsidRPr="00C3150E" w14:paraId="43581893" w14:textId="77777777" w:rsidTr="00DE38C3">
        <w:trPr>
          <w:gridAfter w:val="1"/>
          <w:wAfter w:w="112" w:type="pct"/>
          <w:trHeight w:val="360"/>
        </w:trPr>
        <w:tc>
          <w:tcPr>
            <w:tcW w:w="2275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58726" w14:textId="77777777" w:rsidR="00527FC4" w:rsidRPr="00C3150E" w:rsidRDefault="0054090C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20"/>
              </w:rPr>
            </w:pPr>
            <w:r w:rsidRPr="00C3150E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C3150E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</w:rPr>
            </w:r>
            <w:r w:rsidRPr="00C3150E">
              <w:rPr>
                <w:rFonts w:ascii="Arial" w:hAnsi="Arial" w:hint="eastAsia"/>
                <w:sz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</w:rPr>
              <w:fldChar w:fldCharType="end"/>
            </w:r>
            <w:bookmarkEnd w:id="10"/>
          </w:p>
        </w:tc>
        <w:tc>
          <w:tcPr>
            <w:tcW w:w="151" w:type="pct"/>
            <w:gridSpan w:val="3"/>
            <w:shd w:val="clear" w:color="auto" w:fill="auto"/>
            <w:vAlign w:val="bottom"/>
          </w:tcPr>
          <w:p w14:paraId="5D4EA64D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20"/>
              </w:rPr>
            </w:pPr>
          </w:p>
        </w:tc>
        <w:tc>
          <w:tcPr>
            <w:tcW w:w="2462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ECE96" w14:textId="77777777" w:rsidR="00527FC4" w:rsidRPr="00C3150E" w:rsidRDefault="0054090C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20"/>
              </w:rPr>
            </w:pPr>
            <w:r w:rsidRPr="00C3150E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C3150E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</w:rPr>
            </w:r>
            <w:r w:rsidRPr="00C3150E">
              <w:rPr>
                <w:rFonts w:ascii="Arial" w:hAnsi="Arial" w:hint="eastAsia"/>
                <w:sz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</w:rPr>
              <w:fldChar w:fldCharType="end"/>
            </w:r>
            <w:bookmarkEnd w:id="11"/>
          </w:p>
        </w:tc>
      </w:tr>
      <w:tr w:rsidR="00817796" w:rsidRPr="00C3150E" w14:paraId="5E8FAEB7" w14:textId="77777777" w:rsidTr="00DE38C3">
        <w:trPr>
          <w:gridAfter w:val="1"/>
          <w:wAfter w:w="112" w:type="pct"/>
          <w:trHeight w:val="216"/>
        </w:trPr>
        <w:tc>
          <w:tcPr>
            <w:tcW w:w="2275" w:type="pct"/>
            <w:gridSpan w:val="26"/>
            <w:shd w:val="clear" w:color="auto" w:fill="auto"/>
          </w:tcPr>
          <w:p w14:paraId="25B38F34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9"/>
                <w:szCs w:val="19"/>
              </w:rPr>
            </w:pPr>
            <w:r w:rsidRPr="00C3150E">
              <w:rPr>
                <w:rFonts w:ascii="Arial" w:hAnsi="Arial" w:hint="eastAsia"/>
                <w:sz w:val="18"/>
                <w:szCs w:val="18"/>
              </w:rPr>
              <w:t xml:space="preserve">EISC </w:t>
            </w:r>
            <w:r w:rsidRPr="00C3150E">
              <w:rPr>
                <w:rFonts w:ascii="Arial" w:hAnsi="Arial" w:hint="eastAsia"/>
                <w:sz w:val="18"/>
                <w:szCs w:val="18"/>
              </w:rPr>
              <w:t>签名和日期</w:t>
            </w:r>
          </w:p>
        </w:tc>
        <w:tc>
          <w:tcPr>
            <w:tcW w:w="151" w:type="pct"/>
            <w:gridSpan w:val="3"/>
            <w:shd w:val="clear" w:color="auto" w:fill="auto"/>
          </w:tcPr>
          <w:p w14:paraId="74898286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462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5A613734" w14:textId="77777777" w:rsidR="00527FC4" w:rsidRPr="00C3150E" w:rsidRDefault="00527FC4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sz w:val="19"/>
                <w:szCs w:val="19"/>
              </w:rPr>
            </w:pPr>
            <w:r w:rsidRPr="00C3150E">
              <w:rPr>
                <w:rFonts w:ascii="Arial" w:hAnsi="Arial" w:hint="eastAsia"/>
                <w:sz w:val="18"/>
                <w:szCs w:val="18"/>
              </w:rPr>
              <w:t>财务官签名和日期</w:t>
            </w:r>
          </w:p>
        </w:tc>
      </w:tr>
      <w:tr w:rsidR="00527FC4" w:rsidRPr="00C3150E" w14:paraId="180DBFD5" w14:textId="77777777" w:rsidTr="00DE38C3"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pct10" w:color="auto" w:fill="E6E6E6"/>
            <w:vAlign w:val="bottom"/>
          </w:tcPr>
          <w:p w14:paraId="492E80BD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527FC4" w:rsidRPr="00C3150E" w14:paraId="7D9E6E69" w14:textId="77777777" w:rsidTr="00DE38C3">
        <w:tblPrEx>
          <w:tblCellMar>
            <w:left w:w="115" w:type="dxa"/>
            <w:right w:w="115" w:type="dxa"/>
          </w:tblCellMar>
        </w:tblPrEx>
        <w:trPr>
          <w:gridAfter w:val="1"/>
          <w:wAfter w:w="112" w:type="pct"/>
          <w:trHeight w:val="144"/>
        </w:trPr>
        <w:tc>
          <w:tcPr>
            <w:tcW w:w="4888" w:type="pct"/>
            <w:gridSpan w:val="58"/>
            <w:shd w:val="clear" w:color="auto" w:fill="auto"/>
            <w:vAlign w:val="center"/>
          </w:tcPr>
          <w:p w14:paraId="62851ACE" w14:textId="77777777" w:rsidR="00527FC4" w:rsidRPr="00C3150E" w:rsidRDefault="00527FC4" w:rsidP="00283AC7">
            <w:pPr>
              <w:spacing w:line="230" w:lineRule="auto"/>
              <w:ind w:right="-144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 xml:space="preserve">Section 3: Invoice for Transportation Services </w:t>
            </w:r>
            <w:r w:rsidRPr="00C3150E">
              <w:rPr>
                <w:rFonts w:ascii="Arial" w:hAnsi="Arial" w:hint="eastAsia"/>
                <w:b/>
              </w:rPr>
              <w:t>–</w:t>
            </w:r>
            <w:r w:rsidRPr="00C3150E">
              <w:rPr>
                <w:rFonts w:ascii="Arial" w:hAnsi="Arial" w:hint="eastAsia"/>
                <w:b/>
              </w:rPr>
              <w:t xml:space="preserve"> to be Completed Monthly by Parent/Guardian</w:t>
            </w:r>
          </w:p>
          <w:p w14:paraId="2762352B" w14:textId="77777777" w:rsidR="00E62157" w:rsidRPr="00C3150E" w:rsidRDefault="00E62157" w:rsidP="00283AC7">
            <w:pPr>
              <w:spacing w:line="230" w:lineRule="auto"/>
              <w:ind w:right="-144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>第</w:t>
            </w:r>
            <w:r w:rsidRPr="00C3150E">
              <w:rPr>
                <w:rFonts w:ascii="Arial" w:hAnsi="Arial" w:hint="eastAsia"/>
                <w:b/>
              </w:rPr>
              <w:t xml:space="preserve"> 3 </w:t>
            </w:r>
            <w:r w:rsidRPr="00C3150E">
              <w:rPr>
                <w:rFonts w:ascii="Arial" w:hAnsi="Arial" w:hint="eastAsia"/>
                <w:b/>
              </w:rPr>
              <w:t>节：交通服务发票——由父母</w:t>
            </w:r>
            <w:r w:rsidRPr="00C3150E">
              <w:rPr>
                <w:rFonts w:ascii="Arial" w:hAnsi="Arial" w:hint="eastAsia"/>
                <w:b/>
              </w:rPr>
              <w:t>/</w:t>
            </w:r>
            <w:r w:rsidRPr="00C3150E">
              <w:rPr>
                <w:rFonts w:ascii="Arial" w:hAnsi="Arial" w:hint="eastAsia"/>
                <w:b/>
              </w:rPr>
              <w:t>监护人每月填写</w:t>
            </w:r>
          </w:p>
        </w:tc>
      </w:tr>
      <w:tr w:rsidR="00303A5E" w:rsidRPr="00C3150E" w14:paraId="62C21571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</w:trPr>
        <w:tc>
          <w:tcPr>
            <w:tcW w:w="4888" w:type="pct"/>
            <w:gridSpan w:val="5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FEB066" w14:textId="77777777" w:rsidR="00303A5E" w:rsidRPr="00C3150E" w:rsidRDefault="00303A5E" w:rsidP="00283AC7">
            <w:pPr>
              <w:pStyle w:val="BodyText3"/>
              <w:spacing w:after="0" w:line="23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</w:rPr>
              <w:t>对于报销，请填写全部第</w:t>
            </w:r>
            <w:r w:rsidRPr="00C3150E">
              <w:rPr>
                <w:rFonts w:ascii="Arial" w:hAnsi="Arial" w:hint="eastAsia"/>
                <w:sz w:val="20"/>
              </w:rPr>
              <w:t xml:space="preserve"> 3 </w:t>
            </w:r>
            <w:r w:rsidRPr="00C3150E">
              <w:rPr>
                <w:rFonts w:ascii="Arial" w:hAnsi="Arial" w:hint="eastAsia"/>
                <w:sz w:val="20"/>
              </w:rPr>
              <w:t>节，并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t>在服务发生当月的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t xml:space="preserve"> 20 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t>日之前</w:t>
            </w:r>
            <w:r w:rsidRPr="00C3150E">
              <w:rPr>
                <w:rFonts w:ascii="Arial" w:hAnsi="Arial" w:hint="eastAsia"/>
                <w:sz w:val="20"/>
              </w:rPr>
              <w:t>将此表格提交给</w:t>
            </w:r>
            <w:r w:rsidRPr="00C3150E">
              <w:rPr>
                <w:rFonts w:ascii="Arial" w:hAnsi="Arial" w:hint="eastAsia"/>
                <w:sz w:val="20"/>
              </w:rPr>
              <w:t xml:space="preserve"> CDSA</w:t>
            </w:r>
            <w:r w:rsidRPr="00C3150E">
              <w:rPr>
                <w:rFonts w:ascii="Arial" w:hAnsi="Arial" w:hint="eastAsia"/>
                <w:sz w:val="20"/>
              </w:rPr>
              <w:t>（地址见上文）的</w:t>
            </w:r>
            <w:r w:rsidRPr="00C3150E">
              <w:rPr>
                <w:rFonts w:ascii="Arial" w:hAnsi="Arial" w:hint="eastAsia"/>
                <w:sz w:val="20"/>
              </w:rPr>
              <w:t xml:space="preserve"> EISC</w:t>
            </w:r>
            <w:r w:rsidRPr="00C3150E">
              <w:rPr>
                <w:rFonts w:ascii="Arial" w:hAnsi="Arial" w:hint="eastAsia"/>
                <w:sz w:val="20"/>
              </w:rPr>
              <w:t>。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t>（对于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t xml:space="preserve"> 20 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t>日之后提供的服务，请在下个月提交发票。）</w:t>
            </w:r>
            <w:r w:rsidRPr="00C3150E">
              <w:rPr>
                <w:rFonts w:ascii="Arial" w:hAnsi="Arial" w:hint="eastAsia"/>
                <w:b/>
                <w:i/>
                <w:sz w:val="20"/>
              </w:rPr>
              <w:br w:type="textWrapping" w:clear="all"/>
            </w:r>
            <w:r w:rsidRPr="00C3150E">
              <w:rPr>
                <w:rFonts w:ascii="Arial" w:hAnsi="Arial" w:hint="eastAsia"/>
                <w:sz w:val="20"/>
              </w:rPr>
              <w:t>您可以根据需要从</w:t>
            </w:r>
            <w:r w:rsidRPr="00C3150E">
              <w:rPr>
                <w:rFonts w:ascii="Arial" w:hAnsi="Arial" w:hint="eastAsia"/>
                <w:sz w:val="20"/>
              </w:rPr>
              <w:t xml:space="preserve"> EISC </w:t>
            </w:r>
            <w:r w:rsidRPr="00C3150E">
              <w:rPr>
                <w:rFonts w:ascii="Arial" w:hAnsi="Arial" w:hint="eastAsia"/>
                <w:sz w:val="20"/>
              </w:rPr>
              <w:t>获得额外的表格。</w:t>
            </w:r>
          </w:p>
        </w:tc>
      </w:tr>
      <w:tr w:rsidR="00817796" w:rsidRPr="00C3150E" w14:paraId="7EDC7932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4ABD6877" w14:textId="77777777" w:rsidR="00303A5E" w:rsidRPr="00C3150E" w:rsidRDefault="00303A5E" w:rsidP="00283AC7">
            <w:pPr>
              <w:pStyle w:val="Footer"/>
              <w:pBdr>
                <w:top w:val="none" w:sz="0" w:space="0" w:color="auto"/>
              </w:pBdr>
              <w:spacing w:before="0" w:line="230" w:lineRule="auto"/>
              <w:ind w:right="-302"/>
              <w:rPr>
                <w:rFonts w:ascii="Arial" w:hAnsi="Arial"/>
                <w:b/>
              </w:rPr>
            </w:pPr>
            <w:r w:rsidRPr="00C3150E">
              <w:rPr>
                <w:rFonts w:ascii="Arial" w:hAnsi="Arial" w:hint="eastAsia"/>
                <w:b/>
              </w:rPr>
              <w:t>旅行日期：</w:t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5F5D83F5" w14:textId="77777777" w:rsidR="00303A5E" w:rsidRPr="00C3150E" w:rsidRDefault="00303A5E" w:rsidP="00283AC7">
            <w:pPr>
              <w:pStyle w:val="Footer"/>
              <w:pBdr>
                <w:top w:val="none" w:sz="0" w:space="0" w:color="auto"/>
              </w:pBdr>
              <w:spacing w:before="0" w:line="230" w:lineRule="auto"/>
              <w:rPr>
                <w:rFonts w:ascii="Arial" w:hAnsi="Arial"/>
                <w:bCs/>
              </w:rPr>
            </w:pPr>
            <w:r w:rsidRPr="00C3150E">
              <w:rPr>
                <w:rFonts w:ascii="Arial" w:hAnsi="Arial" w:hint="eastAsia"/>
                <w:b/>
                <w:bCs/>
              </w:rPr>
              <w:t>目的地</w:t>
            </w:r>
            <w:r w:rsidRPr="00C3150E">
              <w:rPr>
                <w:rFonts w:ascii="Arial" w:hAnsi="Arial" w:hint="eastAsia"/>
                <w:bCs/>
              </w:rPr>
              <w:t>（请用正楷体清晰书写）</w:t>
            </w:r>
          </w:p>
        </w:tc>
        <w:tc>
          <w:tcPr>
            <w:tcW w:w="1959" w:type="pct"/>
            <w:gridSpan w:val="19"/>
            <w:shd w:val="clear" w:color="auto" w:fill="auto"/>
          </w:tcPr>
          <w:p w14:paraId="219C28F8" w14:textId="77777777" w:rsidR="00303A5E" w:rsidRPr="00C3150E" w:rsidRDefault="00303A5E" w:rsidP="00283AC7">
            <w:pPr>
              <w:pStyle w:val="BodyText3"/>
              <w:spacing w:after="0" w:line="230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C3150E">
              <w:rPr>
                <w:rFonts w:ascii="Arial" w:hAnsi="Arial" w:hint="eastAsia"/>
                <w:b/>
                <w:sz w:val="20"/>
                <w:szCs w:val="20"/>
              </w:rPr>
              <w:t>旅行总里程或交通类型</w:t>
            </w:r>
            <w:r w:rsidRPr="00C3150E">
              <w:rPr>
                <w:rFonts w:ascii="Arial" w:hAnsi="Arial" w:hint="eastAsia"/>
                <w:sz w:val="20"/>
              </w:rPr>
              <w:t>（需</w:t>
            </w:r>
            <w:r w:rsidRPr="00C3150E">
              <w:rPr>
                <w:rFonts w:ascii="Arial" w:hAnsi="Arial" w:hint="eastAsia"/>
                <w:bCs/>
                <w:sz w:val="20"/>
              </w:rPr>
              <w:t>附收据）</w:t>
            </w:r>
          </w:p>
        </w:tc>
      </w:tr>
      <w:bookmarkStart w:id="12" w:name="Text59"/>
      <w:tr w:rsidR="00817796" w:rsidRPr="00C3150E" w14:paraId="53004371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6B2281D3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25DB75DD" w14:textId="77777777" w:rsidR="00303A5E" w:rsidRPr="00C3150E" w:rsidRDefault="00303A5E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6F455CA6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4"/>
          </w:p>
        </w:tc>
      </w:tr>
      <w:tr w:rsidR="00817796" w:rsidRPr="00C3150E" w14:paraId="682DE796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4C2818B2" w14:textId="77777777" w:rsidR="00303A5E" w:rsidRPr="00C3150E" w:rsidRDefault="00303A5E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39484BEA" w14:textId="77777777" w:rsidR="00303A5E" w:rsidRPr="00C3150E" w:rsidRDefault="00303A5E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25953563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6"/>
          </w:p>
        </w:tc>
      </w:tr>
      <w:tr w:rsidR="00817796" w:rsidRPr="00C3150E" w14:paraId="4B314E7E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441A506A" w14:textId="77777777" w:rsidR="00834F7F" w:rsidRPr="00C3150E" w:rsidRDefault="00834F7F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408BD411" w14:textId="77777777" w:rsidR="00834F7F" w:rsidRPr="00C3150E" w:rsidRDefault="00834F7F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4F5356AF" w14:textId="77777777" w:rsidR="00834F7F" w:rsidRPr="00C3150E" w:rsidRDefault="00834F7F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</w:p>
        </w:tc>
      </w:tr>
      <w:tr w:rsidR="00817796" w:rsidRPr="00C3150E" w14:paraId="2B189CD9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3D9D0639" w14:textId="77777777" w:rsidR="002F2B20" w:rsidRPr="00C3150E" w:rsidRDefault="002F2B20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4C04995D" w14:textId="77777777" w:rsidR="002F2B20" w:rsidRPr="00C3150E" w:rsidRDefault="002F2B20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677C6AC3" w14:textId="77777777" w:rsidR="002F2B20" w:rsidRPr="00C3150E" w:rsidRDefault="002F2B20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</w:p>
        </w:tc>
      </w:tr>
      <w:tr w:rsidR="00817796" w:rsidRPr="00C3150E" w14:paraId="427365F9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6A45FAC9" w14:textId="77777777" w:rsidR="002F2B20" w:rsidRPr="00C3150E" w:rsidRDefault="002F2B20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19B2D593" w14:textId="77777777" w:rsidR="002F2B20" w:rsidRPr="00C3150E" w:rsidRDefault="002F2B20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7CB83919" w14:textId="77777777" w:rsidR="002F2B20" w:rsidRPr="00C3150E" w:rsidRDefault="002F2B20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</w:p>
        </w:tc>
      </w:tr>
      <w:tr w:rsidR="00817796" w:rsidRPr="00C3150E" w14:paraId="67FEEDD1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601BDEE4" w14:textId="77777777" w:rsidR="00303A5E" w:rsidRPr="00C3150E" w:rsidRDefault="00303A5E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2842BE13" w14:textId="77777777" w:rsidR="00303A5E" w:rsidRPr="00C3150E" w:rsidRDefault="00303A5E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2382B24D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8"/>
          </w:p>
        </w:tc>
      </w:tr>
      <w:tr w:rsidR="00817796" w:rsidRPr="00C3150E" w14:paraId="39D60AF3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39F64D75" w14:textId="77777777" w:rsidR="00303A5E" w:rsidRPr="00C3150E" w:rsidRDefault="00303A5E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390655E0" w14:textId="77777777" w:rsidR="00303A5E" w:rsidRPr="00C3150E" w:rsidRDefault="00303A5E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43193A15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0"/>
          </w:p>
        </w:tc>
      </w:tr>
      <w:tr w:rsidR="00817796" w:rsidRPr="00C3150E" w14:paraId="6376A890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636EE584" w14:textId="77777777" w:rsidR="00303A5E" w:rsidRPr="00C3150E" w:rsidRDefault="00303A5E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3067DF9B" w14:textId="77777777" w:rsidR="00303A5E" w:rsidRPr="00C3150E" w:rsidRDefault="00303A5E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1BFA114E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2"/>
          </w:p>
        </w:tc>
      </w:tr>
      <w:tr w:rsidR="00817796" w:rsidRPr="00C3150E" w14:paraId="3F8EE87B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259"/>
        </w:trPr>
        <w:tc>
          <w:tcPr>
            <w:tcW w:w="809" w:type="pct"/>
            <w:gridSpan w:val="8"/>
            <w:shd w:val="clear" w:color="auto" w:fill="auto"/>
            <w:vAlign w:val="bottom"/>
          </w:tcPr>
          <w:p w14:paraId="5A2D843D" w14:textId="77777777" w:rsidR="00303A5E" w:rsidRPr="00C3150E" w:rsidRDefault="00303A5E" w:rsidP="00283AC7">
            <w:pPr>
              <w:spacing w:line="230" w:lineRule="auto"/>
              <w:rPr>
                <w:rFonts w:ascii="Arial" w:hAnsi="Arial"/>
              </w:rPr>
            </w:pPr>
            <w:r w:rsidRPr="00C3150E">
              <w:rPr>
                <w:rFonts w:ascii="Arial" w:hAnsi="Arial" w:hint="eastAsi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</w:rPr>
              <w:instrText xml:space="preserve"> FORMTEXT </w:instrText>
            </w:r>
            <w:r w:rsidRPr="00C3150E">
              <w:rPr>
                <w:rFonts w:ascii="Arial" w:hAnsi="Arial" w:hint="eastAsia"/>
              </w:rPr>
            </w:r>
            <w:r w:rsidRPr="00C3150E">
              <w:rPr>
                <w:rFonts w:ascii="Arial" w:hAnsi="Arial" w:hint="eastAsia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="00283AC7" w:rsidRPr="00C3150E">
              <w:rPr>
                <w:rFonts w:ascii="Arial" w:hAnsi="Arial"/>
                <w:noProof/>
              </w:rPr>
              <w:t> </w:t>
            </w:r>
            <w:r w:rsidRPr="00C3150E">
              <w:rPr>
                <w:rFonts w:ascii="Arial" w:hAnsi="Arial" w:hint="eastAsia"/>
              </w:rPr>
              <w:fldChar w:fldCharType="end"/>
            </w:r>
          </w:p>
        </w:tc>
        <w:tc>
          <w:tcPr>
            <w:tcW w:w="2120" w:type="pct"/>
            <w:gridSpan w:val="31"/>
            <w:shd w:val="clear" w:color="auto" w:fill="auto"/>
            <w:vAlign w:val="bottom"/>
          </w:tcPr>
          <w:p w14:paraId="1F36EF87" w14:textId="77777777" w:rsidR="00303A5E" w:rsidRPr="00C3150E" w:rsidRDefault="00303A5E" w:rsidP="00283AC7">
            <w:pPr>
              <w:pStyle w:val="BodyText3"/>
              <w:spacing w:after="0" w:line="230" w:lineRule="auto"/>
              <w:ind w:right="-306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59" w:type="pct"/>
            <w:gridSpan w:val="19"/>
            <w:shd w:val="clear" w:color="auto" w:fill="auto"/>
            <w:vAlign w:val="bottom"/>
          </w:tcPr>
          <w:p w14:paraId="198FDFF1" w14:textId="77777777" w:rsidR="00303A5E" w:rsidRPr="00C3150E" w:rsidRDefault="00303A5E" w:rsidP="00283AC7">
            <w:pPr>
              <w:pStyle w:val="BodyText3"/>
              <w:spacing w:after="0" w:line="230" w:lineRule="auto"/>
              <w:ind w:right="-302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sz w:val="20"/>
                <w:szCs w:val="20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C3150E">
              <w:rPr>
                <w:rFonts w:ascii="Arial" w:hAnsi="Arial" w:hint="eastAsia"/>
                <w:sz w:val="20"/>
                <w:szCs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  <w:szCs w:val="20"/>
              </w:rPr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  <w:szCs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  <w:szCs w:val="20"/>
              </w:rPr>
              <w:fldChar w:fldCharType="end"/>
            </w:r>
            <w:bookmarkEnd w:id="24"/>
          </w:p>
        </w:tc>
      </w:tr>
      <w:tr w:rsidR="00303A5E" w:rsidRPr="00C3150E" w14:paraId="1CD21D86" w14:textId="77777777" w:rsidTr="00DE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pct"/>
          <w:trHeight w:val="144"/>
        </w:trPr>
        <w:tc>
          <w:tcPr>
            <w:tcW w:w="4888" w:type="pct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8799EE8" w14:textId="77777777" w:rsidR="00303A5E" w:rsidRPr="00C3150E" w:rsidRDefault="00303A5E" w:rsidP="00283AC7">
            <w:pPr>
              <w:pStyle w:val="BodyText3"/>
              <w:spacing w:after="0" w:line="230" w:lineRule="auto"/>
              <w:ind w:right="9"/>
              <w:rPr>
                <w:rFonts w:ascii="Arial" w:hAnsi="Arial"/>
                <w:sz w:val="20"/>
                <w:szCs w:val="20"/>
              </w:rPr>
            </w:pPr>
            <w:r w:rsidRPr="00C3150E">
              <w:rPr>
                <w:rFonts w:ascii="Arial" w:hAnsi="Arial" w:hint="eastAsia"/>
                <w:b/>
                <w:sz w:val="20"/>
                <w:szCs w:val="20"/>
              </w:rPr>
              <w:t>本人证明，本人的孩子在上述日期和时间接受了交通服务。</w:t>
            </w:r>
          </w:p>
        </w:tc>
      </w:tr>
      <w:tr w:rsidR="00817796" w:rsidRPr="00C3150E" w14:paraId="69CF5718" w14:textId="77777777" w:rsidTr="00DE38C3">
        <w:trPr>
          <w:gridAfter w:val="1"/>
          <w:wAfter w:w="112" w:type="pct"/>
          <w:trHeight w:val="360"/>
        </w:trPr>
        <w:tc>
          <w:tcPr>
            <w:tcW w:w="2795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35F18" w14:textId="77777777" w:rsidR="00303A5E" w:rsidRPr="00C3150E" w:rsidRDefault="0054090C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20"/>
              </w:rPr>
            </w:pPr>
            <w:r w:rsidRPr="00C3150E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Pr="00C3150E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</w:rPr>
            </w:r>
            <w:r w:rsidRPr="00C3150E">
              <w:rPr>
                <w:rFonts w:ascii="Arial" w:hAnsi="Arial" w:hint="eastAsia"/>
                <w:sz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</w:rPr>
              <w:fldChar w:fldCharType="end"/>
            </w:r>
            <w:bookmarkEnd w:id="25"/>
          </w:p>
        </w:tc>
        <w:tc>
          <w:tcPr>
            <w:tcW w:w="122" w:type="pct"/>
            <w:gridSpan w:val="3"/>
            <w:shd w:val="clear" w:color="auto" w:fill="auto"/>
            <w:vAlign w:val="bottom"/>
          </w:tcPr>
          <w:p w14:paraId="3923E526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20"/>
              </w:rPr>
            </w:pPr>
          </w:p>
        </w:tc>
        <w:tc>
          <w:tcPr>
            <w:tcW w:w="1971" w:type="pct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ABCF2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20"/>
              </w:rPr>
            </w:pPr>
            <w:r w:rsidRPr="00C3150E">
              <w:rPr>
                <w:rFonts w:ascii="Arial" w:hAnsi="Arial" w:hint="eastAs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150E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</w:rPr>
            </w:r>
            <w:r w:rsidRPr="00C3150E">
              <w:rPr>
                <w:rFonts w:ascii="Arial" w:hAnsi="Arial" w:hint="eastAsia"/>
                <w:sz w:val="20"/>
              </w:rPr>
              <w:fldChar w:fldCharType="separate"/>
            </w:r>
            <w:r w:rsidR="00283AC7" w:rsidRPr="00C3150E">
              <w:rPr>
                <w:rFonts w:ascii="Arial" w:hAnsi="Arial"/>
                <w:noProof/>
                <w:sz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</w:rPr>
              <w:t> </w:t>
            </w:r>
            <w:r w:rsidR="00283AC7" w:rsidRPr="00C3150E">
              <w:rPr>
                <w:rFonts w:ascii="Arial" w:hAnsi="Arial"/>
                <w:noProof/>
                <w:sz w:val="20"/>
              </w:rPr>
              <w:t> </w:t>
            </w:r>
            <w:r w:rsidRPr="00C3150E">
              <w:rPr>
                <w:rFonts w:ascii="Arial" w:hAnsi="Arial" w:hint="eastAsia"/>
                <w:sz w:val="20"/>
              </w:rPr>
              <w:fldChar w:fldCharType="end"/>
            </w:r>
          </w:p>
        </w:tc>
      </w:tr>
      <w:tr w:rsidR="00817796" w:rsidRPr="00C3150E" w14:paraId="3464D176" w14:textId="77777777" w:rsidTr="00DE38C3">
        <w:trPr>
          <w:gridAfter w:val="1"/>
          <w:wAfter w:w="112" w:type="pct"/>
          <w:trHeight w:val="216"/>
        </w:trPr>
        <w:tc>
          <w:tcPr>
            <w:tcW w:w="2795" w:type="pct"/>
            <w:gridSpan w:val="35"/>
            <w:tcBorders>
              <w:top w:val="single" w:sz="4" w:space="0" w:color="auto"/>
            </w:tcBorders>
            <w:shd w:val="clear" w:color="auto" w:fill="auto"/>
          </w:tcPr>
          <w:p w14:paraId="524D22FD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18"/>
                <w:szCs w:val="18"/>
              </w:rPr>
            </w:pPr>
            <w:r w:rsidRPr="00C3150E">
              <w:rPr>
                <w:rFonts w:ascii="Arial" w:hAnsi="Arial" w:hint="eastAsia"/>
                <w:color w:val="000000"/>
                <w:sz w:val="18"/>
                <w:szCs w:val="18"/>
              </w:rPr>
              <w:t>家长</w:t>
            </w:r>
            <w:r w:rsidRPr="00C3150E">
              <w:rPr>
                <w:rFonts w:ascii="Arial" w:hAnsi="Arial" w:hint="eastAsia"/>
                <w:color w:val="000000"/>
                <w:sz w:val="18"/>
                <w:szCs w:val="18"/>
              </w:rPr>
              <w:t>/</w:t>
            </w:r>
            <w:r w:rsidRPr="00C3150E">
              <w:rPr>
                <w:rFonts w:ascii="Arial" w:hAnsi="Arial" w:hint="eastAsia"/>
                <w:color w:val="000000"/>
                <w:sz w:val="18"/>
                <w:szCs w:val="18"/>
              </w:rPr>
              <w:t>监护人签名：</w:t>
            </w:r>
          </w:p>
        </w:tc>
        <w:tc>
          <w:tcPr>
            <w:tcW w:w="122" w:type="pct"/>
            <w:gridSpan w:val="3"/>
            <w:shd w:val="clear" w:color="auto" w:fill="auto"/>
          </w:tcPr>
          <w:p w14:paraId="744413A2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1" w:type="pct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2B211E1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18"/>
                <w:szCs w:val="18"/>
              </w:rPr>
            </w:pPr>
            <w:r w:rsidRPr="00C3150E">
              <w:rPr>
                <w:rFonts w:ascii="Arial" w:hAnsi="Arial" w:hint="eastAsia"/>
                <w:sz w:val="18"/>
                <w:szCs w:val="18"/>
              </w:rPr>
              <w:t>发送给</w:t>
            </w:r>
            <w:r w:rsidRPr="00C3150E">
              <w:rPr>
                <w:rFonts w:ascii="Arial" w:hAnsi="Arial" w:hint="eastAsia"/>
                <w:sz w:val="18"/>
                <w:szCs w:val="18"/>
              </w:rPr>
              <w:t xml:space="preserve"> EISC </w:t>
            </w:r>
            <w:r w:rsidRPr="00C3150E">
              <w:rPr>
                <w:rFonts w:ascii="Arial" w:hAnsi="Arial" w:hint="eastAsia"/>
                <w:sz w:val="18"/>
                <w:szCs w:val="18"/>
              </w:rPr>
              <w:t>进行报销的日期</w:t>
            </w:r>
          </w:p>
        </w:tc>
      </w:tr>
      <w:tr w:rsidR="00303A5E" w:rsidRPr="00C3150E" w14:paraId="7B608F64" w14:textId="77777777" w:rsidTr="00DE38C3">
        <w:trPr>
          <w:gridAfter w:val="1"/>
          <w:wAfter w:w="112" w:type="pct"/>
          <w:trHeight w:val="20"/>
        </w:trPr>
        <w:tc>
          <w:tcPr>
            <w:tcW w:w="4888" w:type="pct"/>
            <w:gridSpan w:val="58"/>
            <w:shd w:val="pct10" w:color="auto" w:fill="E6E6E6"/>
            <w:vAlign w:val="bottom"/>
          </w:tcPr>
          <w:p w14:paraId="1AC464ED" w14:textId="77777777" w:rsidR="00303A5E" w:rsidRPr="00C3150E" w:rsidRDefault="00303A5E" w:rsidP="00283AC7">
            <w:pPr>
              <w:spacing w:line="230" w:lineRule="auto"/>
              <w:ind w:right="-144"/>
              <w:rPr>
                <w:rFonts w:ascii="Arial" w:hAnsi="Arial"/>
                <w:sz w:val="6"/>
                <w:szCs w:val="6"/>
              </w:rPr>
            </w:pPr>
          </w:p>
        </w:tc>
      </w:tr>
      <w:tr w:rsidR="00E62157" w:rsidRPr="00C3150E" w14:paraId="427AA7AF" w14:textId="77777777" w:rsidTr="00DE38C3">
        <w:trPr>
          <w:gridAfter w:val="2"/>
          <w:wAfter w:w="247" w:type="pct"/>
          <w:trHeight w:val="122"/>
        </w:trPr>
        <w:tc>
          <w:tcPr>
            <w:tcW w:w="4753" w:type="pct"/>
            <w:gridSpan w:val="57"/>
            <w:shd w:val="clear" w:color="auto" w:fill="auto"/>
          </w:tcPr>
          <w:p w14:paraId="4269F17B" w14:textId="77777777" w:rsidR="00E62157" w:rsidRPr="00C3150E" w:rsidRDefault="00E62157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b/>
                <w:sz w:val="20"/>
              </w:rPr>
            </w:pPr>
            <w:r w:rsidRPr="00C3150E">
              <w:rPr>
                <w:rFonts w:ascii="Arial" w:hAnsi="Arial" w:hint="eastAsia"/>
                <w:b/>
                <w:sz w:val="20"/>
              </w:rPr>
              <w:t xml:space="preserve">Section 4: Reimbursement Authorization </w:t>
            </w:r>
            <w:r w:rsidRPr="00C3150E">
              <w:rPr>
                <w:rFonts w:ascii="Arial" w:hAnsi="Arial" w:hint="eastAsia"/>
                <w:b/>
                <w:sz w:val="20"/>
              </w:rPr>
              <w:t>–</w:t>
            </w:r>
            <w:r w:rsidRPr="00C3150E">
              <w:rPr>
                <w:rFonts w:ascii="Arial" w:hAnsi="Arial" w:hint="eastAsia"/>
                <w:b/>
                <w:sz w:val="20"/>
              </w:rPr>
              <w:t xml:space="preserve"> to be Completed by Finance Officer</w:t>
            </w:r>
          </w:p>
          <w:p w14:paraId="7561C2CA" w14:textId="77777777" w:rsidR="00E62157" w:rsidRPr="00C3150E" w:rsidRDefault="00E62157" w:rsidP="00283AC7">
            <w:pPr>
              <w:pStyle w:val="BodyText3"/>
              <w:spacing w:after="0" w:line="230" w:lineRule="auto"/>
              <w:ind w:right="-144"/>
              <w:rPr>
                <w:rFonts w:ascii="Arial" w:hAnsi="Arial"/>
                <w:b/>
                <w:sz w:val="20"/>
              </w:rPr>
            </w:pPr>
            <w:r w:rsidRPr="00C3150E">
              <w:rPr>
                <w:rFonts w:ascii="Arial" w:hAnsi="Arial" w:hint="eastAsia"/>
                <w:b/>
                <w:sz w:val="20"/>
              </w:rPr>
              <w:t>第</w:t>
            </w:r>
            <w:r w:rsidRPr="00C3150E">
              <w:rPr>
                <w:rFonts w:ascii="Arial" w:hAnsi="Arial" w:hint="eastAsia"/>
                <w:b/>
                <w:sz w:val="20"/>
              </w:rPr>
              <w:t xml:space="preserve"> 4 </w:t>
            </w:r>
            <w:r w:rsidRPr="00C3150E">
              <w:rPr>
                <w:rFonts w:ascii="Arial" w:hAnsi="Arial" w:hint="eastAsia"/>
                <w:b/>
                <w:sz w:val="20"/>
              </w:rPr>
              <w:t>节：报销授权——财务官填写</w:t>
            </w:r>
          </w:p>
        </w:tc>
      </w:tr>
      <w:tr w:rsidR="00817796" w:rsidRPr="00C3150E" w14:paraId="1E24CD08" w14:textId="77777777" w:rsidTr="00DE38C3">
        <w:trPr>
          <w:trHeight w:val="288"/>
        </w:trPr>
        <w:tc>
          <w:tcPr>
            <w:tcW w:w="125" w:type="pct"/>
            <w:shd w:val="clear" w:color="auto" w:fill="auto"/>
            <w:vAlign w:val="bottom"/>
          </w:tcPr>
          <w:p w14:paraId="767FB86A" w14:textId="77777777" w:rsidR="00303A5E" w:rsidRPr="00C3150E" w:rsidRDefault="00303A5E" w:rsidP="00283AC7">
            <w:pPr>
              <w:pStyle w:val="BodyText3"/>
              <w:spacing w:after="0" w:line="230" w:lineRule="auto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D2C487" w14:textId="77777777" w:rsidR="00303A5E" w:rsidRPr="00C3150E" w:rsidRDefault="00303A5E" w:rsidP="00283AC7">
            <w:pPr>
              <w:pStyle w:val="BodyText3"/>
              <w:spacing w:after="0" w:line="230" w:lineRule="auto"/>
              <w:rPr>
                <w:rFonts w:ascii="Arial" w:hAnsi="Arial"/>
                <w:b/>
                <w:sz w:val="20"/>
              </w:rPr>
            </w:pPr>
            <w:r w:rsidRPr="00C3150E">
              <w:rPr>
                <w:rFonts w:ascii="Arial" w:hAnsi="Arial" w:hint="eastAsia"/>
                <w:sz w:val="20"/>
              </w:rPr>
              <w:t xml:space="preserve"> $</w:t>
            </w:r>
            <w:r w:rsidRPr="00C3150E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C3150E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</w:rPr>
            </w:r>
            <w:r w:rsidRPr="00C3150E">
              <w:rPr>
                <w:rFonts w:ascii="Arial" w:hAnsi="Arial" w:hint="eastAsia"/>
                <w:sz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</w:rPr>
              <w:fldChar w:fldCharType="end"/>
            </w:r>
            <w:bookmarkEnd w:id="26"/>
          </w:p>
        </w:tc>
        <w:tc>
          <w:tcPr>
            <w:tcW w:w="1127" w:type="pct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CA38FF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20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bottom"/>
          </w:tcPr>
          <w:p w14:paraId="54F97331" w14:textId="77777777" w:rsidR="00303A5E" w:rsidRPr="00C3150E" w:rsidRDefault="00303A5E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20"/>
              </w:rPr>
            </w:pPr>
          </w:p>
        </w:tc>
        <w:tc>
          <w:tcPr>
            <w:tcW w:w="2387" w:type="pct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4EF81" w14:textId="77777777" w:rsidR="00303A5E" w:rsidRPr="00C3150E" w:rsidRDefault="0054090C" w:rsidP="00283AC7">
            <w:pPr>
              <w:pStyle w:val="BodyText3"/>
              <w:spacing w:after="0" w:line="230" w:lineRule="auto"/>
              <w:ind w:right="230"/>
              <w:rPr>
                <w:rFonts w:ascii="Arial" w:hAnsi="Arial"/>
                <w:sz w:val="20"/>
              </w:rPr>
            </w:pPr>
            <w:r w:rsidRPr="00C3150E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 w:rsidRPr="00C3150E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C3150E">
              <w:rPr>
                <w:rFonts w:ascii="Arial" w:hAnsi="Arial" w:hint="eastAsia"/>
                <w:sz w:val="20"/>
              </w:rPr>
            </w:r>
            <w:r w:rsidRPr="00C3150E">
              <w:rPr>
                <w:rFonts w:ascii="Arial" w:hAnsi="Arial" w:hint="eastAsia"/>
                <w:sz w:val="20"/>
              </w:rPr>
              <w:fldChar w:fldCharType="separate"/>
            </w:r>
            <w:r w:rsidRPr="00C3150E">
              <w:rPr>
                <w:rFonts w:ascii="Arial" w:hAnsi="Arial" w:hint="eastAsia"/>
                <w:sz w:val="20"/>
              </w:rPr>
              <w:t>     </w:t>
            </w:r>
            <w:r w:rsidRPr="00C3150E">
              <w:rPr>
                <w:rFonts w:ascii="Arial" w:hAnsi="Arial" w:hint="eastAsia"/>
                <w:sz w:val="20"/>
              </w:rPr>
              <w:fldChar w:fldCharType="end"/>
            </w:r>
            <w:bookmarkEnd w:id="27"/>
          </w:p>
        </w:tc>
      </w:tr>
      <w:tr w:rsidR="00817796" w:rsidRPr="00DE38C3" w14:paraId="38A8847A" w14:textId="77777777" w:rsidTr="00DE38C3">
        <w:trPr>
          <w:trHeight w:val="2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14:paraId="04DA62FC" w14:textId="77777777" w:rsidR="00303A5E" w:rsidRPr="00C3150E" w:rsidRDefault="00303A5E" w:rsidP="00283AC7">
            <w:pPr>
              <w:pStyle w:val="BodyText3"/>
              <w:spacing w:after="0" w:line="23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5" w:type="pct"/>
            <w:gridSpan w:val="27"/>
            <w:shd w:val="clear" w:color="auto" w:fill="auto"/>
          </w:tcPr>
          <w:p w14:paraId="49140991" w14:textId="77777777" w:rsidR="00303A5E" w:rsidRPr="00C3150E" w:rsidRDefault="00303A5E" w:rsidP="00283AC7">
            <w:pPr>
              <w:pStyle w:val="BodyText3"/>
              <w:spacing w:after="0" w:line="23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C3150E">
              <w:rPr>
                <w:rFonts w:ascii="Arial" w:hAnsi="Arial" w:hint="eastAsia"/>
                <w:sz w:val="18"/>
                <w:szCs w:val="18"/>
              </w:rPr>
              <w:t>Total Authorized Reimbursement/</w:t>
            </w:r>
            <w:r w:rsidRPr="00C3150E">
              <w:rPr>
                <w:rFonts w:ascii="Arial" w:hAnsi="Arial" w:hint="eastAsia"/>
                <w:sz w:val="18"/>
                <w:szCs w:val="18"/>
              </w:rPr>
              <w:t>授权报销总额</w:t>
            </w:r>
          </w:p>
        </w:tc>
        <w:tc>
          <w:tcPr>
            <w:tcW w:w="213" w:type="pct"/>
            <w:gridSpan w:val="4"/>
            <w:shd w:val="clear" w:color="auto" w:fill="auto"/>
          </w:tcPr>
          <w:p w14:paraId="20BFE1B9" w14:textId="77777777" w:rsidR="00303A5E" w:rsidRPr="00C3150E" w:rsidRDefault="00303A5E" w:rsidP="00283AC7">
            <w:pPr>
              <w:pStyle w:val="BodyText3"/>
              <w:spacing w:after="0" w:line="23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7" w:type="pct"/>
            <w:gridSpan w:val="27"/>
            <w:tcBorders>
              <w:top w:val="single" w:sz="4" w:space="0" w:color="auto"/>
            </w:tcBorders>
            <w:shd w:val="clear" w:color="auto" w:fill="auto"/>
          </w:tcPr>
          <w:p w14:paraId="7C43307F" w14:textId="77777777" w:rsidR="00E62157" w:rsidRPr="00DE38C3" w:rsidRDefault="00303A5E" w:rsidP="00283AC7">
            <w:pPr>
              <w:pStyle w:val="BodyText3"/>
              <w:spacing w:after="0" w:line="230" w:lineRule="auto"/>
              <w:rPr>
                <w:rFonts w:ascii="Arial" w:hAnsi="Arial"/>
                <w:sz w:val="18"/>
                <w:szCs w:val="18"/>
              </w:rPr>
            </w:pPr>
            <w:r w:rsidRPr="00C3150E">
              <w:rPr>
                <w:rFonts w:ascii="Arial" w:hAnsi="Arial" w:hint="eastAsia"/>
                <w:sz w:val="18"/>
                <w:szCs w:val="18"/>
              </w:rPr>
              <w:t xml:space="preserve">Finance Officer Signature Authorizing Reimbursement and Date/ </w:t>
            </w:r>
            <w:r w:rsidR="00E62157" w:rsidRPr="00C3150E">
              <w:rPr>
                <w:rFonts w:ascii="Arial" w:hAnsi="Arial" w:hint="eastAsia"/>
                <w:i/>
                <w:iCs/>
                <w:sz w:val="18"/>
                <w:szCs w:val="18"/>
              </w:rPr>
              <w:t>财务官签字授权报销和日期</w:t>
            </w:r>
          </w:p>
        </w:tc>
      </w:tr>
    </w:tbl>
    <w:p w14:paraId="33EF1E67" w14:textId="77777777" w:rsidR="007F39E7" w:rsidRPr="00DE38C3" w:rsidRDefault="007F39E7" w:rsidP="00E62157">
      <w:pPr>
        <w:spacing w:line="20" w:lineRule="exact"/>
        <w:ind w:left="1440" w:hanging="1440"/>
        <w:rPr>
          <w:rFonts w:ascii="Arial" w:hAnsi="Arial" w:cs="Arial"/>
          <w:sz w:val="10"/>
          <w:szCs w:val="10"/>
        </w:rPr>
      </w:pPr>
    </w:p>
    <w:sectPr w:rsidR="007F39E7" w:rsidRPr="00DE38C3" w:rsidSect="00C3150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28E2" w14:textId="77777777" w:rsidR="00960EBA" w:rsidRDefault="00960EBA">
      <w:r>
        <w:separator/>
      </w:r>
    </w:p>
  </w:endnote>
  <w:endnote w:type="continuationSeparator" w:id="0">
    <w:p w14:paraId="5A4DFDDD" w14:textId="77777777" w:rsidR="00960EBA" w:rsidRDefault="0096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8C0A" w14:textId="77777777" w:rsidR="003F24BD" w:rsidRPr="003F24BD" w:rsidRDefault="003F24BD" w:rsidP="003F24BD">
    <w:pPr>
      <w:pStyle w:val="Footer"/>
      <w:pBdr>
        <w:top w:val="none" w:sz="0" w:space="0" w:color="auto"/>
      </w:pBdr>
      <w:spacing w:before="0"/>
      <w:rPr>
        <w:rFonts w:ascii="Arial Narrow" w:hAnsi="Arial Narrow"/>
        <w:sz w:val="18"/>
        <w:szCs w:val="18"/>
      </w:rPr>
    </w:pPr>
    <w:r w:rsidRPr="00C3150E">
      <w:rPr>
        <w:rFonts w:ascii="Arial Narrow" w:hAnsi="Arial Narrow" w:hint="eastAsia"/>
        <w:sz w:val="18"/>
        <w:szCs w:val="18"/>
      </w:rPr>
      <w:t xml:space="preserve">NC ITP Transportation Reimbursement Authorization &amp; Invoice </w:t>
    </w:r>
    <w:r w:rsidR="00C3150E" w:rsidRPr="00C3150E">
      <w:rPr>
        <w:rFonts w:ascii="Arial Narrow" w:hAnsi="Arial Narrow"/>
        <w:sz w:val="18"/>
        <w:szCs w:val="18"/>
      </w:rPr>
      <w:t xml:space="preserve">– Chinese </w:t>
    </w:r>
    <w:r w:rsidRPr="00C3150E">
      <w:rPr>
        <w:rFonts w:ascii="Arial Narrow" w:hAnsi="Arial Narrow" w:hint="eastAsia"/>
        <w:sz w:val="18"/>
        <w:szCs w:val="18"/>
      </w:rPr>
      <w:t>(6/07, Revised 6/08, 1/09; Updated 10/15, 8/19, 7/20, 3/22)</w:t>
    </w:r>
    <w:r w:rsidRPr="00C3150E">
      <w:rPr>
        <w:rFonts w:ascii="Arial Narrow" w:hAnsi="Arial Narrow" w:hint="eastAsia"/>
        <w:sz w:val="18"/>
        <w:szCs w:val="18"/>
      </w:rPr>
      <w:tab/>
      <w:t xml:space="preserve">Page </w:t>
    </w:r>
    <w:r w:rsidRPr="00C3150E">
      <w:rPr>
        <w:rStyle w:val="PageNumber"/>
        <w:rFonts w:ascii="Arial Narrow" w:hAnsi="Arial Narrow" w:hint="eastAsia"/>
        <w:sz w:val="18"/>
        <w:szCs w:val="18"/>
      </w:rPr>
      <w:fldChar w:fldCharType="begin"/>
    </w:r>
    <w:r w:rsidRPr="00C3150E">
      <w:rPr>
        <w:rStyle w:val="PageNumber"/>
        <w:rFonts w:ascii="Arial Narrow" w:hAnsi="Arial Narrow" w:hint="eastAsia"/>
        <w:sz w:val="18"/>
        <w:szCs w:val="18"/>
      </w:rPr>
      <w:instrText xml:space="preserve"> PAGE </w:instrText>
    </w:r>
    <w:r w:rsidRPr="00C3150E">
      <w:rPr>
        <w:rStyle w:val="PageNumber"/>
        <w:rFonts w:ascii="Arial Narrow" w:hAnsi="Arial Narrow" w:hint="eastAsia"/>
        <w:sz w:val="18"/>
        <w:szCs w:val="18"/>
      </w:rPr>
      <w:fldChar w:fldCharType="separate"/>
    </w:r>
    <w:r w:rsidRPr="00C3150E">
      <w:rPr>
        <w:rStyle w:val="PageNumber"/>
        <w:rFonts w:ascii="Arial Narrow" w:hAnsi="Arial Narrow" w:hint="eastAsia"/>
        <w:sz w:val="18"/>
        <w:szCs w:val="18"/>
      </w:rPr>
      <w:t>1</w:t>
    </w:r>
    <w:r w:rsidRPr="00C3150E">
      <w:rPr>
        <w:rStyle w:val="PageNumber"/>
        <w:rFonts w:ascii="Arial Narrow" w:hAnsi="Arial Narrow" w:hint="eastAsia"/>
        <w:sz w:val="18"/>
        <w:szCs w:val="18"/>
      </w:rPr>
      <w:fldChar w:fldCharType="end"/>
    </w:r>
    <w:r w:rsidRPr="00C3150E">
      <w:rPr>
        <w:rStyle w:val="PageNumber"/>
        <w:rFonts w:ascii="Arial Narrow" w:hAnsi="Arial Narrow" w:hint="eastAsia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5AE3" w14:textId="77777777" w:rsidR="00960EBA" w:rsidRDefault="00960EBA">
      <w:r>
        <w:separator/>
      </w:r>
    </w:p>
  </w:footnote>
  <w:footnote w:type="continuationSeparator" w:id="0">
    <w:p w14:paraId="0A578A83" w14:textId="77777777" w:rsidR="00960EBA" w:rsidRDefault="0096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1B26" w14:textId="77777777" w:rsidR="00C3150E" w:rsidRDefault="00000000">
    <w:pPr>
      <w:pStyle w:val="Header"/>
    </w:pPr>
    <w:r>
      <w:pict w14:anchorId="0E3FF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8" type="#_x0000_t136" style="position:absolute;margin-left:0;margin-top:0;width:514.8pt;height:205.9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D8FA" w14:textId="77777777" w:rsid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  <w:szCs w:val="14"/>
      </w:rPr>
      <w:t>北卡罗来纳州卫生与公众服务部</w:t>
    </w:r>
  </w:p>
  <w:p w14:paraId="2DB6AD9D" w14:textId="77777777" w:rsidR="003F24BD" w:rsidRPr="003F24BD" w:rsidRDefault="003F24BD" w:rsidP="003F24BD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  <w:szCs w:val="14"/>
      </w:rPr>
      <w:t>儿童与家庭福利司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6B76" w14:textId="77777777" w:rsidR="00C3150E" w:rsidRDefault="00000000">
    <w:pPr>
      <w:pStyle w:val="Header"/>
    </w:pPr>
    <w:r>
      <w:pict w14:anchorId="460E81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7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5335"/>
    <w:multiLevelType w:val="hybridMultilevel"/>
    <w:tmpl w:val="C42C582E"/>
    <w:lvl w:ilvl="0" w:tplc="C35A050E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1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MU++mQ3ycT4gWyGHEHLbdFgccu+qta8zAqywkvZPayLz/s99+LMI33fbqyni/kGH6kIbgpnUvU7z9uhkq6voJA==" w:salt="+LaTYHhC3UGDsuAF6Pgr5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9C"/>
    <w:rsid w:val="00083E22"/>
    <w:rsid w:val="000E4E88"/>
    <w:rsid w:val="00283AC7"/>
    <w:rsid w:val="0029381C"/>
    <w:rsid w:val="002C0E20"/>
    <w:rsid w:val="002E20C0"/>
    <w:rsid w:val="002F2B20"/>
    <w:rsid w:val="00303A5E"/>
    <w:rsid w:val="003F24BD"/>
    <w:rsid w:val="00435516"/>
    <w:rsid w:val="004C5A8C"/>
    <w:rsid w:val="0050706E"/>
    <w:rsid w:val="00527FC4"/>
    <w:rsid w:val="0054090C"/>
    <w:rsid w:val="00633CA9"/>
    <w:rsid w:val="00684645"/>
    <w:rsid w:val="006C70A7"/>
    <w:rsid w:val="00744440"/>
    <w:rsid w:val="007A0102"/>
    <w:rsid w:val="007F39E7"/>
    <w:rsid w:val="00817796"/>
    <w:rsid w:val="00834F7F"/>
    <w:rsid w:val="0087580C"/>
    <w:rsid w:val="00960EBA"/>
    <w:rsid w:val="009C088B"/>
    <w:rsid w:val="009E1329"/>
    <w:rsid w:val="00A879C4"/>
    <w:rsid w:val="00B93FEB"/>
    <w:rsid w:val="00C3150E"/>
    <w:rsid w:val="00DE38C3"/>
    <w:rsid w:val="00E62157"/>
    <w:rsid w:val="00E80C39"/>
    <w:rsid w:val="00EF419C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CBC1F"/>
  <w15:chartTrackingRefBased/>
  <w15:docId w15:val="{8637109D-186F-41E1-9D3A-EBF3E3B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27FC4"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7FC4"/>
    <w:rPr>
      <w:rFonts w:ascii="Times New Roman" w:eastAsia="SimSu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2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7FC4"/>
    <w:rPr>
      <w:rFonts w:ascii="Tahoma" w:eastAsia="SimSu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27FC4"/>
    <w:pPr>
      <w:spacing w:after="120"/>
    </w:pPr>
    <w:rPr>
      <w:rFonts w:ascii="Univers Light Condensed" w:hAnsi="Univers Light Condensed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7FC4"/>
    <w:rPr>
      <w:rFonts w:ascii="Univers Light Condensed" w:eastAsia="SimSun" w:hAnsi="Univers Light Condensed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27FC4"/>
    <w:pPr>
      <w:widowControl w:val="0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rsid w:val="00527FC4"/>
    <w:rPr>
      <w:rFonts w:ascii="Times New Roman" w:eastAsia="SimSu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527FC4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527FC4"/>
    <w:rPr>
      <w:rFonts w:ascii="Times New Roman" w:eastAsia="SimSu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rsid w:val="00527FC4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27FC4"/>
    <w:rPr>
      <w:rFonts w:ascii="Times New Roman" w:eastAsia="SimSu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27FC4"/>
  </w:style>
  <w:style w:type="paragraph" w:styleId="PlainText">
    <w:name w:val="Plain Text"/>
    <w:basedOn w:val="Normal"/>
    <w:link w:val="PlainTextChar"/>
    <w:rsid w:val="00527FC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7FC4"/>
    <w:rPr>
      <w:rFonts w:ascii="Courier New" w:eastAsia="SimSu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Transportation%20Reimbursement%20Authorization%20&amp;%20Invoice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Reimbursement Authorization &amp; Invoice_CH.dotx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Reimbursement Authorization &amp; Invoice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Reimbursement Authorization &amp; Invoice</dc:title>
  <dc:subject/>
  <dc:creator>Bailey, Andrea B.</dc:creator>
  <cp:keywords>English</cp:keywords>
  <dc:description/>
  <cp:lastModifiedBy>Bailey, Andrea B.</cp:lastModifiedBy>
  <cp:revision>1</cp:revision>
  <dcterms:created xsi:type="dcterms:W3CDTF">2023-08-07T21:14:00Z</dcterms:created>
  <dcterms:modified xsi:type="dcterms:W3CDTF">2023-08-07T21:14:00Z</dcterms:modified>
</cp:coreProperties>
</file>