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1" w:type="dxa"/>
        <w:tblInd w:w="-91" w:type="dxa"/>
        <w:tblLayout w:type="fixed"/>
        <w:tblLook w:val="0020" w:firstRow="1" w:lastRow="0" w:firstColumn="0" w:lastColumn="0" w:noHBand="0" w:noVBand="0"/>
      </w:tblPr>
      <w:tblGrid>
        <w:gridCol w:w="275"/>
        <w:gridCol w:w="1145"/>
        <w:gridCol w:w="23"/>
        <w:gridCol w:w="47"/>
        <w:gridCol w:w="104"/>
        <w:gridCol w:w="28"/>
        <w:gridCol w:w="38"/>
        <w:gridCol w:w="21"/>
        <w:gridCol w:w="563"/>
        <w:gridCol w:w="98"/>
        <w:gridCol w:w="174"/>
        <w:gridCol w:w="272"/>
        <w:gridCol w:w="240"/>
        <w:gridCol w:w="563"/>
        <w:gridCol w:w="178"/>
        <w:gridCol w:w="93"/>
        <w:gridCol w:w="181"/>
        <w:gridCol w:w="159"/>
        <w:gridCol w:w="208"/>
        <w:gridCol w:w="278"/>
        <w:gridCol w:w="155"/>
        <w:gridCol w:w="119"/>
        <w:gridCol w:w="55"/>
        <w:gridCol w:w="108"/>
        <w:gridCol w:w="8"/>
        <w:gridCol w:w="215"/>
        <w:gridCol w:w="28"/>
        <w:gridCol w:w="23"/>
        <w:gridCol w:w="21"/>
        <w:gridCol w:w="68"/>
        <w:gridCol w:w="336"/>
        <w:gridCol w:w="6"/>
        <w:gridCol w:w="374"/>
        <w:gridCol w:w="172"/>
        <w:gridCol w:w="15"/>
        <w:gridCol w:w="72"/>
        <w:gridCol w:w="178"/>
        <w:gridCol w:w="62"/>
        <w:gridCol w:w="21"/>
        <w:gridCol w:w="217"/>
        <w:gridCol w:w="223"/>
        <w:gridCol w:w="51"/>
        <w:gridCol w:w="13"/>
        <w:gridCol w:w="140"/>
        <w:gridCol w:w="663"/>
        <w:gridCol w:w="221"/>
        <w:gridCol w:w="21"/>
        <w:gridCol w:w="293"/>
        <w:gridCol w:w="89"/>
        <w:gridCol w:w="300"/>
        <w:gridCol w:w="312"/>
        <w:gridCol w:w="147"/>
        <w:gridCol w:w="45"/>
        <w:gridCol w:w="372"/>
        <w:gridCol w:w="263"/>
        <w:gridCol w:w="30"/>
        <w:gridCol w:w="125"/>
        <w:gridCol w:w="372"/>
      </w:tblGrid>
      <w:tr w:rsidR="00D6289D" w:rsidRPr="00D6289D" w14:paraId="2C5F981F" w14:textId="77777777" w:rsidTr="00D6289D">
        <w:trPr>
          <w:trHeight w:val="20"/>
        </w:trPr>
        <w:tc>
          <w:tcPr>
            <w:tcW w:w="4074" w:type="pct"/>
            <w:gridSpan w:val="4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34BA26" w14:textId="77777777" w:rsidR="00A879C4" w:rsidRPr="00D6289D" w:rsidRDefault="00A879C4" w:rsidP="00A879C4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8"/>
                <w:szCs w:val="28"/>
              </w:rPr>
            </w:pPr>
            <w:r w:rsidRPr="00D6289D">
              <w:rPr>
                <w:rFonts w:ascii="Arial Black" w:hAnsi="Arial Black"/>
                <w:b w:val="0"/>
                <w:i/>
                <w:sz w:val="28"/>
              </w:rPr>
              <w:t>Programme pour nourrissons et tout-petits</w:t>
            </w:r>
          </w:p>
        </w:tc>
        <w:tc>
          <w:tcPr>
            <w:tcW w:w="9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F687" w14:textId="77777777" w:rsidR="00A879C4" w:rsidRPr="00D6289D" w:rsidRDefault="00A879C4" w:rsidP="00A879C4">
            <w:pPr>
              <w:pStyle w:val="Heading4"/>
              <w:spacing w:before="0" w:after="0"/>
              <w:ind w:right="-216"/>
              <w:jc w:val="left"/>
              <w:rPr>
                <w:rFonts w:ascii="Arial Narrow" w:hAnsi="Arial Narrow"/>
                <w:b w:val="0"/>
                <w:iCs/>
              </w:rPr>
            </w:pPr>
            <w:r w:rsidRPr="00D6289D">
              <w:rPr>
                <w:rFonts w:ascii="Arial Narrow" w:hAnsi="Arial Narrow"/>
                <w:b w:val="0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b w:val="0"/>
              </w:rPr>
              <w:instrText xml:space="preserve"> </w:instrText>
            </w:r>
            <w:bookmarkStart w:id="0" w:name="Text86"/>
            <w:r w:rsidRPr="00D6289D">
              <w:rPr>
                <w:rFonts w:ascii="Arial Narrow" w:hAnsi="Arial Narrow"/>
                <w:b w:val="0"/>
              </w:rPr>
              <w:instrText xml:space="preserve">FORMTEXT </w:instrText>
            </w:r>
            <w:r w:rsidRPr="00D6289D">
              <w:rPr>
                <w:rFonts w:ascii="Arial Narrow" w:hAnsi="Arial Narrow"/>
                <w:b w:val="0"/>
              </w:rPr>
            </w:r>
            <w:r w:rsidRPr="00D6289D">
              <w:rPr>
                <w:rFonts w:ascii="Arial Narrow" w:hAnsi="Arial Narrow"/>
                <w:b w:val="0"/>
              </w:rPr>
              <w:fldChar w:fldCharType="separate"/>
            </w:r>
            <w:r w:rsidRPr="00D6289D">
              <w:rPr>
                <w:rFonts w:ascii="Arial Narrow" w:hAnsi="Arial Narrow"/>
                <w:b w:val="0"/>
              </w:rPr>
              <w:t>     </w:t>
            </w:r>
            <w:r w:rsidRPr="00D6289D">
              <w:rPr>
                <w:rFonts w:ascii="Arial Narrow" w:hAnsi="Arial Narrow"/>
                <w:b w:val="0"/>
              </w:rPr>
              <w:fldChar w:fldCharType="end"/>
            </w:r>
            <w:bookmarkEnd w:id="0"/>
          </w:p>
        </w:tc>
      </w:tr>
      <w:tr w:rsidR="00A879C4" w:rsidRPr="00D6289D" w14:paraId="5BE82DFA" w14:textId="77777777" w:rsidTr="00D6289D">
        <w:trPr>
          <w:trHeight w:val="20"/>
        </w:trPr>
        <w:tc>
          <w:tcPr>
            <w:tcW w:w="5000" w:type="pct"/>
            <w:gridSpan w:val="58"/>
            <w:shd w:val="clear" w:color="auto" w:fill="auto"/>
            <w:vAlign w:val="bottom"/>
          </w:tcPr>
          <w:p w14:paraId="6A5BB97F" w14:textId="77777777" w:rsidR="00A879C4" w:rsidRPr="00D6289D" w:rsidRDefault="00A879C4" w:rsidP="00E62157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30"/>
                <w:szCs w:val="30"/>
              </w:rPr>
            </w:pPr>
            <w:r w:rsidRPr="00D6289D">
              <w:rPr>
                <w:rFonts w:ascii="Arial Black" w:hAnsi="Arial Black"/>
                <w:b w:val="0"/>
                <w:i/>
                <w:sz w:val="30"/>
                <w:szCs w:val="30"/>
              </w:rPr>
              <w:t xml:space="preserve">La facture et l’autorisation de remboursement du transport </w:t>
            </w:r>
          </w:p>
        </w:tc>
      </w:tr>
      <w:tr w:rsidR="00527FC4" w:rsidRPr="00D6289D" w14:paraId="1CFC2599" w14:textId="77777777" w:rsidTr="00D6289D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7538BEC9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27FC4" w:rsidRPr="00D6289D" w14:paraId="4EA70EBA" w14:textId="77777777" w:rsidTr="00D6289D">
        <w:trPr>
          <w:trHeight w:val="20"/>
        </w:trPr>
        <w:tc>
          <w:tcPr>
            <w:tcW w:w="5000" w:type="pct"/>
            <w:gridSpan w:val="58"/>
            <w:shd w:val="clear" w:color="auto" w:fill="auto"/>
            <w:vAlign w:val="bottom"/>
          </w:tcPr>
          <w:p w14:paraId="103B2CBC" w14:textId="77777777" w:rsidR="00AC6B8B" w:rsidRPr="00D6289D" w:rsidRDefault="00AC6B8B" w:rsidP="00AC6B8B">
            <w:pPr>
              <w:ind w:right="-144"/>
              <w:rPr>
                <w:rFonts w:ascii="Arial Narrow" w:hAnsi="Arial Narrow"/>
                <w:b/>
                <w:lang w:val="en-US"/>
              </w:rPr>
            </w:pPr>
            <w:r w:rsidRPr="00D6289D">
              <w:rPr>
                <w:rFonts w:ascii="Arial Narrow" w:hAnsi="Arial Narrow"/>
                <w:b/>
                <w:lang w:val="en-US"/>
              </w:rPr>
              <w:t>Section 1: General Information – to be Completed by Early Intervention Service Coordinator (EISC) and Parent/Guardian</w:t>
            </w:r>
          </w:p>
          <w:p w14:paraId="492FED15" w14:textId="77777777" w:rsidR="00E62157" w:rsidRPr="00D6289D" w:rsidRDefault="00E62157" w:rsidP="00527FC4">
            <w:pPr>
              <w:ind w:right="-144"/>
              <w:rPr>
                <w:rFonts w:ascii="Arial Narrow" w:hAnsi="Arial Narrow"/>
                <w:b/>
              </w:rPr>
            </w:pPr>
            <w:r w:rsidRPr="00D6289D">
              <w:rPr>
                <w:rFonts w:ascii="Arial Narrow" w:hAnsi="Arial Narrow"/>
                <w:b/>
              </w:rPr>
              <w:t xml:space="preserve">Section </w:t>
            </w:r>
            <w:r w:rsidR="00D6289D" w:rsidRPr="00D6289D">
              <w:rPr>
                <w:rFonts w:ascii="Arial Narrow" w:hAnsi="Arial Narrow"/>
                <w:b/>
              </w:rPr>
              <w:t>1 :</w:t>
            </w:r>
            <w:r w:rsidRPr="00D6289D">
              <w:rPr>
                <w:rFonts w:ascii="Arial Narrow" w:hAnsi="Arial Narrow"/>
                <w:b/>
              </w:rPr>
              <w:t xml:space="preserve"> Informations générales - à remplir par le coordonnateur des services d'intervention précoce (EISC) et le parent/tuteur</w:t>
            </w:r>
          </w:p>
        </w:tc>
      </w:tr>
      <w:tr w:rsidR="00D6289D" w:rsidRPr="00D6289D" w14:paraId="27EE2C27" w14:textId="77777777" w:rsidTr="00D6289D">
        <w:trPr>
          <w:trHeight w:val="288"/>
        </w:trPr>
        <w:tc>
          <w:tcPr>
            <w:tcW w:w="791" w:type="pct"/>
            <w:gridSpan w:val="8"/>
            <w:shd w:val="clear" w:color="auto" w:fill="auto"/>
            <w:vAlign w:val="bottom"/>
          </w:tcPr>
          <w:p w14:paraId="79ECD613" w14:textId="77777777" w:rsidR="00527FC4" w:rsidRPr="00D6289D" w:rsidRDefault="00527FC4" w:rsidP="00335BD6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t>Autoriser</w:t>
            </w:r>
            <w:r w:rsidR="00CE79D4" w:rsidRPr="00D6289D">
              <w:rPr>
                <w:rFonts w:ascii="Arial Narrow" w:hAnsi="Arial Narrow"/>
              </w:rPr>
              <w:t xml:space="preserve"> </w:t>
            </w:r>
            <w:r w:rsidR="00D6289D" w:rsidRPr="00D6289D">
              <w:rPr>
                <w:rFonts w:ascii="Arial Narrow" w:hAnsi="Arial Narrow"/>
              </w:rPr>
              <w:t>CDSA :</w:t>
            </w:r>
            <w:r w:rsidRPr="00D6289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1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D954F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" w:type="pct"/>
            <w:gridSpan w:val="7"/>
            <w:shd w:val="clear" w:color="auto" w:fill="auto"/>
            <w:vAlign w:val="bottom"/>
          </w:tcPr>
          <w:p w14:paraId="08B5BBAA" w14:textId="77777777" w:rsidR="00527FC4" w:rsidRPr="00D6289D" w:rsidRDefault="00D6289D" w:rsidP="00527FC4">
            <w:pPr>
              <w:jc w:val="center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</w:rPr>
              <w:t>Adresse :</w:t>
            </w:r>
          </w:p>
        </w:tc>
        <w:tc>
          <w:tcPr>
            <w:tcW w:w="1991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D1291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</w:tr>
      <w:tr w:rsidR="00D6289D" w:rsidRPr="00D6289D" w14:paraId="54B7F928" w14:textId="77777777" w:rsidTr="00D6289D">
        <w:trPr>
          <w:trHeight w:val="288"/>
        </w:trPr>
        <w:tc>
          <w:tcPr>
            <w:tcW w:w="791" w:type="pct"/>
            <w:gridSpan w:val="8"/>
            <w:shd w:val="clear" w:color="auto" w:fill="auto"/>
            <w:vAlign w:val="bottom"/>
          </w:tcPr>
          <w:p w14:paraId="7720A816" w14:textId="77777777" w:rsidR="00527FC4" w:rsidRPr="00D6289D" w:rsidRDefault="00527FC4" w:rsidP="00335BD6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t xml:space="preserve">Adresse </w:t>
            </w:r>
            <w:r w:rsidR="00D6289D" w:rsidRPr="00D6289D">
              <w:rPr>
                <w:rFonts w:ascii="Arial Narrow" w:hAnsi="Arial Narrow"/>
              </w:rPr>
              <w:t>postale :</w:t>
            </w:r>
          </w:p>
        </w:tc>
        <w:tc>
          <w:tcPr>
            <w:tcW w:w="4209" w:type="pct"/>
            <w:gridSpan w:val="5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D3E9E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</w:tr>
      <w:tr w:rsidR="00D6289D" w:rsidRPr="00D6289D" w14:paraId="5E1DF40D" w14:textId="77777777" w:rsidTr="00D6289D">
        <w:trPr>
          <w:trHeight w:val="288"/>
        </w:trPr>
        <w:tc>
          <w:tcPr>
            <w:tcW w:w="679" w:type="pct"/>
            <w:gridSpan w:val="3"/>
            <w:shd w:val="clear" w:color="auto" w:fill="auto"/>
            <w:vAlign w:val="bottom"/>
          </w:tcPr>
          <w:p w14:paraId="30DE517E" w14:textId="77777777" w:rsidR="00527FC4" w:rsidRPr="00D6289D" w:rsidRDefault="00527FC4" w:rsidP="00D6289D">
            <w:pPr>
              <w:ind w:right="-17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</w:rPr>
              <w:t xml:space="preserve">Nom de </w:t>
            </w:r>
            <w:r w:rsidR="00D6289D" w:rsidRPr="00D6289D">
              <w:rPr>
                <w:rFonts w:ascii="Arial Narrow" w:hAnsi="Arial Narrow"/>
                <w:snapToGrid w:val="0"/>
                <w:color w:val="000000"/>
              </w:rPr>
              <w:t>l’enfant :</w:t>
            </w:r>
          </w:p>
        </w:tc>
        <w:tc>
          <w:tcPr>
            <w:tcW w:w="1299" w:type="pct"/>
            <w:gridSpan w:val="15"/>
            <w:shd w:val="clear" w:color="auto" w:fill="auto"/>
            <w:vAlign w:val="bottom"/>
          </w:tcPr>
          <w:p w14:paraId="5BE92012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88" w:type="pct"/>
            <w:gridSpan w:val="21"/>
            <w:shd w:val="clear" w:color="auto" w:fill="auto"/>
            <w:vAlign w:val="bottom"/>
          </w:tcPr>
          <w:p w14:paraId="19802F74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bookmarkStart w:id="1" w:name="Text60"/>
        <w:tc>
          <w:tcPr>
            <w:tcW w:w="23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9319B" w14:textId="77777777" w:rsidR="00527FC4" w:rsidRPr="00D6289D" w:rsidRDefault="00527FC4" w:rsidP="00817796">
            <w:pPr>
              <w:ind w:left="-105" w:right="-144"/>
              <w:jc w:val="center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</w:t>
            </w:r>
            <w:r w:rsidRPr="00D6289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672" w:type="pct"/>
            <w:gridSpan w:val="6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26E0F78E" w14:textId="77777777" w:rsidR="00527FC4" w:rsidRPr="00D6289D" w:rsidRDefault="007A0102" w:rsidP="00205F4A">
            <w:pPr>
              <w:ind w:left="-99" w:right="-95"/>
              <w:jc w:val="center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snapToGrid w:val="0"/>
              </w:rPr>
              <w:t>Date de naissance :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5B9CF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4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68360F04" w14:textId="77777777" w:rsidR="00527FC4" w:rsidRPr="00D6289D" w:rsidRDefault="00AC6B8B" w:rsidP="00335BD6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D6289D">
              <w:rPr>
                <w:rFonts w:ascii="Arial Narrow" w:hAnsi="Arial Narrow"/>
                <w:snapToGrid w:val="0"/>
              </w:rPr>
              <w:t xml:space="preserve">HIS ID </w:t>
            </w:r>
            <w:r w:rsidR="00D6289D" w:rsidRPr="00D6289D">
              <w:rPr>
                <w:rFonts w:ascii="Arial Narrow" w:hAnsi="Arial Narrow"/>
                <w:snapToGrid w:val="0"/>
              </w:rPr>
              <w:t># :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AFDF7" w14:textId="77777777" w:rsidR="00527FC4" w:rsidRPr="00D6289D" w:rsidRDefault="00527FC4" w:rsidP="007A0102">
            <w:pPr>
              <w:ind w:left="-90" w:right="-144"/>
              <w:jc w:val="both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</w:tr>
      <w:tr w:rsidR="00D6289D" w:rsidRPr="00D6289D" w14:paraId="3DBC796A" w14:textId="77777777" w:rsidTr="00D6289D">
        <w:trPr>
          <w:trHeight w:val="144"/>
        </w:trPr>
        <w:tc>
          <w:tcPr>
            <w:tcW w:w="679" w:type="pct"/>
            <w:gridSpan w:val="3"/>
            <w:shd w:val="clear" w:color="auto" w:fill="auto"/>
            <w:vAlign w:val="bottom"/>
          </w:tcPr>
          <w:p w14:paraId="3E28725C" w14:textId="77777777" w:rsidR="00527FC4" w:rsidRPr="00D6289D" w:rsidRDefault="00527FC4" w:rsidP="00D6289D">
            <w:pPr>
              <w:ind w:right="-17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299" w:type="pct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812E2" w14:textId="77777777" w:rsidR="00527FC4" w:rsidRPr="00D6289D" w:rsidRDefault="00527FC4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color w:val="000000"/>
                <w:sz w:val="16"/>
              </w:rPr>
              <w:t>Nom de la famille</w:t>
            </w:r>
          </w:p>
        </w:tc>
        <w:tc>
          <w:tcPr>
            <w:tcW w:w="1065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B92B51" w14:textId="77777777" w:rsidR="00527FC4" w:rsidRPr="00D6289D" w:rsidRDefault="00527FC4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color w:val="000000"/>
                <w:sz w:val="16"/>
              </w:rPr>
              <w:t>Prénom</w:t>
            </w:r>
          </w:p>
        </w:tc>
        <w:tc>
          <w:tcPr>
            <w:tcW w:w="1031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F7347" w14:textId="77777777" w:rsidR="00527FC4" w:rsidRPr="00D6289D" w:rsidRDefault="00527FC4" w:rsidP="00817796">
            <w:pPr>
              <w:pStyle w:val="BalloonText"/>
              <w:spacing w:before="10"/>
              <w:jc w:val="both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color w:val="000000"/>
              </w:rPr>
              <w:t>Deuxième nom</w:t>
            </w:r>
          </w:p>
        </w:tc>
        <w:tc>
          <w:tcPr>
            <w:tcW w:w="378" w:type="pct"/>
            <w:gridSpan w:val="4"/>
            <w:shd w:val="clear" w:color="auto" w:fill="auto"/>
            <w:vAlign w:val="bottom"/>
          </w:tcPr>
          <w:p w14:paraId="1DB6551E" w14:textId="77777777" w:rsidR="00527FC4" w:rsidRPr="00D6289D" w:rsidRDefault="00527FC4" w:rsidP="00335BD6">
            <w:pPr>
              <w:ind w:left="-112"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</w:rPr>
              <w:t>JJ/MM/AAAA</w:t>
            </w:r>
          </w:p>
        </w:tc>
        <w:tc>
          <w:tcPr>
            <w:tcW w:w="299" w:type="pct"/>
            <w:gridSpan w:val="2"/>
            <w:shd w:val="clear" w:color="auto" w:fill="auto"/>
          </w:tcPr>
          <w:p w14:paraId="76EC3025" w14:textId="77777777" w:rsidR="00527FC4" w:rsidRPr="00D6289D" w:rsidRDefault="00527FC4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FFE9E2" w14:textId="77777777" w:rsidR="00527FC4" w:rsidRPr="00D6289D" w:rsidRDefault="00527FC4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289D" w:rsidRPr="00D6289D" w14:paraId="0534E2A7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AAA15" w14:textId="77777777" w:rsidR="007A0102" w:rsidRPr="00D6289D" w:rsidRDefault="007A0102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</w:rPr>
              <w:t xml:space="preserve">Parent/tuteur autorisé pour le </w:t>
            </w:r>
            <w:r w:rsidR="00D6289D" w:rsidRPr="00D6289D">
              <w:rPr>
                <w:rFonts w:ascii="Arial Narrow" w:hAnsi="Arial Narrow"/>
                <w:snapToGrid w:val="0"/>
                <w:color w:val="000000"/>
              </w:rPr>
              <w:t>paiement :</w:t>
            </w:r>
          </w:p>
        </w:tc>
        <w:tc>
          <w:tcPr>
            <w:tcW w:w="132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BA18D" w14:textId="77777777" w:rsidR="007A0102" w:rsidRPr="00D6289D" w:rsidRDefault="007A0102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2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1615B" w14:textId="77777777" w:rsidR="007A0102" w:rsidRPr="00D6289D" w:rsidRDefault="007A0102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bookmarkStart w:id="2" w:name="Text79"/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0EDAC" w14:textId="77777777" w:rsidR="007A0102" w:rsidRPr="00D6289D" w:rsidRDefault="007A0102" w:rsidP="00335BD6">
            <w:pPr>
              <w:ind w:left="-68" w:right="-144"/>
              <w:jc w:val="both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</w:t>
            </w:r>
            <w:r w:rsidRPr="00D6289D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310AC503" w14:textId="77777777" w:rsidR="007A0102" w:rsidRPr="00D6289D" w:rsidRDefault="007A0102" w:rsidP="00335BD6">
            <w:pPr>
              <w:ind w:right="-144"/>
              <w:rPr>
                <w:rFonts w:ascii="Arial Narrow" w:hAnsi="Arial Narrow"/>
              </w:rPr>
            </w:pPr>
          </w:p>
        </w:tc>
      </w:tr>
      <w:tr w:rsidR="00D6289D" w:rsidRPr="00D6289D" w14:paraId="610F5E38" w14:textId="77777777" w:rsidTr="00D6289D">
        <w:trPr>
          <w:trHeight w:val="144"/>
        </w:trPr>
        <w:tc>
          <w:tcPr>
            <w:tcW w:w="1425" w:type="pct"/>
            <w:gridSpan w:val="13"/>
            <w:shd w:val="clear" w:color="auto" w:fill="auto"/>
            <w:vAlign w:val="bottom"/>
          </w:tcPr>
          <w:p w14:paraId="58E7DCFC" w14:textId="77777777" w:rsidR="007A0102" w:rsidRPr="00D6289D" w:rsidRDefault="007A0102" w:rsidP="00335BD6">
            <w:pPr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320" w:type="pct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1591DA" w14:textId="77777777" w:rsidR="007A0102" w:rsidRPr="00D6289D" w:rsidRDefault="007A0102" w:rsidP="00335BD6">
            <w:pPr>
              <w:pStyle w:val="Header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color w:val="000000"/>
                <w:sz w:val="16"/>
              </w:rPr>
              <w:t>Nom de la famille</w:t>
            </w:r>
          </w:p>
        </w:tc>
        <w:tc>
          <w:tcPr>
            <w:tcW w:w="1150" w:type="pct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893E06" w14:textId="77777777" w:rsidR="007A0102" w:rsidRPr="00D6289D" w:rsidRDefault="007A0102" w:rsidP="00335BD6">
            <w:pPr>
              <w:pStyle w:val="Header"/>
              <w:spacing w:before="10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color w:val="000000"/>
                <w:sz w:val="16"/>
              </w:rPr>
              <w:t>Prénom</w:t>
            </w:r>
          </w:p>
        </w:tc>
        <w:tc>
          <w:tcPr>
            <w:tcW w:w="468" w:type="pct"/>
            <w:gridSpan w:val="4"/>
            <w:shd w:val="clear" w:color="auto" w:fill="auto"/>
            <w:vAlign w:val="bottom"/>
          </w:tcPr>
          <w:p w14:paraId="4C1D4040" w14:textId="77777777" w:rsidR="007A0102" w:rsidRPr="00D6289D" w:rsidRDefault="007A0102" w:rsidP="00335BD6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color w:val="000000"/>
                <w:sz w:val="16"/>
              </w:rPr>
              <w:t>Deuxième nom</w:t>
            </w:r>
          </w:p>
        </w:tc>
        <w:tc>
          <w:tcPr>
            <w:tcW w:w="637" w:type="pct"/>
            <w:gridSpan w:val="7"/>
            <w:shd w:val="clear" w:color="auto" w:fill="auto"/>
          </w:tcPr>
          <w:p w14:paraId="1936A973" w14:textId="77777777" w:rsidR="007A0102" w:rsidRPr="00D6289D" w:rsidRDefault="007A0102" w:rsidP="00335BD6">
            <w:pPr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289D" w:rsidRPr="00D6289D" w14:paraId="3AEE22D7" w14:textId="77777777" w:rsidTr="00D6289D">
        <w:trPr>
          <w:trHeight w:val="288"/>
        </w:trPr>
        <w:tc>
          <w:tcPr>
            <w:tcW w:w="1102" w:type="pct"/>
            <w:gridSpan w:val="10"/>
            <w:shd w:val="clear" w:color="auto" w:fill="auto"/>
            <w:vAlign w:val="bottom"/>
          </w:tcPr>
          <w:p w14:paraId="259E6216" w14:textId="77777777" w:rsidR="00817796" w:rsidRPr="00D6289D" w:rsidRDefault="00817796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</w:rPr>
              <w:t>Téléphone du tuteur/parent</w:t>
            </w:r>
          </w:p>
        </w:tc>
        <w:bookmarkStart w:id="3" w:name="Text9"/>
        <w:tc>
          <w:tcPr>
            <w:tcW w:w="1900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5B45E" w14:textId="77777777" w:rsidR="00817796" w:rsidRPr="00D6289D" w:rsidRDefault="00817796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998" w:type="pct"/>
            <w:gridSpan w:val="24"/>
            <w:shd w:val="clear" w:color="auto" w:fill="auto"/>
            <w:vAlign w:val="bottom"/>
          </w:tcPr>
          <w:p w14:paraId="698553D6" w14:textId="77777777" w:rsidR="00817796" w:rsidRPr="00D6289D" w:rsidRDefault="00817796" w:rsidP="00335BD6">
            <w:pPr>
              <w:ind w:right="-144"/>
              <w:rPr>
                <w:rFonts w:ascii="Arial Narrow" w:hAnsi="Arial Narrow"/>
              </w:rPr>
            </w:pPr>
          </w:p>
        </w:tc>
      </w:tr>
      <w:tr w:rsidR="00D6289D" w:rsidRPr="00D6289D" w14:paraId="6EFD42F0" w14:textId="77777777" w:rsidTr="00D6289D">
        <w:trPr>
          <w:trHeight w:val="288"/>
        </w:trPr>
        <w:tc>
          <w:tcPr>
            <w:tcW w:w="701" w:type="pct"/>
            <w:gridSpan w:val="4"/>
            <w:shd w:val="clear" w:color="auto" w:fill="auto"/>
            <w:vAlign w:val="bottom"/>
          </w:tcPr>
          <w:p w14:paraId="5CBB73BC" w14:textId="77777777" w:rsidR="00527FC4" w:rsidRPr="00D6289D" w:rsidRDefault="00527FC4" w:rsidP="00335BD6">
            <w:pPr>
              <w:jc w:val="right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</w:rPr>
              <w:t>Adresse postale</w:t>
            </w:r>
          </w:p>
        </w:tc>
        <w:tc>
          <w:tcPr>
            <w:tcW w:w="1635" w:type="pct"/>
            <w:gridSpan w:val="18"/>
            <w:shd w:val="clear" w:color="auto" w:fill="auto"/>
            <w:vAlign w:val="bottom"/>
          </w:tcPr>
          <w:p w14:paraId="1E53E723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66" w:type="pct"/>
            <w:gridSpan w:val="21"/>
            <w:shd w:val="clear" w:color="auto" w:fill="auto"/>
            <w:vAlign w:val="bottom"/>
          </w:tcPr>
          <w:p w14:paraId="13D6FC83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" w:type="pct"/>
            <w:gridSpan w:val="2"/>
            <w:shd w:val="clear" w:color="auto" w:fill="auto"/>
            <w:vAlign w:val="bottom"/>
          </w:tcPr>
          <w:p w14:paraId="39A1FC6A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5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D4BA6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BCA51" w14:textId="77777777" w:rsidR="00527FC4" w:rsidRPr="00D6289D" w:rsidRDefault="00527FC4" w:rsidP="00335BD6">
            <w:pPr>
              <w:ind w:right="-144"/>
              <w:rPr>
                <w:rFonts w:ascii="Arial Narrow" w:hAnsi="Arial Narrow"/>
              </w:rPr>
            </w:pPr>
            <w:r w:rsidRPr="00D6289D">
              <w:rPr>
                <w:rFonts w:ascii="Arial Narrow" w:hAnsi="Arial Narrow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Pr="00D6289D">
              <w:rPr>
                <w:rFonts w:ascii="Arial Narrow" w:hAnsi="Arial Narrow"/>
              </w:rPr>
              <w:t>     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</w:tr>
      <w:tr w:rsidR="00D6289D" w:rsidRPr="00D6289D" w14:paraId="55F9A50D" w14:textId="77777777" w:rsidTr="00D6289D">
        <w:trPr>
          <w:trHeight w:val="144"/>
        </w:trPr>
        <w:tc>
          <w:tcPr>
            <w:tcW w:w="701" w:type="pct"/>
            <w:gridSpan w:val="4"/>
            <w:shd w:val="clear" w:color="auto" w:fill="auto"/>
          </w:tcPr>
          <w:p w14:paraId="04FDF644" w14:textId="77777777" w:rsidR="00527FC4" w:rsidRPr="00D6289D" w:rsidRDefault="00527FC4" w:rsidP="00335BD6">
            <w:pPr>
              <w:ind w:right="-14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5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DDD3299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4"/>
                <w:szCs w:val="14"/>
              </w:rPr>
            </w:pPr>
            <w:r w:rsidRPr="00D6289D">
              <w:rPr>
                <w:rFonts w:ascii="Arial Narrow" w:hAnsi="Arial Narrow"/>
                <w:color w:val="000000"/>
                <w:sz w:val="14"/>
                <w:szCs w:val="14"/>
              </w:rPr>
              <w:t>Rue</w:t>
            </w:r>
          </w:p>
        </w:tc>
        <w:tc>
          <w:tcPr>
            <w:tcW w:w="1066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49EACB48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4"/>
                <w:szCs w:val="14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  <w:sz w:val="14"/>
                <w:szCs w:val="14"/>
              </w:rPr>
              <w:t>Ville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856FBC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4"/>
                <w:szCs w:val="14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  <w:sz w:val="14"/>
                <w:szCs w:val="14"/>
              </w:rPr>
              <w:t>État</w:t>
            </w:r>
          </w:p>
        </w:tc>
        <w:tc>
          <w:tcPr>
            <w:tcW w:w="651" w:type="pct"/>
            <w:gridSpan w:val="7"/>
            <w:shd w:val="clear" w:color="auto" w:fill="auto"/>
          </w:tcPr>
          <w:p w14:paraId="4D1C4C53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4"/>
                <w:szCs w:val="14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  <w:sz w:val="14"/>
                <w:szCs w:val="14"/>
              </w:rPr>
              <w:t>Code postal</w:t>
            </w:r>
          </w:p>
        </w:tc>
        <w:tc>
          <w:tcPr>
            <w:tcW w:w="569" w:type="pct"/>
            <w:gridSpan w:val="6"/>
            <w:shd w:val="clear" w:color="auto" w:fill="auto"/>
          </w:tcPr>
          <w:p w14:paraId="51A8DB80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4"/>
                <w:szCs w:val="14"/>
              </w:rPr>
            </w:pPr>
            <w:r w:rsidRPr="00D6289D">
              <w:rPr>
                <w:rFonts w:ascii="Arial Narrow" w:hAnsi="Arial Narrow"/>
                <w:color w:val="000000"/>
                <w:sz w:val="14"/>
                <w:szCs w:val="14"/>
              </w:rPr>
              <w:t>Comté de résidence</w:t>
            </w:r>
          </w:p>
        </w:tc>
      </w:tr>
      <w:tr w:rsidR="00D6289D" w:rsidRPr="00D6289D" w14:paraId="4C31DC02" w14:textId="77777777" w:rsidTr="00D6289D">
        <w:trPr>
          <w:trHeight w:val="288"/>
        </w:trPr>
        <w:tc>
          <w:tcPr>
            <w:tcW w:w="1056" w:type="pct"/>
            <w:gridSpan w:val="9"/>
            <w:shd w:val="clear" w:color="auto" w:fill="auto"/>
            <w:vAlign w:val="bottom"/>
          </w:tcPr>
          <w:p w14:paraId="653DBE9C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  <w:t>Nom du coordonnateur des services d’intervention précoce (EISC</w:t>
            </w:r>
            <w:r w:rsidR="00D6289D" w:rsidRPr="00D6289D"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  <w:t>) :</w:t>
            </w:r>
          </w:p>
        </w:tc>
        <w:tc>
          <w:tcPr>
            <w:tcW w:w="1224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C64D2D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16"/>
                <w:szCs w:val="16"/>
              </w:rPr>
            </w:r>
            <w:r w:rsidRPr="00D6289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289D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D6289D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47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B7D68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D6289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16"/>
                <w:szCs w:val="16"/>
              </w:rPr>
            </w:r>
            <w:r w:rsidRPr="00D6289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289D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D6289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33" w:type="pct"/>
            <w:gridSpan w:val="14"/>
            <w:shd w:val="clear" w:color="auto" w:fill="auto"/>
            <w:vAlign w:val="bottom"/>
          </w:tcPr>
          <w:p w14:paraId="3856D241" w14:textId="77777777" w:rsidR="00527FC4" w:rsidRPr="00D6289D" w:rsidRDefault="00527FC4" w:rsidP="00335BD6">
            <w:pPr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t>Téléphone du coordonnateur des services d’intervention précoce (EISC)</w:t>
            </w:r>
          </w:p>
        </w:tc>
        <w:tc>
          <w:tcPr>
            <w:tcW w:w="64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CC86C" w14:textId="77777777" w:rsidR="00527FC4" w:rsidRPr="00D6289D" w:rsidRDefault="00527FC4" w:rsidP="00303A5E">
            <w:pPr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D6289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16"/>
                <w:szCs w:val="16"/>
              </w:rPr>
            </w:r>
            <w:r w:rsidRPr="00D6289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289D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D6289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</w:p>
        </w:tc>
      </w:tr>
      <w:tr w:rsidR="00D6289D" w:rsidRPr="00D6289D" w14:paraId="1CDDDB9B" w14:textId="77777777" w:rsidTr="00D6289D">
        <w:trPr>
          <w:trHeight w:val="144"/>
        </w:trPr>
        <w:tc>
          <w:tcPr>
            <w:tcW w:w="1056" w:type="pct"/>
            <w:gridSpan w:val="9"/>
            <w:shd w:val="clear" w:color="auto" w:fill="auto"/>
          </w:tcPr>
          <w:p w14:paraId="2FD20D79" w14:textId="77777777" w:rsidR="00527FC4" w:rsidRPr="00D6289D" w:rsidRDefault="00527FC4" w:rsidP="00335BD6">
            <w:pPr>
              <w:ind w:right="-144"/>
              <w:jc w:val="right"/>
              <w:rPr>
                <w:rFonts w:ascii="Arial Narrow" w:hAnsi="Arial Narrow"/>
                <w:snapToGrid w:val="0"/>
                <w:sz w:val="14"/>
                <w:szCs w:val="14"/>
              </w:rPr>
            </w:pPr>
          </w:p>
        </w:tc>
        <w:tc>
          <w:tcPr>
            <w:tcW w:w="1224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85B9F25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4"/>
                <w:szCs w:val="14"/>
              </w:rPr>
            </w:pPr>
            <w:r w:rsidRPr="00D6289D">
              <w:rPr>
                <w:rFonts w:ascii="Arial Narrow" w:hAnsi="Arial Narrow"/>
                <w:snapToGrid w:val="0"/>
                <w:color w:val="000000"/>
                <w:sz w:val="14"/>
                <w:szCs w:val="14"/>
              </w:rPr>
              <w:t>Nom de la famille</w:t>
            </w:r>
          </w:p>
        </w:tc>
        <w:tc>
          <w:tcPr>
            <w:tcW w:w="847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DF50D28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r w:rsidRPr="00D6289D">
              <w:rPr>
                <w:rFonts w:ascii="Arial Narrow" w:hAnsi="Arial Narrow"/>
                <w:color w:val="000000"/>
                <w:sz w:val="14"/>
                <w:szCs w:val="14"/>
              </w:rPr>
              <w:t>Prénom</w:t>
            </w:r>
          </w:p>
        </w:tc>
        <w:tc>
          <w:tcPr>
            <w:tcW w:w="1501" w:type="pct"/>
            <w:gridSpan w:val="17"/>
            <w:shd w:val="clear" w:color="auto" w:fill="auto"/>
          </w:tcPr>
          <w:p w14:paraId="1D0692A6" w14:textId="77777777" w:rsidR="00527FC4" w:rsidRPr="00D6289D" w:rsidRDefault="00527FC4" w:rsidP="00335BD6">
            <w:pPr>
              <w:ind w:right="-14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2" w:type="pct"/>
            <w:gridSpan w:val="4"/>
            <w:shd w:val="clear" w:color="auto" w:fill="auto"/>
          </w:tcPr>
          <w:p w14:paraId="203498FD" w14:textId="77777777" w:rsidR="00527FC4" w:rsidRPr="00D6289D" w:rsidRDefault="00527FC4" w:rsidP="00335BD6">
            <w:pPr>
              <w:ind w:right="-14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6289D" w:rsidRPr="00D6289D" w14:paraId="542300E8" w14:textId="77777777" w:rsidTr="00D6289D">
        <w:trPr>
          <w:trHeight w:val="288"/>
        </w:trPr>
        <w:tc>
          <w:tcPr>
            <w:tcW w:w="1184" w:type="pct"/>
            <w:gridSpan w:val="11"/>
            <w:shd w:val="clear" w:color="auto" w:fill="auto"/>
            <w:vAlign w:val="bottom"/>
          </w:tcPr>
          <w:p w14:paraId="063E9DE8" w14:textId="77777777" w:rsidR="00527FC4" w:rsidRPr="00D6289D" w:rsidRDefault="00527FC4" w:rsidP="00834F7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t>Date de début du plan de service familial individualisé (</w:t>
            </w:r>
            <w:r w:rsidR="00AC6B8B" w:rsidRPr="00D6289D">
              <w:rPr>
                <w:rFonts w:ascii="Arial Narrow" w:hAnsi="Arial Narrow"/>
                <w:sz w:val="16"/>
                <w:szCs w:val="16"/>
              </w:rPr>
              <w:t>IFSP</w:t>
            </w:r>
            <w:r w:rsidRPr="00D6289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9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3C8388" w14:textId="77777777" w:rsidR="00527FC4" w:rsidRPr="00D6289D" w:rsidRDefault="00527FC4" w:rsidP="00335BD6">
            <w:pPr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6289D">
              <w:rPr>
                <w:rFonts w:ascii="Arial Narrow" w:hAnsi="Arial Narrow" w:cs="Arial"/>
                <w:sz w:val="16"/>
                <w:szCs w:val="16"/>
              </w:rPr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628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9" w:type="pct"/>
            <w:gridSpan w:val="2"/>
            <w:shd w:val="clear" w:color="auto" w:fill="auto"/>
            <w:tcMar>
              <w:left w:w="14" w:type="dxa"/>
            </w:tcMar>
            <w:vAlign w:val="bottom"/>
          </w:tcPr>
          <w:p w14:paraId="4B8EBF5D" w14:textId="77777777" w:rsidR="00527FC4" w:rsidRPr="00D6289D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Arial"/>
              </w:rPr>
            </w:pPr>
            <w:r w:rsidRPr="00D6289D">
              <w:rPr>
                <w:rFonts w:ascii="Arial Narrow" w:hAnsi="Arial Narrow"/>
              </w:rPr>
              <w:t>au</w:t>
            </w:r>
          </w:p>
        </w:tc>
        <w:tc>
          <w:tcPr>
            <w:tcW w:w="51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02D26" w14:textId="77777777" w:rsidR="00527FC4" w:rsidRPr="00D6289D" w:rsidRDefault="00527FC4" w:rsidP="00335BD6">
            <w:pPr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6289D">
              <w:rPr>
                <w:rFonts w:ascii="Arial Narrow" w:hAnsi="Arial Narrow" w:cs="Arial"/>
                <w:sz w:val="16"/>
                <w:szCs w:val="16"/>
              </w:rPr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CE79D4" w:rsidRPr="00D6289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pct"/>
            <w:gridSpan w:val="18"/>
            <w:shd w:val="clear" w:color="auto" w:fill="auto"/>
            <w:vAlign w:val="bottom"/>
          </w:tcPr>
          <w:p w14:paraId="24E0E6E5" w14:textId="77777777" w:rsidR="00527FC4" w:rsidRPr="00D6289D" w:rsidRDefault="00527FC4" w:rsidP="00335BD6">
            <w:pPr>
              <w:ind w:left="-99" w:right="-77"/>
              <w:rPr>
                <w:rFonts w:ascii="Arial Narrow" w:hAnsi="Arial Narrow" w:cs="Arial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t>Date de fin</w:t>
            </w:r>
          </w:p>
        </w:tc>
        <w:tc>
          <w:tcPr>
            <w:tcW w:w="1422" w:type="pct"/>
            <w:gridSpan w:val="14"/>
            <w:shd w:val="clear" w:color="auto" w:fill="auto"/>
            <w:vAlign w:val="bottom"/>
          </w:tcPr>
          <w:p w14:paraId="63069BBB" w14:textId="77777777" w:rsidR="00527FC4" w:rsidRPr="00D6289D" w:rsidRDefault="00AC6B8B" w:rsidP="00335BD6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6289D">
              <w:rPr>
                <w:rFonts w:ascii="Arial Narrow" w:hAnsi="Arial Narrow"/>
                <w:sz w:val="16"/>
                <w:szCs w:val="16"/>
              </w:rPr>
              <w:t xml:space="preserve">Numéro de résultat de </w:t>
            </w:r>
            <w:r w:rsidR="00D6289D" w:rsidRPr="00D6289D">
              <w:rPr>
                <w:rFonts w:ascii="Arial Narrow" w:hAnsi="Arial Narrow"/>
                <w:sz w:val="16"/>
                <w:szCs w:val="16"/>
              </w:rPr>
              <w:t>l’IFSP :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14C26" w14:textId="77777777" w:rsidR="00527FC4" w:rsidRPr="00D6289D" w:rsidRDefault="00E62157" w:rsidP="0054090C">
            <w:pPr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2"/>
            <w:r w:rsidRPr="00D6289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6289D">
              <w:rPr>
                <w:rFonts w:ascii="Arial Narrow" w:hAnsi="Arial Narrow" w:cs="Arial"/>
                <w:sz w:val="16"/>
                <w:szCs w:val="16"/>
              </w:rPr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6289D">
              <w:rPr>
                <w:rFonts w:ascii="Arial Narrow" w:hAnsi="Arial Narrow"/>
                <w:sz w:val="16"/>
                <w:szCs w:val="16"/>
              </w:rPr>
              <w:t>  </w:t>
            </w:r>
            <w:r w:rsidRPr="00D628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6289D" w:rsidRPr="00D6289D" w14:paraId="17FBAD17" w14:textId="77777777" w:rsidTr="00D6289D">
        <w:trPr>
          <w:trHeight w:val="134"/>
        </w:trPr>
        <w:tc>
          <w:tcPr>
            <w:tcW w:w="1184" w:type="pct"/>
            <w:gridSpan w:val="11"/>
            <w:shd w:val="clear" w:color="auto" w:fill="auto"/>
          </w:tcPr>
          <w:p w14:paraId="5DE69979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D6289D">
              <w:rPr>
                <w:rFonts w:ascii="Arial Narrow" w:hAnsi="Arial Narrow"/>
                <w:sz w:val="14"/>
                <w:szCs w:val="14"/>
                <w:lang w:val="en-US"/>
              </w:rPr>
              <w:t>(*</w:t>
            </w:r>
            <w:r w:rsidR="00AC6B8B" w:rsidRPr="00D6289D">
              <w:rPr>
                <w:rFonts w:ascii="Arial Narrow" w:hAnsi="Arial Narrow"/>
                <w:sz w:val="15"/>
                <w:szCs w:val="15"/>
                <w:lang w:val="en-US"/>
              </w:rPr>
              <w:t>see instructions for date to use</w:t>
            </w:r>
            <w:r w:rsidRPr="00D6289D">
              <w:rPr>
                <w:rFonts w:ascii="Arial Narrow" w:hAnsi="Arial Narrow"/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9AA4F3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4"/>
                <w:szCs w:val="14"/>
              </w:rPr>
            </w:pPr>
            <w:r w:rsidRPr="00D6289D">
              <w:rPr>
                <w:rFonts w:ascii="Arial Narrow" w:hAnsi="Arial Narrow"/>
                <w:sz w:val="14"/>
                <w:szCs w:val="14"/>
              </w:rPr>
              <w:t>JJ / MM / AAAA</w:t>
            </w:r>
          </w:p>
        </w:tc>
        <w:tc>
          <w:tcPr>
            <w:tcW w:w="129" w:type="pct"/>
            <w:gridSpan w:val="2"/>
            <w:shd w:val="clear" w:color="auto" w:fill="auto"/>
          </w:tcPr>
          <w:p w14:paraId="31B6F0FE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4" w:type="pct"/>
            <w:gridSpan w:val="8"/>
            <w:shd w:val="clear" w:color="auto" w:fill="auto"/>
          </w:tcPr>
          <w:p w14:paraId="52481DB5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4"/>
                <w:szCs w:val="14"/>
              </w:rPr>
            </w:pPr>
            <w:r w:rsidRPr="00D6289D">
              <w:rPr>
                <w:rFonts w:ascii="Arial Narrow" w:hAnsi="Arial Narrow"/>
                <w:sz w:val="14"/>
                <w:szCs w:val="14"/>
              </w:rPr>
              <w:t xml:space="preserve">JJ / MM / AAAA </w:t>
            </w:r>
          </w:p>
        </w:tc>
        <w:tc>
          <w:tcPr>
            <w:tcW w:w="1658" w:type="pct"/>
            <w:gridSpan w:val="24"/>
            <w:shd w:val="clear" w:color="auto" w:fill="auto"/>
          </w:tcPr>
          <w:p w14:paraId="33A89600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50" w:type="pct"/>
            <w:gridSpan w:val="8"/>
            <w:shd w:val="clear" w:color="auto" w:fill="auto"/>
          </w:tcPr>
          <w:p w14:paraId="658F5165" w14:textId="77777777" w:rsidR="00527FC4" w:rsidRPr="00D6289D" w:rsidRDefault="00527FC4" w:rsidP="00335BD6">
            <w:pPr>
              <w:pStyle w:val="BalloonText"/>
              <w:ind w:right="-144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6" w:type="pct"/>
            <w:shd w:val="clear" w:color="auto" w:fill="auto"/>
          </w:tcPr>
          <w:p w14:paraId="46326FE6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27FC4" w:rsidRPr="00D6289D" w14:paraId="0B0A2C7F" w14:textId="77777777" w:rsidTr="00D6289D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2D2BF95D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27FC4" w:rsidRPr="00D6289D" w14:paraId="0E09A3A9" w14:textId="77777777" w:rsidTr="00D6289D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58"/>
            <w:shd w:val="clear" w:color="auto" w:fill="auto"/>
            <w:vAlign w:val="center"/>
          </w:tcPr>
          <w:p w14:paraId="2059B119" w14:textId="77777777" w:rsidR="00527FC4" w:rsidRPr="00D6289D" w:rsidRDefault="00AC6B8B" w:rsidP="00335BD6">
            <w:pPr>
              <w:ind w:right="-144"/>
              <w:rPr>
                <w:rFonts w:ascii="Arial Narrow" w:hAnsi="Arial Narrow"/>
                <w:b/>
                <w:lang w:val="en-US"/>
              </w:rPr>
            </w:pPr>
            <w:r w:rsidRPr="00D6289D">
              <w:rPr>
                <w:rFonts w:ascii="Arial Narrow" w:hAnsi="Arial Narrow"/>
                <w:b/>
                <w:lang w:val="en-US"/>
              </w:rPr>
              <w:t xml:space="preserve">Section 2: Travel Authorization Approval – to be Completed by EISC and Approved by Finance Officer </w:t>
            </w:r>
          </w:p>
          <w:p w14:paraId="2BEBBEF6" w14:textId="77777777" w:rsidR="00E62157" w:rsidRPr="00D6289D" w:rsidRDefault="00E62157" w:rsidP="00335BD6">
            <w:pPr>
              <w:ind w:right="-144"/>
              <w:rPr>
                <w:rFonts w:ascii="Arial Narrow" w:hAnsi="Arial Narrow"/>
                <w:b/>
              </w:rPr>
            </w:pPr>
            <w:r w:rsidRPr="00D6289D">
              <w:rPr>
                <w:rFonts w:ascii="Arial Narrow" w:hAnsi="Arial Narrow"/>
                <w:b/>
              </w:rPr>
              <w:t>Section 2: Approbation d'autorisation de transport - à remplir par EISC et approuvée par l'agent des finances</w:t>
            </w:r>
          </w:p>
        </w:tc>
      </w:tr>
      <w:tr w:rsidR="00D6289D" w:rsidRPr="00D6289D" w14:paraId="366F4CA6" w14:textId="77777777" w:rsidTr="00D6289D">
        <w:trPr>
          <w:trHeight w:val="274"/>
        </w:trPr>
        <w:tc>
          <w:tcPr>
            <w:tcW w:w="129" w:type="pct"/>
            <w:shd w:val="clear" w:color="auto" w:fill="auto"/>
            <w:vAlign w:val="bottom"/>
          </w:tcPr>
          <w:p w14:paraId="22D83807" w14:textId="77777777" w:rsidR="00D6289D" w:rsidRPr="00D6289D" w:rsidRDefault="00D6289D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bookmarkStart w:id="7" w:name="Text26"/>
        <w:tc>
          <w:tcPr>
            <w:tcW w:w="539" w:type="pct"/>
            <w:shd w:val="clear" w:color="auto" w:fill="auto"/>
            <w:vAlign w:val="bottom"/>
          </w:tcPr>
          <w:p w14:paraId="5BEA2FC5" w14:textId="77777777" w:rsidR="00D6289D" w:rsidRPr="00D6289D" w:rsidRDefault="00D6289D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13" w:type="pct"/>
            <w:gridSpan w:val="5"/>
            <w:shd w:val="clear" w:color="auto" w:fill="auto"/>
            <w:vAlign w:val="bottom"/>
          </w:tcPr>
          <w:p w14:paraId="4237807E" w14:textId="77777777" w:rsidR="00D6289D" w:rsidRPr="00D6289D" w:rsidRDefault="00D6289D" w:rsidP="00335BD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909" w:type="pct"/>
            <w:gridSpan w:val="7"/>
            <w:shd w:val="clear" w:color="auto" w:fill="auto"/>
            <w:vAlign w:val="bottom"/>
          </w:tcPr>
          <w:p w14:paraId="66493923" w14:textId="77777777" w:rsidR="00D6289D" w:rsidRPr="00D6289D" w:rsidRDefault="00D6289D" w:rsidP="0054090C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14:paraId="2221EBFA" w14:textId="77777777" w:rsidR="00D6289D" w:rsidRPr="00D6289D" w:rsidRDefault="00D6289D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389" w:type="pct"/>
            <w:gridSpan w:val="4"/>
            <w:shd w:val="clear" w:color="auto" w:fill="auto"/>
            <w:vAlign w:val="bottom"/>
          </w:tcPr>
          <w:p w14:paraId="0A669DC1" w14:textId="77777777" w:rsidR="00D6289D" w:rsidRPr="00D6289D" w:rsidRDefault="00D6289D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45" w:type="pct"/>
            <w:gridSpan w:val="9"/>
            <w:shd w:val="clear" w:color="auto" w:fill="auto"/>
            <w:vAlign w:val="bottom"/>
          </w:tcPr>
          <w:p w14:paraId="1DBEB6FA" w14:textId="77777777" w:rsidR="00D6289D" w:rsidRPr="00D6289D" w:rsidRDefault="00D6289D" w:rsidP="00205F4A">
            <w:pPr>
              <w:pStyle w:val="BodyText3"/>
              <w:spacing w:after="0"/>
              <w:ind w:left="288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x</w:t>
            </w:r>
          </w:p>
        </w:tc>
        <w:bookmarkStart w:id="8" w:name="Text28"/>
        <w:tc>
          <w:tcPr>
            <w:tcW w:w="604" w:type="pct"/>
            <w:gridSpan w:val="9"/>
            <w:shd w:val="clear" w:color="auto" w:fill="auto"/>
            <w:vAlign w:val="bottom"/>
          </w:tcPr>
          <w:p w14:paraId="387E61B3" w14:textId="77777777" w:rsidR="00D6289D" w:rsidRPr="00D6289D" w:rsidRDefault="00D6289D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217" w:type="pct"/>
            <w:gridSpan w:val="3"/>
            <w:shd w:val="clear" w:color="auto" w:fill="auto"/>
            <w:vAlign w:val="bottom"/>
          </w:tcPr>
          <w:p w14:paraId="6376D170" w14:textId="77777777" w:rsidR="00D6289D" w:rsidRPr="00D6289D" w:rsidRDefault="00D6289D" w:rsidP="00205F4A">
            <w:pPr>
              <w:pStyle w:val="BodyText3"/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51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DA57B" w14:textId="77777777" w:rsidR="00D6289D" w:rsidRPr="00D6289D" w:rsidRDefault="00D6289D" w:rsidP="00335BD6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9" w:type="pct"/>
            <w:gridSpan w:val="3"/>
            <w:shd w:val="clear" w:color="auto" w:fill="auto"/>
            <w:vAlign w:val="bottom"/>
          </w:tcPr>
          <w:p w14:paraId="1DD239D3" w14:textId="77777777" w:rsidR="00D6289D" w:rsidRPr="00D6289D" w:rsidRDefault="00D6289D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 xml:space="preserve">= </w:t>
            </w:r>
          </w:p>
        </w:tc>
        <w:tc>
          <w:tcPr>
            <w:tcW w:w="926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5011AD6" w14:textId="77777777" w:rsidR="00D6289D" w:rsidRPr="00D6289D" w:rsidRDefault="00D6289D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t xml:space="preserve"> $</w:t>
            </w:r>
            <w:bookmarkStart w:id="9" w:name="Text29"/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D6289D" w:rsidRPr="00D6289D" w14:paraId="5E48888F" w14:textId="77777777" w:rsidTr="00D6289D">
        <w:trPr>
          <w:trHeight w:val="144"/>
        </w:trPr>
        <w:tc>
          <w:tcPr>
            <w:tcW w:w="129" w:type="pct"/>
            <w:shd w:val="clear" w:color="auto" w:fill="auto"/>
          </w:tcPr>
          <w:p w14:paraId="66DC4C07" w14:textId="77777777" w:rsidR="00D6289D" w:rsidRPr="00D6289D" w:rsidRDefault="00D6289D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4" w:type="pct"/>
            <w:gridSpan w:val="5"/>
            <w:shd w:val="clear" w:color="auto" w:fill="auto"/>
          </w:tcPr>
          <w:p w14:paraId="2C5D8C93" w14:textId="77777777" w:rsidR="00D6289D" w:rsidRPr="00D6289D" w:rsidRDefault="00D6289D" w:rsidP="00335BD6">
            <w:pPr>
              <w:pStyle w:val="BodyText3"/>
              <w:spacing w:after="0"/>
              <w:ind w:left="-64" w:right="-9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State Mileage Rate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D6289D">
              <w:rPr>
                <w:rFonts w:ascii="Arial Narrow" w:hAnsi="Arial Narrow"/>
                <w:sz w:val="15"/>
              </w:rPr>
              <w:t>/ Vitesse de kilomètre de l'État</w:t>
            </w:r>
          </w:p>
        </w:tc>
        <w:tc>
          <w:tcPr>
            <w:tcW w:w="927" w:type="pct"/>
            <w:gridSpan w:val="8"/>
            <w:shd w:val="clear" w:color="auto" w:fill="auto"/>
          </w:tcPr>
          <w:p w14:paraId="1BE6A9B0" w14:textId="77777777" w:rsidR="00D6289D" w:rsidRPr="00D6289D" w:rsidRDefault="00D6289D" w:rsidP="002E20C0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D6289D">
              <w:rPr>
                <w:rFonts w:ascii="Arial Narrow" w:hAnsi="Arial Narrow"/>
                <w:lang w:val="en-US"/>
              </w:rPr>
              <w:t>Annual Family Service Percentage</w:t>
            </w:r>
            <w:r w:rsidRPr="00D6289D">
              <w:rPr>
                <w:rFonts w:ascii="Arial Narrow" w:hAnsi="Arial Narrow"/>
              </w:rPr>
              <w:t xml:space="preserve"> / Pourcentage de service familial annuel (AFSP)</w:t>
            </w:r>
          </w:p>
        </w:tc>
        <w:tc>
          <w:tcPr>
            <w:tcW w:w="128" w:type="pct"/>
            <w:gridSpan w:val="2"/>
            <w:shd w:val="clear" w:color="auto" w:fill="auto"/>
          </w:tcPr>
          <w:p w14:paraId="7B0886F2" w14:textId="77777777" w:rsidR="00D6289D" w:rsidRPr="00D6289D" w:rsidRDefault="00D6289D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4" w:type="pct"/>
            <w:gridSpan w:val="13"/>
            <w:shd w:val="clear" w:color="auto" w:fill="auto"/>
          </w:tcPr>
          <w:p w14:paraId="112DF318" w14:textId="77777777" w:rsidR="00D6289D" w:rsidRPr="00D6289D" w:rsidRDefault="00D6289D" w:rsidP="00527FC4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Family’s Travel Rate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D6289D">
              <w:rPr>
                <w:rFonts w:ascii="Arial Narrow" w:hAnsi="Arial Narrow"/>
                <w:sz w:val="15"/>
              </w:rPr>
              <w:t>/ Vitesse de déplacement de la famille</w:t>
            </w:r>
          </w:p>
        </w:tc>
        <w:tc>
          <w:tcPr>
            <w:tcW w:w="604" w:type="pct"/>
            <w:gridSpan w:val="9"/>
            <w:shd w:val="clear" w:color="auto" w:fill="auto"/>
            <w:tcMar>
              <w:right w:w="101" w:type="dxa"/>
            </w:tcMar>
          </w:tcPr>
          <w:p w14:paraId="2AD398E4" w14:textId="77777777" w:rsidR="00D6289D" w:rsidRPr="00D6289D" w:rsidRDefault="00D6289D" w:rsidP="00335BD6">
            <w:pPr>
              <w:pStyle w:val="BodyText3"/>
              <w:spacing w:after="0"/>
              <w:ind w:left="-43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Miles per Round Trip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D6289D">
              <w:rPr>
                <w:rFonts w:ascii="Arial Narrow" w:hAnsi="Arial Narrow"/>
                <w:sz w:val="15"/>
              </w:rPr>
              <w:t>/ Miles par aller-retour</w:t>
            </w:r>
          </w:p>
        </w:tc>
        <w:tc>
          <w:tcPr>
            <w:tcW w:w="217" w:type="pct"/>
            <w:gridSpan w:val="3"/>
            <w:tcBorders>
              <w:left w:val="nil"/>
            </w:tcBorders>
            <w:shd w:val="clear" w:color="auto" w:fill="auto"/>
          </w:tcPr>
          <w:p w14:paraId="129D2D03" w14:textId="77777777" w:rsidR="00D6289D" w:rsidRPr="00D6289D" w:rsidRDefault="00D6289D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1" w:type="pct"/>
            <w:gridSpan w:val="8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32D478D3" w14:textId="77777777" w:rsidR="00D6289D" w:rsidRPr="00D6289D" w:rsidRDefault="00D6289D" w:rsidP="00335BD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# of Trips Authorized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D6289D">
              <w:rPr>
                <w:rFonts w:ascii="Arial Narrow" w:hAnsi="Arial Narrow"/>
                <w:sz w:val="15"/>
              </w:rPr>
              <w:t>/ # de  déplacements autorisés</w:t>
            </w:r>
          </w:p>
        </w:tc>
        <w:tc>
          <w:tcPr>
            <w:tcW w:w="926" w:type="pct"/>
            <w:gridSpan w:val="9"/>
            <w:tcBorders>
              <w:left w:val="nil"/>
            </w:tcBorders>
            <w:shd w:val="clear" w:color="auto" w:fill="auto"/>
          </w:tcPr>
          <w:p w14:paraId="1C2BFAFD" w14:textId="77777777" w:rsidR="00D6289D" w:rsidRPr="00D6289D" w:rsidRDefault="00D6289D" w:rsidP="00335BD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Maximum Reimbursement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D6289D">
              <w:rPr>
                <w:rFonts w:ascii="Arial Narrow" w:hAnsi="Arial Narrow"/>
                <w:sz w:val="15"/>
              </w:rPr>
              <w:t>/</w:t>
            </w:r>
            <w:r>
              <w:rPr>
                <w:rFonts w:ascii="Arial Narrow" w:hAnsi="Arial Narrow"/>
                <w:sz w:val="15"/>
              </w:rPr>
              <w:t xml:space="preserve"> </w:t>
            </w:r>
            <w:r w:rsidRPr="00D6289D">
              <w:rPr>
                <w:rFonts w:ascii="Arial Narrow" w:hAnsi="Arial Narrow"/>
                <w:sz w:val="15"/>
              </w:rPr>
              <w:t>Remboursement maximal</w:t>
            </w:r>
          </w:p>
        </w:tc>
      </w:tr>
      <w:tr w:rsidR="00D6289D" w:rsidRPr="00D6289D" w14:paraId="2540D102" w14:textId="77777777" w:rsidTr="00D6289D">
        <w:trPr>
          <w:trHeight w:val="271"/>
        </w:trPr>
        <w:tc>
          <w:tcPr>
            <w:tcW w:w="129" w:type="pct"/>
            <w:shd w:val="clear" w:color="auto" w:fill="auto"/>
            <w:vAlign w:val="bottom"/>
          </w:tcPr>
          <w:p w14:paraId="1FABCF2F" w14:textId="77777777" w:rsidR="00527FC4" w:rsidRPr="00D6289D" w:rsidRDefault="00527FC4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689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813DF" w14:textId="77777777" w:rsidR="00527FC4" w:rsidRPr="00D6289D" w:rsidRDefault="00527FC4" w:rsidP="00205F4A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t>$</w:t>
            </w:r>
            <w:bookmarkStart w:id="10" w:name="Text80"/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258" w:type="pct"/>
            <w:gridSpan w:val="3"/>
            <w:shd w:val="clear" w:color="auto" w:fill="auto"/>
            <w:vAlign w:val="bottom"/>
          </w:tcPr>
          <w:p w14:paraId="0B5F04AB" w14:textId="77777777" w:rsidR="00527FC4" w:rsidRPr="00D6289D" w:rsidRDefault="00527FC4" w:rsidP="00335BD6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33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2BF81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1" w:type="pct"/>
            <w:gridSpan w:val="6"/>
            <w:shd w:val="clear" w:color="auto" w:fill="auto"/>
            <w:vAlign w:val="bottom"/>
          </w:tcPr>
          <w:p w14:paraId="36B99839" w14:textId="77777777" w:rsidR="00527FC4" w:rsidRPr="00D6289D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684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18CD1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9" w:type="pct"/>
            <w:gridSpan w:val="2"/>
            <w:shd w:val="clear" w:color="auto" w:fill="auto"/>
            <w:vAlign w:val="bottom"/>
          </w:tcPr>
          <w:p w14:paraId="0153D3B2" w14:textId="77777777" w:rsidR="00527FC4" w:rsidRPr="00D6289D" w:rsidRDefault="00527FC4" w:rsidP="00335BD6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=</w:t>
            </w:r>
          </w:p>
        </w:tc>
        <w:tc>
          <w:tcPr>
            <w:tcW w:w="636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ECF5C3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t xml:space="preserve"> $</w:t>
            </w: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68" w:type="pct"/>
            <w:gridSpan w:val="10"/>
            <w:shd w:val="clear" w:color="auto" w:fill="auto"/>
            <w:vAlign w:val="bottom"/>
          </w:tcPr>
          <w:p w14:paraId="289CDFC2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D6289D" w:rsidRPr="00D6289D" w14:paraId="4D60A699" w14:textId="77777777" w:rsidTr="00D6289D">
        <w:trPr>
          <w:trHeight w:val="144"/>
        </w:trPr>
        <w:tc>
          <w:tcPr>
            <w:tcW w:w="129" w:type="pct"/>
            <w:shd w:val="clear" w:color="auto" w:fill="auto"/>
          </w:tcPr>
          <w:p w14:paraId="429F0C69" w14:textId="77777777" w:rsidR="00834F7F" w:rsidRPr="00D6289D" w:rsidRDefault="00834F7F" w:rsidP="00335BD6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45" w:type="pct"/>
            <w:gridSpan w:val="14"/>
            <w:shd w:val="clear" w:color="auto" w:fill="auto"/>
          </w:tcPr>
          <w:p w14:paraId="6AABEFB2" w14:textId="77777777" w:rsidR="00817796" w:rsidRPr="00D6289D" w:rsidRDefault="00AC6B8B" w:rsidP="00205F4A">
            <w:pPr>
              <w:pStyle w:val="BodyText3"/>
              <w:spacing w:after="0"/>
              <w:ind w:left="-94" w:right="-144"/>
              <w:jc w:val="center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 xml:space="preserve">Estimated Other Travel Expenses (bus, taxi, </w:t>
            </w:r>
            <w:r w:rsidR="00D6289D" w:rsidRPr="00D6289D">
              <w:rPr>
                <w:rFonts w:ascii="Arial Narrow" w:hAnsi="Arial Narrow"/>
                <w:sz w:val="15"/>
                <w:szCs w:val="15"/>
                <w:lang w:val="en-US"/>
              </w:rPr>
              <w:t>etc.</w:t>
            </w:r>
            <w:r w:rsidR="00205F4A"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834F7F" w:rsidRPr="00D6289D">
              <w:rPr>
                <w:rFonts w:ascii="Arial Narrow" w:hAnsi="Arial Narrow"/>
                <w:sz w:val="15"/>
              </w:rPr>
              <w:t>/</w:t>
            </w:r>
            <w:r w:rsidR="00205F4A" w:rsidRPr="00D6289D">
              <w:rPr>
                <w:rFonts w:ascii="Arial Narrow" w:hAnsi="Arial Narrow"/>
                <w:sz w:val="15"/>
              </w:rPr>
              <w:t xml:space="preserve"> </w:t>
            </w:r>
            <w:r w:rsidR="00205F4A" w:rsidRPr="00D6289D">
              <w:rPr>
                <w:rFonts w:ascii="Arial Narrow" w:hAnsi="Arial Narrow"/>
                <w:sz w:val="15"/>
              </w:rPr>
              <w:br w:type="textWrapping" w:clear="all"/>
            </w:r>
            <w:r w:rsidR="00817796" w:rsidRPr="00D6289D">
              <w:rPr>
                <w:rFonts w:ascii="Arial Narrow" w:hAnsi="Arial Narrow"/>
                <w:i/>
                <w:sz w:val="15"/>
              </w:rPr>
              <w:t>Estimation des autres frais de transport (autobus, taxi, etc.) /</w:t>
            </w:r>
          </w:p>
        </w:tc>
        <w:tc>
          <w:tcPr>
            <w:tcW w:w="302" w:type="pct"/>
            <w:gridSpan w:val="4"/>
            <w:shd w:val="clear" w:color="auto" w:fill="auto"/>
          </w:tcPr>
          <w:p w14:paraId="61177633" w14:textId="77777777" w:rsidR="00834F7F" w:rsidRPr="00D6289D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8" w:type="pct"/>
            <w:gridSpan w:val="11"/>
            <w:shd w:val="clear" w:color="auto" w:fill="auto"/>
          </w:tcPr>
          <w:p w14:paraId="5C1E6A00" w14:textId="77777777" w:rsidR="00834F7F" w:rsidRPr="00D6289D" w:rsidRDefault="00AC6B8B" w:rsidP="00834F7F">
            <w:pPr>
              <w:pStyle w:val="BodyText3"/>
              <w:spacing w:after="0"/>
              <w:ind w:right="-144"/>
              <w:rPr>
                <w:rFonts w:ascii="Arial Narrow" w:hAnsi="Arial Narrow"/>
                <w:caps/>
                <w:sz w:val="15"/>
                <w:szCs w:val="15"/>
              </w:rPr>
            </w:pPr>
            <w:r w:rsidRPr="00D6289D">
              <w:rPr>
                <w:rFonts w:ascii="Arial Narrow" w:hAnsi="Arial Narrow"/>
                <w:caps/>
                <w:sz w:val="15"/>
                <w:szCs w:val="15"/>
              </w:rPr>
              <w:t>AFSP</w:t>
            </w:r>
          </w:p>
        </w:tc>
        <w:tc>
          <w:tcPr>
            <w:tcW w:w="813" w:type="pct"/>
            <w:gridSpan w:val="12"/>
            <w:shd w:val="clear" w:color="auto" w:fill="auto"/>
          </w:tcPr>
          <w:p w14:paraId="15D57C49" w14:textId="77777777" w:rsidR="00834F7F" w:rsidRPr="00D6289D" w:rsidRDefault="00AC6B8B" w:rsidP="00335BD6">
            <w:pPr>
              <w:pStyle w:val="BodyText3"/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# of Trips Authorized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817796" w:rsidRPr="00D6289D">
              <w:rPr>
                <w:rFonts w:ascii="Arial Narrow" w:hAnsi="Arial Narrow"/>
                <w:sz w:val="15"/>
              </w:rPr>
              <w:t>/ # de  déplacements autorisés</w:t>
            </w:r>
          </w:p>
        </w:tc>
        <w:tc>
          <w:tcPr>
            <w:tcW w:w="964" w:type="pct"/>
            <w:gridSpan w:val="9"/>
            <w:tcBorders>
              <w:left w:val="nil"/>
            </w:tcBorders>
            <w:shd w:val="clear" w:color="auto" w:fill="auto"/>
          </w:tcPr>
          <w:p w14:paraId="3A0DC0C8" w14:textId="77777777" w:rsidR="00834F7F" w:rsidRPr="00D6289D" w:rsidRDefault="00AC6B8B" w:rsidP="00335BD6">
            <w:pPr>
              <w:pStyle w:val="BodyText3"/>
              <w:spacing w:after="0"/>
              <w:ind w:left="-14" w:right="-144"/>
              <w:rPr>
                <w:rFonts w:ascii="Arial Narrow" w:hAnsi="Arial Narrow"/>
                <w:i/>
                <w:sz w:val="15"/>
                <w:szCs w:val="15"/>
              </w:rPr>
            </w:pPr>
            <w:r w:rsidRPr="00D6289D">
              <w:rPr>
                <w:rFonts w:ascii="Arial Narrow" w:hAnsi="Arial Narrow"/>
                <w:sz w:val="15"/>
                <w:szCs w:val="15"/>
                <w:lang w:val="en-US"/>
              </w:rPr>
              <w:t>Maximum Reimbursement</w:t>
            </w:r>
            <w:r w:rsidRPr="00D6289D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817796" w:rsidRPr="00D6289D">
              <w:rPr>
                <w:rFonts w:ascii="Arial Narrow" w:hAnsi="Arial Narrow"/>
                <w:sz w:val="15"/>
              </w:rPr>
              <w:t>/</w:t>
            </w:r>
            <w:r w:rsidR="00D6289D">
              <w:rPr>
                <w:rFonts w:ascii="Arial Narrow" w:hAnsi="Arial Narrow"/>
                <w:sz w:val="15"/>
              </w:rPr>
              <w:t xml:space="preserve"> </w:t>
            </w:r>
            <w:r w:rsidR="00817796" w:rsidRPr="00D6289D">
              <w:rPr>
                <w:rFonts w:ascii="Arial Narrow" w:hAnsi="Arial Narrow"/>
                <w:sz w:val="15"/>
              </w:rPr>
              <w:t>Remboursement maximal</w:t>
            </w:r>
          </w:p>
        </w:tc>
        <w:tc>
          <w:tcPr>
            <w:tcW w:w="640" w:type="pct"/>
            <w:gridSpan w:val="7"/>
            <w:tcBorders>
              <w:left w:val="nil"/>
            </w:tcBorders>
            <w:shd w:val="clear" w:color="auto" w:fill="auto"/>
          </w:tcPr>
          <w:p w14:paraId="3CA97E57" w14:textId="77777777" w:rsidR="00834F7F" w:rsidRPr="00D6289D" w:rsidRDefault="00834F7F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D6289D" w:rsidRPr="00D6289D" w14:paraId="4BCB8ABF" w14:textId="77777777" w:rsidTr="00D6289D">
        <w:trPr>
          <w:trHeight w:val="288"/>
        </w:trPr>
        <w:tc>
          <w:tcPr>
            <w:tcW w:w="2362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E41101" w14:textId="77777777" w:rsidR="00527FC4" w:rsidRPr="00D6289D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169" w:type="pct"/>
            <w:gridSpan w:val="4"/>
            <w:shd w:val="clear" w:color="auto" w:fill="auto"/>
            <w:vAlign w:val="bottom"/>
          </w:tcPr>
          <w:p w14:paraId="3B6D0989" w14:textId="77777777" w:rsidR="00527FC4" w:rsidRPr="00D6289D" w:rsidRDefault="00527FC4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468" w:type="pct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13B31F" w14:textId="77777777" w:rsidR="00527FC4" w:rsidRPr="00D6289D" w:rsidRDefault="0054090C" w:rsidP="0054090C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D6289D" w:rsidRPr="00D6289D" w14:paraId="3FA568CD" w14:textId="77777777" w:rsidTr="00D6289D">
        <w:trPr>
          <w:trHeight w:val="216"/>
        </w:trPr>
        <w:tc>
          <w:tcPr>
            <w:tcW w:w="2362" w:type="pct"/>
            <w:gridSpan w:val="23"/>
            <w:shd w:val="clear" w:color="auto" w:fill="auto"/>
          </w:tcPr>
          <w:p w14:paraId="5A969D19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D6289D">
              <w:rPr>
                <w:rFonts w:ascii="Arial Narrow" w:hAnsi="Arial Narrow"/>
                <w:sz w:val="18"/>
              </w:rPr>
              <w:t xml:space="preserve">Signature et date </w:t>
            </w:r>
            <w:r w:rsidR="00984C25" w:rsidRPr="00D6289D">
              <w:rPr>
                <w:rFonts w:ascii="Arial Narrow" w:hAnsi="Arial Narrow"/>
                <w:sz w:val="18"/>
              </w:rPr>
              <w:t>d’EISC</w:t>
            </w:r>
            <w:r w:rsidRPr="00D6289D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69" w:type="pct"/>
            <w:gridSpan w:val="4"/>
            <w:shd w:val="clear" w:color="auto" w:fill="auto"/>
          </w:tcPr>
          <w:p w14:paraId="5F15AE82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68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14:paraId="5DD496AE" w14:textId="77777777" w:rsidR="00527FC4" w:rsidRPr="00D6289D" w:rsidRDefault="00527FC4" w:rsidP="00335BD6">
            <w:pPr>
              <w:pStyle w:val="BodyText3"/>
              <w:spacing w:after="0"/>
              <w:ind w:right="-144"/>
              <w:rPr>
                <w:rFonts w:ascii="Arial Narrow" w:hAnsi="Arial Narrow"/>
                <w:sz w:val="19"/>
                <w:szCs w:val="19"/>
              </w:rPr>
            </w:pPr>
            <w:r w:rsidRPr="00D6289D">
              <w:rPr>
                <w:rFonts w:ascii="Arial Narrow" w:hAnsi="Arial Narrow"/>
                <w:sz w:val="18"/>
              </w:rPr>
              <w:t xml:space="preserve">Signature et Date de l’agent financier </w:t>
            </w:r>
          </w:p>
        </w:tc>
      </w:tr>
      <w:tr w:rsidR="00527FC4" w:rsidRPr="00D6289D" w14:paraId="2230CA5D" w14:textId="77777777" w:rsidTr="00D6289D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47B26746" w14:textId="77777777" w:rsidR="00527FC4" w:rsidRPr="00D6289D" w:rsidRDefault="00527FC4" w:rsidP="00335BD6">
            <w:pPr>
              <w:ind w:right="-14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FC4" w:rsidRPr="00D6289D" w14:paraId="57F7C4D8" w14:textId="77777777" w:rsidTr="00D6289D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5000" w:type="pct"/>
            <w:gridSpan w:val="58"/>
            <w:shd w:val="clear" w:color="auto" w:fill="auto"/>
            <w:vAlign w:val="center"/>
          </w:tcPr>
          <w:p w14:paraId="44D014C5" w14:textId="77777777" w:rsidR="00AC6B8B" w:rsidRPr="00D6289D" w:rsidRDefault="00AC6B8B" w:rsidP="00AC6B8B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6289D">
              <w:rPr>
                <w:rFonts w:ascii="Arial Narrow" w:hAnsi="Arial Narrow"/>
                <w:b/>
                <w:sz w:val="18"/>
                <w:szCs w:val="18"/>
                <w:lang w:val="en-US"/>
              </w:rPr>
              <w:t>Section 3: Invoice for Transportation Services – to be Completed Monthly by Parent/Guardian</w:t>
            </w:r>
          </w:p>
          <w:p w14:paraId="7DB9B23D" w14:textId="77777777" w:rsidR="00E62157" w:rsidRPr="00D6289D" w:rsidRDefault="00E62157" w:rsidP="00335BD6">
            <w:pPr>
              <w:ind w:right="-144"/>
              <w:rPr>
                <w:rFonts w:ascii="Arial Narrow" w:hAnsi="Arial Narrow"/>
                <w:b/>
                <w:sz w:val="18"/>
                <w:szCs w:val="18"/>
              </w:rPr>
            </w:pPr>
            <w:r w:rsidRPr="00D6289D">
              <w:rPr>
                <w:rFonts w:ascii="Arial Narrow" w:hAnsi="Arial Narrow"/>
                <w:b/>
                <w:sz w:val="18"/>
                <w:szCs w:val="18"/>
              </w:rPr>
              <w:t>Section 3: Facture pour les services de transport– à remplir mensuellement par le parent/tuteur</w:t>
            </w:r>
          </w:p>
        </w:tc>
      </w:tr>
      <w:tr w:rsidR="00303A5E" w:rsidRPr="00D6289D" w14:paraId="6E34B4C7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4787E1" w14:textId="77777777" w:rsidR="00303A5E" w:rsidRPr="00D6289D" w:rsidRDefault="00303A5E" w:rsidP="00303A5E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289D">
              <w:rPr>
                <w:rFonts w:ascii="Arial Narrow" w:hAnsi="Arial Narrow"/>
                <w:sz w:val="18"/>
                <w:szCs w:val="18"/>
              </w:rPr>
              <w:t>Pour obtenir un remboursement, remplissez toute la section 3 et soumettez ce formulaire à votre EISC au CDSA (adresse ci-dessus)</w:t>
            </w:r>
            <w:r w:rsidRPr="00D6289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au plus tard le 20 du mois au cours duquel le service a eu lieu</w:t>
            </w:r>
            <w:r w:rsidRPr="00D6289D">
              <w:rPr>
                <w:rFonts w:ascii="Arial Narrow" w:hAnsi="Arial Narrow"/>
                <w:sz w:val="18"/>
                <w:szCs w:val="18"/>
              </w:rPr>
              <w:t>.</w:t>
            </w:r>
            <w:r w:rsidRPr="00D6289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D6289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(Pour les services fournis après le 20, soumettez la facture le mois suivant.</w:t>
            </w:r>
            <w:r w:rsidRPr="00D6289D">
              <w:rPr>
                <w:rFonts w:ascii="Arial Narrow" w:hAnsi="Arial Narrow"/>
                <w:sz w:val="18"/>
                <w:szCs w:val="18"/>
              </w:rPr>
              <w:br w:type="textWrapping" w:clear="all"/>
              <w:t>vous pouvez obtenir des formulaires supplémentaires auprès de votre EISC si nécessaire.</w:t>
            </w:r>
          </w:p>
        </w:tc>
      </w:tr>
      <w:tr w:rsidR="00D6289D" w:rsidRPr="00D6289D" w14:paraId="4C00B579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0" w:type="pct"/>
            <w:gridSpan w:val="5"/>
            <w:shd w:val="clear" w:color="auto" w:fill="auto"/>
            <w:vAlign w:val="bottom"/>
          </w:tcPr>
          <w:p w14:paraId="770821AA" w14:textId="77777777" w:rsidR="00303A5E" w:rsidRPr="00D6289D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ind w:right="-302"/>
              <w:rPr>
                <w:rFonts w:ascii="Arial Narrow" w:hAnsi="Arial Narrow"/>
                <w:b/>
              </w:rPr>
            </w:pPr>
            <w:r w:rsidRPr="00D6289D">
              <w:rPr>
                <w:rFonts w:ascii="Arial Narrow" w:hAnsi="Arial Narrow"/>
                <w:b/>
              </w:rPr>
              <w:t>Date de transport</w:t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0E005BD7" w14:textId="77777777" w:rsidR="00303A5E" w:rsidRPr="00D6289D" w:rsidRDefault="00303A5E" w:rsidP="00303A5E">
            <w:pPr>
              <w:pStyle w:val="Footer"/>
              <w:pBdr>
                <w:top w:val="none" w:sz="0" w:space="0" w:color="auto"/>
              </w:pBdr>
              <w:spacing w:before="0"/>
              <w:rPr>
                <w:rFonts w:ascii="Arial Narrow" w:hAnsi="Arial Narrow"/>
                <w:bCs/>
              </w:rPr>
            </w:pPr>
            <w:r w:rsidRPr="00D6289D">
              <w:rPr>
                <w:rFonts w:ascii="Arial Narrow" w:hAnsi="Arial Narrow"/>
              </w:rPr>
              <w:t>Destination (Veuillez écrire lisiblement en caractère d’imprimerie).</w:t>
            </w:r>
          </w:p>
        </w:tc>
        <w:tc>
          <w:tcPr>
            <w:tcW w:w="1531" w:type="pct"/>
            <w:gridSpan w:val="14"/>
            <w:shd w:val="clear" w:color="auto" w:fill="auto"/>
          </w:tcPr>
          <w:p w14:paraId="3ECFFBEE" w14:textId="77777777" w:rsidR="00303A5E" w:rsidRPr="00D6289D" w:rsidRDefault="00303A5E" w:rsidP="00303A5E">
            <w:pPr>
              <w:pStyle w:val="BodyText3"/>
              <w:spacing w:after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D6289D">
              <w:rPr>
                <w:sz w:val="20"/>
              </w:rPr>
              <w:t>Total des kilomètres parcourus ou le type de transport (reçu joint requis)</w:t>
            </w:r>
          </w:p>
        </w:tc>
      </w:tr>
      <w:bookmarkStart w:id="13" w:name="Text59"/>
      <w:tr w:rsidR="00D6289D" w:rsidRPr="00D6289D" w14:paraId="7D631142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523EBEE5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4C2E2C29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2260F9FD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</w:tr>
      <w:tr w:rsidR="00D6289D" w:rsidRPr="00D6289D" w14:paraId="2B55F1E1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5C9A1393" w14:textId="77777777" w:rsidR="00303A5E" w:rsidRPr="00D6289D" w:rsidRDefault="00303A5E" w:rsidP="00303A5E">
            <w:r w:rsidRPr="00D6289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1DEDDF52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499D1C5D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</w:tr>
      <w:tr w:rsidR="00D6289D" w:rsidRPr="00D6289D" w14:paraId="4FEB25DF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1B2D1344" w14:textId="77777777" w:rsidR="00834F7F" w:rsidRPr="00D6289D" w:rsidRDefault="00834F7F" w:rsidP="00484F1B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2B48D8F8" w14:textId="77777777" w:rsidR="00834F7F" w:rsidRPr="00D6289D" w:rsidRDefault="00834F7F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24B85D97" w14:textId="77777777" w:rsidR="00834F7F" w:rsidRPr="00D6289D" w:rsidRDefault="00834F7F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6289D" w:rsidRPr="00D6289D" w14:paraId="38D45C29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0B18C8D0" w14:textId="77777777" w:rsidR="002F2B20" w:rsidRPr="00D6289D" w:rsidRDefault="002F2B20" w:rsidP="00484F1B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50DC7D26" w14:textId="77777777" w:rsidR="002F2B20" w:rsidRPr="00D6289D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35B9ED60" w14:textId="77777777" w:rsidR="002F2B20" w:rsidRPr="00D6289D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6289D" w:rsidRPr="00D6289D" w14:paraId="689343D5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45E05408" w14:textId="77777777" w:rsidR="002F2B20" w:rsidRPr="00D6289D" w:rsidRDefault="002F2B20" w:rsidP="00484F1B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4A048727" w14:textId="77777777" w:rsidR="002F2B20" w:rsidRPr="00D6289D" w:rsidRDefault="002F2B20" w:rsidP="00484F1B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2AC1D19D" w14:textId="77777777" w:rsidR="002F2B20" w:rsidRPr="00D6289D" w:rsidRDefault="002F2B20" w:rsidP="00484F1B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6289D" w:rsidRPr="00D6289D" w14:paraId="78BE2712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749E2D60" w14:textId="77777777" w:rsidR="00303A5E" w:rsidRPr="00D6289D" w:rsidRDefault="00303A5E" w:rsidP="00303A5E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733FA466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6B92C5E1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</w:tr>
      <w:tr w:rsidR="00D6289D" w:rsidRPr="00D6289D" w14:paraId="2F3D49C3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31EDD1C1" w14:textId="77777777" w:rsidR="00303A5E" w:rsidRPr="00D6289D" w:rsidRDefault="00303A5E" w:rsidP="00303A5E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0B94A877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610F9E6B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D6289D" w:rsidRPr="00D6289D" w14:paraId="3829AC74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5D437DFA" w14:textId="77777777" w:rsidR="00303A5E" w:rsidRPr="00D6289D" w:rsidRDefault="00303A5E" w:rsidP="00303A5E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0144CC3F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475C39FE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D6289D" w:rsidRPr="00D6289D" w14:paraId="77E58F13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50" w:type="pct"/>
            <w:gridSpan w:val="5"/>
            <w:shd w:val="clear" w:color="auto" w:fill="auto"/>
            <w:vAlign w:val="bottom"/>
          </w:tcPr>
          <w:p w14:paraId="31C9A1A7" w14:textId="77777777" w:rsidR="00303A5E" w:rsidRPr="00D6289D" w:rsidRDefault="00303A5E" w:rsidP="00303A5E">
            <w:r w:rsidRPr="00D6289D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</w:rPr>
              <w:instrText xml:space="preserve"> FORMTEXT </w:instrText>
            </w:r>
            <w:r w:rsidRPr="00D6289D">
              <w:rPr>
                <w:rFonts w:ascii="Arial Narrow" w:hAnsi="Arial Narrow"/>
              </w:rPr>
            </w:r>
            <w:r w:rsidRPr="00D6289D">
              <w:rPr>
                <w:rFonts w:ascii="Arial Narrow" w:hAnsi="Arial Narrow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="00CE79D4" w:rsidRPr="00D6289D">
              <w:rPr>
                <w:rFonts w:ascii="Arial Narrow" w:hAnsi="Arial Narrow"/>
                <w:noProof/>
              </w:rPr>
              <w:t> </w:t>
            </w:r>
            <w:r w:rsidRPr="00D6289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9" w:type="pct"/>
            <w:gridSpan w:val="39"/>
            <w:shd w:val="clear" w:color="auto" w:fill="auto"/>
            <w:vAlign w:val="bottom"/>
          </w:tcPr>
          <w:p w14:paraId="1F4B5066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6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1531" w:type="pct"/>
            <w:gridSpan w:val="14"/>
            <w:shd w:val="clear" w:color="auto" w:fill="auto"/>
            <w:vAlign w:val="bottom"/>
          </w:tcPr>
          <w:p w14:paraId="27580C88" w14:textId="77777777" w:rsidR="00303A5E" w:rsidRPr="00D6289D" w:rsidRDefault="00303A5E" w:rsidP="00303A5E">
            <w:pPr>
              <w:pStyle w:val="BodyText3"/>
              <w:spacing w:after="0" w:line="260" w:lineRule="atLeast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</w:tr>
      <w:tr w:rsidR="00303A5E" w:rsidRPr="00D6289D" w14:paraId="18C7BA56" w14:textId="77777777" w:rsidTr="00D62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000" w:type="pct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CAECBA8" w14:textId="77777777" w:rsidR="00303A5E" w:rsidRPr="00D6289D" w:rsidRDefault="00303A5E" w:rsidP="00205F4A">
            <w:pPr>
              <w:pStyle w:val="BodyText3"/>
              <w:spacing w:before="120" w:after="0"/>
              <w:ind w:right="9"/>
              <w:rPr>
                <w:rFonts w:ascii="Arial Narrow" w:hAnsi="Arial Narrow"/>
                <w:sz w:val="20"/>
                <w:szCs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Je certifie que mon enfant a reçu des services de transport aux dates et heures ci-dessus.</w:t>
            </w:r>
          </w:p>
        </w:tc>
      </w:tr>
      <w:tr w:rsidR="00D6289D" w:rsidRPr="00D6289D" w14:paraId="52A80415" w14:textId="77777777" w:rsidTr="00D6289D">
        <w:trPr>
          <w:trHeight w:val="288"/>
        </w:trPr>
        <w:tc>
          <w:tcPr>
            <w:tcW w:w="2921" w:type="pct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4219A" w14:textId="77777777" w:rsidR="00303A5E" w:rsidRPr="00D6289D" w:rsidRDefault="0054090C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235" w:type="pct"/>
            <w:gridSpan w:val="5"/>
            <w:shd w:val="clear" w:color="auto" w:fill="auto"/>
            <w:vAlign w:val="bottom"/>
          </w:tcPr>
          <w:p w14:paraId="6DC9D8CD" w14:textId="77777777" w:rsidR="00303A5E" w:rsidRPr="00D6289D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1844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8F11BA" w14:textId="77777777" w:rsidR="00303A5E" w:rsidRPr="00D6289D" w:rsidRDefault="00303A5E" w:rsidP="00A879C4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="00CE79D4" w:rsidRPr="00D6289D">
              <w:rPr>
                <w:rFonts w:ascii="Arial Narrow" w:hAnsi="Arial Narrow"/>
                <w:noProof/>
                <w:sz w:val="20"/>
              </w:rPr>
              <w:t>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6289D" w:rsidRPr="00D6289D" w14:paraId="46D51FBF" w14:textId="77777777" w:rsidTr="00D6289D">
        <w:trPr>
          <w:trHeight w:val="216"/>
        </w:trPr>
        <w:tc>
          <w:tcPr>
            <w:tcW w:w="2921" w:type="pct"/>
            <w:gridSpan w:val="33"/>
            <w:tcBorders>
              <w:top w:val="single" w:sz="4" w:space="0" w:color="auto"/>
            </w:tcBorders>
            <w:shd w:val="clear" w:color="auto" w:fill="auto"/>
          </w:tcPr>
          <w:p w14:paraId="12B168AE" w14:textId="77777777" w:rsidR="00303A5E" w:rsidRPr="00D6289D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 w:rsidRPr="00D6289D">
              <w:rPr>
                <w:rFonts w:ascii="Arial Narrow" w:hAnsi="Arial Narrow"/>
                <w:color w:val="000000"/>
                <w:sz w:val="18"/>
              </w:rPr>
              <w:t>Signature du parent/tuteur</w:t>
            </w:r>
          </w:p>
        </w:tc>
        <w:tc>
          <w:tcPr>
            <w:tcW w:w="235" w:type="pct"/>
            <w:gridSpan w:val="5"/>
            <w:shd w:val="clear" w:color="auto" w:fill="auto"/>
          </w:tcPr>
          <w:p w14:paraId="3B09A6E4" w14:textId="77777777" w:rsidR="00303A5E" w:rsidRPr="00D6289D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4" w:type="pct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C543DD5" w14:textId="77777777" w:rsidR="00303A5E" w:rsidRPr="00D6289D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18"/>
                <w:szCs w:val="18"/>
              </w:rPr>
            </w:pPr>
            <w:r w:rsidRPr="00D6289D">
              <w:rPr>
                <w:rFonts w:ascii="Arial Narrow" w:hAnsi="Arial Narrow"/>
                <w:sz w:val="18"/>
              </w:rPr>
              <w:t>Date d’envoi à EISC pour remboursement</w:t>
            </w:r>
          </w:p>
        </w:tc>
      </w:tr>
      <w:tr w:rsidR="00303A5E" w:rsidRPr="00D6289D" w14:paraId="367A5892" w14:textId="77777777" w:rsidTr="00D6289D">
        <w:trPr>
          <w:trHeight w:val="20"/>
        </w:trPr>
        <w:tc>
          <w:tcPr>
            <w:tcW w:w="5000" w:type="pct"/>
            <w:gridSpan w:val="58"/>
            <w:shd w:val="pct10" w:color="auto" w:fill="E6E6E6"/>
            <w:vAlign w:val="bottom"/>
          </w:tcPr>
          <w:p w14:paraId="792FB687" w14:textId="77777777" w:rsidR="00303A5E" w:rsidRPr="00D6289D" w:rsidRDefault="00303A5E" w:rsidP="00303A5E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62157" w:rsidRPr="00D6289D" w14:paraId="3E1533CA" w14:textId="77777777" w:rsidTr="00D6289D">
        <w:trPr>
          <w:trHeight w:val="122"/>
        </w:trPr>
        <w:tc>
          <w:tcPr>
            <w:tcW w:w="5000" w:type="pct"/>
            <w:gridSpan w:val="58"/>
            <w:shd w:val="clear" w:color="auto" w:fill="auto"/>
          </w:tcPr>
          <w:p w14:paraId="0EA4B8E0" w14:textId="77777777" w:rsidR="003E7A9A" w:rsidRPr="00D6289D" w:rsidRDefault="003E7A9A" w:rsidP="003E7A9A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  <w:lang w:val="en-US"/>
              </w:rPr>
            </w:pPr>
            <w:r w:rsidRPr="00D6289D">
              <w:rPr>
                <w:rFonts w:ascii="Arial Narrow" w:hAnsi="Arial Narrow"/>
                <w:b/>
                <w:sz w:val="20"/>
                <w:lang w:val="en-US"/>
              </w:rPr>
              <w:t>Section 4: Reimbursement Authorization – to be Completed by Finance Officer</w:t>
            </w:r>
          </w:p>
          <w:p w14:paraId="60552910" w14:textId="77777777" w:rsidR="00E62157" w:rsidRPr="00D6289D" w:rsidRDefault="00E62157" w:rsidP="00303A5E">
            <w:pPr>
              <w:pStyle w:val="BodyText3"/>
              <w:spacing w:after="0"/>
              <w:ind w:right="-144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b/>
                <w:sz w:val="20"/>
              </w:rPr>
              <w:t>Section 4: Autorisation de remboursement – à remplir par le responsable de l'agent financier</w:t>
            </w:r>
          </w:p>
        </w:tc>
      </w:tr>
      <w:tr w:rsidR="00D6289D" w:rsidRPr="00D6289D" w14:paraId="26CDEBC2" w14:textId="77777777" w:rsidTr="00D6289D">
        <w:trPr>
          <w:trHeight w:val="288"/>
        </w:trPr>
        <w:tc>
          <w:tcPr>
            <w:tcW w:w="129" w:type="pct"/>
            <w:shd w:val="clear" w:color="auto" w:fill="auto"/>
            <w:vAlign w:val="bottom"/>
          </w:tcPr>
          <w:p w14:paraId="4E709237" w14:textId="77777777" w:rsidR="00303A5E" w:rsidRPr="00D6289D" w:rsidRDefault="00303A5E" w:rsidP="00303A5E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A62CE9" w14:textId="77777777" w:rsidR="00303A5E" w:rsidRPr="00D6289D" w:rsidRDefault="00303A5E" w:rsidP="00303A5E">
            <w:pPr>
              <w:pStyle w:val="BodyText3"/>
              <w:spacing w:after="0"/>
              <w:rPr>
                <w:rFonts w:ascii="Arial Narrow" w:hAnsi="Arial Narrow"/>
                <w:b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t xml:space="preserve"> $</w:t>
            </w: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  <w:tc>
          <w:tcPr>
            <w:tcW w:w="1206" w:type="pct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15B3D2" w14:textId="77777777" w:rsidR="00303A5E" w:rsidRPr="00D6289D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24" w:type="pct"/>
            <w:gridSpan w:val="5"/>
            <w:shd w:val="clear" w:color="auto" w:fill="auto"/>
            <w:vAlign w:val="bottom"/>
          </w:tcPr>
          <w:p w14:paraId="1CA05C94" w14:textId="77777777" w:rsidR="00303A5E" w:rsidRPr="00D6289D" w:rsidRDefault="00303A5E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258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C52B6" w14:textId="77777777" w:rsidR="00303A5E" w:rsidRPr="00D6289D" w:rsidRDefault="0054090C" w:rsidP="00303A5E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D6289D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Pr="00D6289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6289D">
              <w:rPr>
                <w:rFonts w:ascii="Arial Narrow" w:hAnsi="Arial Narrow"/>
                <w:sz w:val="20"/>
              </w:rPr>
            </w:r>
            <w:r w:rsidRPr="00D6289D">
              <w:rPr>
                <w:rFonts w:ascii="Arial Narrow" w:hAnsi="Arial Narrow"/>
                <w:sz w:val="20"/>
              </w:rPr>
              <w:fldChar w:fldCharType="separate"/>
            </w:r>
            <w:r w:rsidRPr="00D6289D">
              <w:rPr>
                <w:rFonts w:ascii="Arial Narrow" w:hAnsi="Arial Narrow"/>
                <w:sz w:val="20"/>
              </w:rPr>
              <w:t>     </w:t>
            </w:r>
            <w:r w:rsidRPr="00D6289D"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</w:tr>
      <w:tr w:rsidR="00D6289D" w:rsidRPr="00303A5E" w14:paraId="17FA3111" w14:textId="77777777" w:rsidTr="00D6289D">
        <w:trPr>
          <w:trHeight w:val="20"/>
        </w:trPr>
        <w:tc>
          <w:tcPr>
            <w:tcW w:w="129" w:type="pct"/>
            <w:shd w:val="clear" w:color="auto" w:fill="auto"/>
            <w:tcMar>
              <w:left w:w="0" w:type="dxa"/>
              <w:right w:w="0" w:type="dxa"/>
            </w:tcMar>
          </w:tcPr>
          <w:p w14:paraId="44DA2A92" w14:textId="77777777" w:rsidR="00303A5E" w:rsidRPr="00D6289D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9" w:type="pct"/>
            <w:gridSpan w:val="25"/>
            <w:shd w:val="clear" w:color="auto" w:fill="auto"/>
          </w:tcPr>
          <w:p w14:paraId="00A00C9E" w14:textId="77777777" w:rsidR="00303A5E" w:rsidRPr="00D6289D" w:rsidRDefault="003E7A9A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6289D">
              <w:rPr>
                <w:rFonts w:ascii="Arial Narrow" w:hAnsi="Arial Narrow"/>
                <w:sz w:val="18"/>
                <w:szCs w:val="18"/>
                <w:lang w:val="en-US"/>
              </w:rPr>
              <w:t>Total Authorized Reimbursement</w:t>
            </w:r>
            <w:r w:rsidRPr="00D62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3A5E" w:rsidRPr="00D6289D">
              <w:rPr>
                <w:rFonts w:ascii="Arial Narrow" w:hAnsi="Arial Narrow"/>
                <w:sz w:val="18"/>
              </w:rPr>
              <w:t>/ remboursement total</w:t>
            </w:r>
          </w:p>
        </w:tc>
        <w:tc>
          <w:tcPr>
            <w:tcW w:w="224" w:type="pct"/>
            <w:gridSpan w:val="5"/>
            <w:shd w:val="clear" w:color="auto" w:fill="auto"/>
          </w:tcPr>
          <w:p w14:paraId="1710BA41" w14:textId="77777777" w:rsidR="00303A5E" w:rsidRPr="00D6289D" w:rsidRDefault="00303A5E" w:rsidP="00303A5E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8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77C61392" w14:textId="77777777" w:rsidR="00303A5E" w:rsidRPr="00D6289D" w:rsidRDefault="003E7A9A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6289D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Finance Officer Signature Authorizing Reimbursement and Date</w:t>
            </w:r>
            <w:r w:rsidRPr="00D6289D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="00303A5E" w:rsidRPr="00D6289D">
              <w:rPr>
                <w:rFonts w:ascii="Arial Narrow" w:hAnsi="Arial Narrow"/>
                <w:i/>
                <w:iCs/>
                <w:sz w:val="18"/>
              </w:rPr>
              <w:t xml:space="preserve">/ </w:t>
            </w:r>
          </w:p>
          <w:p w14:paraId="04E9CA15" w14:textId="77777777" w:rsidR="00E62157" w:rsidRPr="00E62157" w:rsidRDefault="00E62157" w:rsidP="00303A5E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6289D">
              <w:rPr>
                <w:rFonts w:ascii="Arial Narrow" w:hAnsi="Arial Narrow"/>
                <w:i/>
                <w:sz w:val="18"/>
              </w:rPr>
              <w:t>Signature de l'agent financier autorisant le remboursement et date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</w:tr>
    </w:tbl>
    <w:p w14:paraId="74391DCF" w14:textId="77777777" w:rsidR="007F39E7" w:rsidRPr="00E62157" w:rsidRDefault="007F39E7" w:rsidP="00E62157">
      <w:pPr>
        <w:spacing w:line="20" w:lineRule="exact"/>
        <w:ind w:left="1440" w:hanging="1440"/>
        <w:rPr>
          <w:rFonts w:ascii="Arial Narrow" w:hAnsi="Arial Narrow" w:cs="Arial"/>
          <w:sz w:val="10"/>
          <w:szCs w:val="10"/>
        </w:rPr>
      </w:pPr>
    </w:p>
    <w:sectPr w:rsidR="007F39E7" w:rsidRPr="00E62157" w:rsidSect="00205F4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D6B4" w14:textId="77777777" w:rsidR="001C646B" w:rsidRDefault="001C646B">
      <w:r>
        <w:separator/>
      </w:r>
    </w:p>
  </w:endnote>
  <w:endnote w:type="continuationSeparator" w:id="0">
    <w:p w14:paraId="6A6E9CE4" w14:textId="77777777" w:rsidR="001C646B" w:rsidRDefault="001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E853" w14:textId="77777777" w:rsidR="003F24BD" w:rsidRPr="00205F4A" w:rsidRDefault="003F24BD" w:rsidP="003F24BD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  <w:lang w:val="en-US"/>
      </w:rPr>
    </w:pPr>
    <w:r w:rsidRPr="00205F4A">
      <w:rPr>
        <w:rFonts w:ascii="Arial Narrow" w:hAnsi="Arial Narrow"/>
        <w:sz w:val="18"/>
        <w:lang w:val="en-US"/>
      </w:rPr>
      <w:t xml:space="preserve">NC ITP </w:t>
    </w:r>
    <w:r w:rsidR="00205F4A" w:rsidRPr="00205F4A">
      <w:rPr>
        <w:rFonts w:ascii="Arial Narrow" w:hAnsi="Arial Narrow"/>
        <w:sz w:val="18"/>
        <w:lang w:val="en-US"/>
      </w:rPr>
      <w:t>Transportation Reimbursement Authorization &amp; Invoice – French (6/07, Revised 6/08, 1/09, Updated 10/15, 8/19, 7/20, 3/22)</w:t>
    </w:r>
    <w:r w:rsidRPr="00205F4A">
      <w:rPr>
        <w:rFonts w:ascii="Arial Narrow" w:hAnsi="Arial Narrow"/>
        <w:sz w:val="18"/>
        <w:lang w:val="en-US"/>
      </w:rPr>
      <w:tab/>
      <w:t xml:space="preserve">Page </w:t>
    </w:r>
    <w:r w:rsidRPr="00205F4A">
      <w:rPr>
        <w:rStyle w:val="PageNumber"/>
        <w:rFonts w:ascii="Arial Narrow" w:hAnsi="Arial Narrow"/>
        <w:sz w:val="18"/>
        <w:lang w:val="en-US"/>
      </w:rPr>
      <w:fldChar w:fldCharType="begin"/>
    </w:r>
    <w:r w:rsidRPr="00205F4A">
      <w:rPr>
        <w:rStyle w:val="PageNumber"/>
        <w:rFonts w:ascii="Arial Narrow" w:hAnsi="Arial Narrow"/>
        <w:sz w:val="18"/>
        <w:lang w:val="en-US"/>
      </w:rPr>
      <w:instrText xml:space="preserve"> PAGE </w:instrText>
    </w:r>
    <w:r w:rsidRPr="00205F4A">
      <w:rPr>
        <w:rStyle w:val="PageNumber"/>
        <w:rFonts w:ascii="Arial Narrow" w:hAnsi="Arial Narrow"/>
        <w:sz w:val="18"/>
        <w:lang w:val="en-US"/>
      </w:rPr>
      <w:fldChar w:fldCharType="separate"/>
    </w:r>
    <w:r w:rsidR="00DE2A98" w:rsidRPr="00205F4A">
      <w:rPr>
        <w:rStyle w:val="PageNumber"/>
        <w:rFonts w:ascii="Arial Narrow" w:hAnsi="Arial Narrow"/>
        <w:sz w:val="18"/>
        <w:lang w:val="en-US"/>
      </w:rPr>
      <w:t>2</w:t>
    </w:r>
    <w:r w:rsidRPr="00205F4A">
      <w:rPr>
        <w:rStyle w:val="PageNumber"/>
        <w:rFonts w:ascii="Arial Narrow" w:hAnsi="Arial Narrow"/>
        <w:sz w:val="18"/>
        <w:lang w:val="en-US"/>
      </w:rPr>
      <w:fldChar w:fldCharType="end"/>
    </w:r>
    <w:r w:rsidRPr="00205F4A">
      <w:rPr>
        <w:rStyle w:val="PageNumber"/>
        <w:rFonts w:ascii="Arial Narrow" w:hAnsi="Arial Narrow"/>
        <w:sz w:val="18"/>
        <w:lang w:val="en-US"/>
      </w:rPr>
      <w:t xml:space="preserve"> </w:t>
    </w:r>
    <w:r w:rsidR="00205F4A" w:rsidRPr="00205F4A">
      <w:rPr>
        <w:rStyle w:val="PageNumber"/>
        <w:rFonts w:ascii="Arial Narrow" w:hAnsi="Arial Narrow"/>
        <w:sz w:val="18"/>
        <w:lang w:val="en-US"/>
      </w:rPr>
      <w:t>of</w:t>
    </w:r>
    <w:r w:rsidRPr="00205F4A">
      <w:rPr>
        <w:rStyle w:val="PageNumber"/>
        <w:rFonts w:ascii="Arial Narrow" w:hAnsi="Arial Narrow"/>
        <w:sz w:val="18"/>
        <w:lang w:val="en-US"/>
      </w:rPr>
      <w:t xml:space="preserve"> </w:t>
    </w:r>
    <w:r w:rsidR="00A103AB" w:rsidRPr="00205F4A">
      <w:rPr>
        <w:rStyle w:val="PageNumber"/>
        <w:rFonts w:ascii="Arial Narrow" w:hAnsi="Arial Narrow"/>
        <w:sz w:val="18"/>
        <w:lang w:val="en-US"/>
      </w:rPr>
      <w:fldChar w:fldCharType="begin"/>
    </w:r>
    <w:r w:rsidR="00A103AB" w:rsidRPr="00205F4A">
      <w:rPr>
        <w:rStyle w:val="PageNumber"/>
        <w:rFonts w:ascii="Arial Narrow" w:hAnsi="Arial Narrow"/>
        <w:sz w:val="18"/>
        <w:lang w:val="en-US"/>
      </w:rPr>
      <w:instrText xml:space="preserve"> NUMPAGES   \* MERGEFORMAT </w:instrText>
    </w:r>
    <w:r w:rsidR="00A103AB" w:rsidRPr="00205F4A">
      <w:rPr>
        <w:rStyle w:val="PageNumber"/>
        <w:rFonts w:ascii="Arial Narrow" w:hAnsi="Arial Narrow"/>
        <w:sz w:val="18"/>
        <w:lang w:val="en-US"/>
      </w:rPr>
      <w:fldChar w:fldCharType="separate"/>
    </w:r>
    <w:r w:rsidR="00DE2A98" w:rsidRPr="00205F4A">
      <w:rPr>
        <w:rStyle w:val="PageNumber"/>
        <w:rFonts w:ascii="Arial Narrow" w:hAnsi="Arial Narrow"/>
        <w:sz w:val="18"/>
        <w:lang w:val="en-US"/>
      </w:rPr>
      <w:t>2</w:t>
    </w:r>
    <w:r w:rsidR="00A103AB" w:rsidRPr="00205F4A">
      <w:rPr>
        <w:rStyle w:val="PageNumber"/>
        <w:rFonts w:ascii="Arial Narrow" w:hAnsi="Arial Narrow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C456" w14:textId="77777777" w:rsidR="001C646B" w:rsidRDefault="001C646B">
      <w:r>
        <w:separator/>
      </w:r>
    </w:p>
  </w:footnote>
  <w:footnote w:type="continuationSeparator" w:id="0">
    <w:p w14:paraId="77A6F011" w14:textId="77777777" w:rsidR="001C646B" w:rsidRDefault="001C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4015" w14:textId="77777777" w:rsidR="00EA6A03" w:rsidRDefault="00000000">
    <w:pPr>
      <w:pStyle w:val="Header"/>
    </w:pPr>
    <w:r>
      <w:pict w14:anchorId="2000D8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D081" w14:textId="77777777" w:rsid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1115E631" w14:textId="77777777" w:rsidR="003F24BD" w:rsidRP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6785" w14:textId="77777777" w:rsidR="00EA6A03" w:rsidRDefault="00000000">
    <w:pPr>
      <w:pStyle w:val="Header"/>
    </w:pPr>
    <w:r>
      <w:pict w14:anchorId="5B8FF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37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FDOguiYHgTswaNjQNFjACXXpijkn/EsNwDJPWNklmnh+iWVtsnmWgD+P1VvBOaNOvElCsNsq33dF+MaF0mK4IQ==" w:salt="gcxMRp7pw/kudQFLIhzNo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EC"/>
    <w:rsid w:val="00083E22"/>
    <w:rsid w:val="000E4E88"/>
    <w:rsid w:val="001A0B20"/>
    <w:rsid w:val="001C646B"/>
    <w:rsid w:val="001D4BCF"/>
    <w:rsid w:val="00205F4A"/>
    <w:rsid w:val="0029381C"/>
    <w:rsid w:val="002C0E20"/>
    <w:rsid w:val="002E20C0"/>
    <w:rsid w:val="002F2B20"/>
    <w:rsid w:val="00303A5E"/>
    <w:rsid w:val="003E7A9A"/>
    <w:rsid w:val="003F24BD"/>
    <w:rsid w:val="00435516"/>
    <w:rsid w:val="00484252"/>
    <w:rsid w:val="004C5A8C"/>
    <w:rsid w:val="004E4618"/>
    <w:rsid w:val="00527FC4"/>
    <w:rsid w:val="0054090C"/>
    <w:rsid w:val="00633CA9"/>
    <w:rsid w:val="00684645"/>
    <w:rsid w:val="006B28B4"/>
    <w:rsid w:val="006C70A7"/>
    <w:rsid w:val="00744440"/>
    <w:rsid w:val="007A0102"/>
    <w:rsid w:val="007F39E7"/>
    <w:rsid w:val="00817796"/>
    <w:rsid w:val="00834F7F"/>
    <w:rsid w:val="0087580C"/>
    <w:rsid w:val="00897BEC"/>
    <w:rsid w:val="009115F7"/>
    <w:rsid w:val="00984C25"/>
    <w:rsid w:val="009E1329"/>
    <w:rsid w:val="00A103AB"/>
    <w:rsid w:val="00A51E85"/>
    <w:rsid w:val="00A879C4"/>
    <w:rsid w:val="00AC6B8B"/>
    <w:rsid w:val="00B64FE1"/>
    <w:rsid w:val="00B93FEB"/>
    <w:rsid w:val="00C70DD3"/>
    <w:rsid w:val="00CE79D4"/>
    <w:rsid w:val="00D6289D"/>
    <w:rsid w:val="00DE2A98"/>
    <w:rsid w:val="00E62157"/>
    <w:rsid w:val="00E66979"/>
    <w:rsid w:val="00E80C39"/>
    <w:rsid w:val="00EA6A03"/>
    <w:rsid w:val="00F05FBC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9BBE"/>
  <w15:chartTrackingRefBased/>
  <w15:docId w15:val="{DF31AA95-D47A-4F96-B869-E60372D8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Times New Roma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Transportation%20Reimbursement%20Authorization%20&amp;%20Invoic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Invoice_FR.dotx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cp:lastPrinted>2023-05-29T22:13:00Z</cp:lastPrinted>
  <dcterms:created xsi:type="dcterms:W3CDTF">2023-08-14T16:05:00Z</dcterms:created>
  <dcterms:modified xsi:type="dcterms:W3CDTF">2023-08-14T16:05:00Z</dcterms:modified>
</cp:coreProperties>
</file>